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2A" w:rsidRDefault="0004622A" w:rsidP="001675F8">
      <w:pPr>
        <w:tabs>
          <w:tab w:val="left" w:pos="8700"/>
        </w:tabs>
        <w:jc w:val="center"/>
        <w:rPr>
          <w:rFonts w:ascii="Times New Roman CYR" w:hAnsi="Times New Roman CYR"/>
        </w:rPr>
      </w:pPr>
      <w:r w:rsidRPr="00C00A94">
        <w:rPr>
          <w:sz w:val="28"/>
          <w:szCs w:val="24"/>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color="window">
            <v:imagedata r:id="rId7" o:title=""/>
          </v:shape>
          <o:OLEObject Type="Embed" ProgID="Word.Picture.8" ShapeID="_x0000_i1025" DrawAspect="Content" ObjectID="_1543669192" r:id="rId8"/>
        </w:object>
      </w:r>
    </w:p>
    <w:p w:rsidR="0004622A" w:rsidRDefault="0004622A" w:rsidP="001675F8">
      <w:pPr>
        <w:tabs>
          <w:tab w:val="left" w:pos="8700"/>
        </w:tabs>
        <w:jc w:val="center"/>
        <w:rPr>
          <w:rFonts w:ascii="Times New Roman CYR" w:hAnsi="Times New Roman CYR"/>
        </w:rPr>
      </w:pPr>
    </w:p>
    <w:p w:rsidR="0004622A" w:rsidRPr="00637258" w:rsidRDefault="0004622A" w:rsidP="00CB6048">
      <w:pPr>
        <w:pStyle w:val="ConsPlusTitle"/>
        <w:widowControl/>
        <w:jc w:val="center"/>
        <w:outlineLvl w:val="0"/>
        <w:rPr>
          <w:rFonts w:ascii="Times New Roman" w:hAnsi="Times New Roman" w:cs="Times New Roman"/>
          <w:sz w:val="24"/>
          <w:szCs w:val="24"/>
        </w:rPr>
      </w:pPr>
      <w:r w:rsidRPr="00637258">
        <w:rPr>
          <w:rFonts w:ascii="Times New Roman" w:hAnsi="Times New Roman" w:cs="Times New Roman"/>
          <w:sz w:val="24"/>
          <w:szCs w:val="24"/>
        </w:rPr>
        <w:t>СОВЕТ ДЕПУТАТОВ СЛОЙКОВСКОГО СЕЛЬСКОГО ПОСЕЛЕНИЯ</w:t>
      </w:r>
    </w:p>
    <w:p w:rsidR="0004622A" w:rsidRPr="00CB6048" w:rsidRDefault="0004622A" w:rsidP="00CB6048">
      <w:pPr>
        <w:pStyle w:val="ConsPlusTitle"/>
        <w:widowControl/>
        <w:jc w:val="center"/>
        <w:outlineLvl w:val="0"/>
        <w:rPr>
          <w:rFonts w:ascii="Times New Roman" w:hAnsi="Times New Roman" w:cs="Times New Roman"/>
          <w:sz w:val="28"/>
          <w:szCs w:val="28"/>
        </w:rPr>
      </w:pPr>
      <w:r w:rsidRPr="00637258">
        <w:rPr>
          <w:rFonts w:ascii="Times New Roman" w:hAnsi="Times New Roman" w:cs="Times New Roman"/>
          <w:sz w:val="24"/>
          <w:szCs w:val="24"/>
        </w:rPr>
        <w:t>ДОРОГОБУЖСКОГО РАЙОНА СМОЛЕНСКОЙ ОБЛАСТИ</w:t>
      </w:r>
      <w:r>
        <w:rPr>
          <w:rFonts w:ascii="Times New Roman" w:hAnsi="Times New Roman" w:cs="Times New Roman"/>
          <w:sz w:val="28"/>
          <w:szCs w:val="28"/>
        </w:rPr>
        <w:t xml:space="preserve"> </w:t>
      </w:r>
    </w:p>
    <w:p w:rsidR="0004622A" w:rsidRPr="00CB6048" w:rsidRDefault="0004622A" w:rsidP="000511BF">
      <w:pPr>
        <w:jc w:val="center"/>
        <w:rPr>
          <w:b/>
          <w:sz w:val="28"/>
          <w:szCs w:val="28"/>
        </w:rPr>
      </w:pPr>
    </w:p>
    <w:p w:rsidR="0004622A" w:rsidRDefault="0004622A" w:rsidP="000511BF">
      <w:pPr>
        <w:jc w:val="center"/>
        <w:rPr>
          <w:b/>
          <w:sz w:val="28"/>
          <w:szCs w:val="28"/>
        </w:rPr>
      </w:pPr>
      <w:r>
        <w:rPr>
          <w:b/>
          <w:sz w:val="28"/>
          <w:szCs w:val="28"/>
        </w:rPr>
        <w:t xml:space="preserve">                                          Р Е Ш Е Н И Е                      ПРОЕКТ</w:t>
      </w:r>
    </w:p>
    <w:p w:rsidR="0004622A" w:rsidRDefault="0004622A" w:rsidP="000511BF">
      <w:pPr>
        <w:rPr>
          <w:sz w:val="28"/>
          <w:szCs w:val="28"/>
        </w:rPr>
      </w:pPr>
    </w:p>
    <w:p w:rsidR="0004622A" w:rsidRDefault="0004622A" w:rsidP="000511BF">
      <w:pPr>
        <w:rPr>
          <w:sz w:val="28"/>
          <w:szCs w:val="28"/>
        </w:rPr>
      </w:pPr>
    </w:p>
    <w:p w:rsidR="0004622A" w:rsidRDefault="0004622A" w:rsidP="00CB6048">
      <w:pPr>
        <w:pStyle w:val="ConsPlusTitle"/>
        <w:widowControl/>
        <w:outlineLvl w:val="0"/>
        <w:rPr>
          <w:b w:val="0"/>
          <w:sz w:val="28"/>
          <w:szCs w:val="28"/>
        </w:rPr>
      </w:pPr>
      <w:r w:rsidRPr="00CB6048">
        <w:rPr>
          <w:rFonts w:ascii="Times New Roman" w:hAnsi="Times New Roman" w:cs="Times New Roman"/>
          <w:b w:val="0"/>
          <w:sz w:val="28"/>
          <w:szCs w:val="28"/>
        </w:rPr>
        <w:t>О</w:t>
      </w:r>
      <w:r>
        <w:rPr>
          <w:rFonts w:ascii="Times New Roman" w:hAnsi="Times New Roman" w:cs="Times New Roman"/>
          <w:b w:val="0"/>
          <w:sz w:val="28"/>
          <w:szCs w:val="28"/>
        </w:rPr>
        <w:t>б утверждении</w:t>
      </w:r>
      <w:r w:rsidRPr="00CB604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B6048">
        <w:rPr>
          <w:rFonts w:ascii="Times New Roman" w:hAnsi="Times New Roman" w:cs="Times New Roman"/>
          <w:b w:val="0"/>
          <w:sz w:val="28"/>
          <w:szCs w:val="28"/>
        </w:rPr>
        <w:t>Регламент</w:t>
      </w:r>
      <w:r>
        <w:rPr>
          <w:rFonts w:ascii="Times New Roman" w:hAnsi="Times New Roman" w:cs="Times New Roman"/>
          <w:b w:val="0"/>
          <w:sz w:val="28"/>
          <w:szCs w:val="28"/>
        </w:rPr>
        <w:t>а</w:t>
      </w:r>
      <w:r w:rsidRPr="00CB6048">
        <w:rPr>
          <w:b w:val="0"/>
          <w:sz w:val="28"/>
          <w:szCs w:val="28"/>
        </w:rPr>
        <w:t xml:space="preserve"> </w:t>
      </w:r>
    </w:p>
    <w:p w:rsidR="0004622A" w:rsidRDefault="0004622A" w:rsidP="00CB6048">
      <w:pPr>
        <w:pStyle w:val="ConsPlusTitle"/>
        <w:widowControl/>
        <w:outlineLvl w:val="0"/>
        <w:rPr>
          <w:rFonts w:ascii="Times New Roman" w:hAnsi="Times New Roman" w:cs="Times New Roman"/>
          <w:b w:val="0"/>
          <w:sz w:val="28"/>
          <w:szCs w:val="28"/>
        </w:rPr>
      </w:pPr>
      <w:r w:rsidRPr="00CB6048">
        <w:rPr>
          <w:rFonts w:ascii="Times New Roman" w:hAnsi="Times New Roman" w:cs="Times New Roman"/>
          <w:b w:val="0"/>
          <w:sz w:val="28"/>
          <w:szCs w:val="28"/>
        </w:rPr>
        <w:t>Совет</w:t>
      </w:r>
      <w:r>
        <w:rPr>
          <w:rFonts w:ascii="Times New Roman" w:hAnsi="Times New Roman" w:cs="Times New Roman"/>
          <w:b w:val="0"/>
          <w:sz w:val="28"/>
          <w:szCs w:val="28"/>
        </w:rPr>
        <w:t>а</w:t>
      </w:r>
      <w:r w:rsidRPr="00CB604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CB6048">
        <w:rPr>
          <w:rFonts w:ascii="Times New Roman" w:hAnsi="Times New Roman" w:cs="Times New Roman"/>
          <w:b w:val="0"/>
          <w:sz w:val="28"/>
          <w:szCs w:val="28"/>
        </w:rPr>
        <w:t>депутатов</w:t>
      </w:r>
      <w:r>
        <w:rPr>
          <w:rFonts w:ascii="Times New Roman" w:hAnsi="Times New Roman" w:cs="Times New Roman"/>
          <w:b w:val="0"/>
          <w:sz w:val="28"/>
          <w:szCs w:val="28"/>
        </w:rPr>
        <w:t xml:space="preserve">      Слойков</w:t>
      </w:r>
      <w:r w:rsidRPr="00CB6048">
        <w:rPr>
          <w:rFonts w:ascii="Times New Roman" w:hAnsi="Times New Roman" w:cs="Times New Roman"/>
          <w:b w:val="0"/>
          <w:sz w:val="28"/>
          <w:szCs w:val="28"/>
        </w:rPr>
        <w:t xml:space="preserve">ского </w:t>
      </w:r>
    </w:p>
    <w:p w:rsidR="0004622A" w:rsidRDefault="0004622A" w:rsidP="00CB6048">
      <w:pPr>
        <w:pStyle w:val="ConsPlusTitle"/>
        <w:widowControl/>
        <w:outlineLvl w:val="0"/>
        <w:rPr>
          <w:rFonts w:ascii="Times New Roman" w:hAnsi="Times New Roman" w:cs="Times New Roman"/>
          <w:b w:val="0"/>
          <w:sz w:val="28"/>
          <w:szCs w:val="28"/>
        </w:rPr>
      </w:pPr>
      <w:r w:rsidRPr="00CB6048">
        <w:rPr>
          <w:rFonts w:ascii="Times New Roman" w:hAnsi="Times New Roman" w:cs="Times New Roman"/>
          <w:b w:val="0"/>
          <w:sz w:val="28"/>
          <w:szCs w:val="28"/>
        </w:rPr>
        <w:t xml:space="preserve">сельского поселения Дорогобужского </w:t>
      </w:r>
    </w:p>
    <w:p w:rsidR="0004622A" w:rsidRPr="00CB6048" w:rsidRDefault="0004622A" w:rsidP="00CB6048">
      <w:pPr>
        <w:pStyle w:val="ConsPlusTitle"/>
        <w:widowControl/>
        <w:outlineLvl w:val="0"/>
        <w:rPr>
          <w:rFonts w:ascii="Times New Roman" w:hAnsi="Times New Roman" w:cs="Times New Roman"/>
          <w:b w:val="0"/>
          <w:sz w:val="28"/>
          <w:szCs w:val="28"/>
        </w:rPr>
      </w:pPr>
      <w:r w:rsidRPr="00CB6048">
        <w:rPr>
          <w:rFonts w:ascii="Times New Roman" w:hAnsi="Times New Roman" w:cs="Times New Roman"/>
          <w:b w:val="0"/>
          <w:sz w:val="28"/>
          <w:szCs w:val="28"/>
        </w:rPr>
        <w:t xml:space="preserve">района </w:t>
      </w:r>
      <w:r>
        <w:rPr>
          <w:rFonts w:ascii="Times New Roman" w:hAnsi="Times New Roman" w:cs="Times New Roman"/>
          <w:b w:val="0"/>
          <w:sz w:val="28"/>
          <w:szCs w:val="28"/>
        </w:rPr>
        <w:t xml:space="preserve">        </w:t>
      </w:r>
      <w:r w:rsidRPr="00CB6048">
        <w:rPr>
          <w:rFonts w:ascii="Times New Roman" w:hAnsi="Times New Roman" w:cs="Times New Roman"/>
          <w:b w:val="0"/>
          <w:sz w:val="28"/>
          <w:szCs w:val="28"/>
        </w:rPr>
        <w:t>Смоленской</w:t>
      </w:r>
      <w:r>
        <w:rPr>
          <w:rFonts w:ascii="Times New Roman" w:hAnsi="Times New Roman" w:cs="Times New Roman"/>
          <w:b w:val="0"/>
          <w:sz w:val="28"/>
          <w:szCs w:val="28"/>
        </w:rPr>
        <w:t xml:space="preserve">         </w:t>
      </w:r>
      <w:r w:rsidRPr="00CB6048">
        <w:rPr>
          <w:rFonts w:ascii="Times New Roman" w:hAnsi="Times New Roman" w:cs="Times New Roman"/>
          <w:b w:val="0"/>
          <w:sz w:val="28"/>
          <w:szCs w:val="28"/>
        </w:rPr>
        <w:t xml:space="preserve"> области </w:t>
      </w:r>
    </w:p>
    <w:p w:rsidR="0004622A" w:rsidRPr="00CB6048" w:rsidRDefault="0004622A" w:rsidP="00CB6048">
      <w:pPr>
        <w:rPr>
          <w:sz w:val="28"/>
          <w:szCs w:val="28"/>
        </w:rPr>
      </w:pPr>
    </w:p>
    <w:p w:rsidR="0004622A" w:rsidRDefault="0004622A" w:rsidP="00C52B6A">
      <w:pPr>
        <w:ind w:firstLine="720"/>
        <w:jc w:val="both"/>
        <w:rPr>
          <w:sz w:val="28"/>
          <w:szCs w:val="28"/>
        </w:rPr>
      </w:pPr>
    </w:p>
    <w:p w:rsidR="0004622A" w:rsidRPr="00094F38" w:rsidRDefault="0004622A" w:rsidP="00CB6048">
      <w:pPr>
        <w:ind w:firstLine="720"/>
        <w:jc w:val="both"/>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Уставом Слойковского сельского поселения Дорогобужского района Смоленской области</w:t>
      </w:r>
    </w:p>
    <w:p w:rsidR="0004622A" w:rsidRDefault="0004622A" w:rsidP="00496436">
      <w:pPr>
        <w:widowControl w:val="0"/>
        <w:shd w:val="clear" w:color="auto" w:fill="FFFFFF"/>
        <w:ind w:firstLine="709"/>
        <w:jc w:val="both"/>
        <w:rPr>
          <w:sz w:val="28"/>
          <w:szCs w:val="28"/>
        </w:rPr>
      </w:pPr>
      <w:r>
        <w:rPr>
          <w:sz w:val="28"/>
          <w:szCs w:val="28"/>
        </w:rPr>
        <w:t xml:space="preserve">Совет депутатов Слойковского сельского поселения Дорогобужского района Смоленской области </w:t>
      </w:r>
    </w:p>
    <w:p w:rsidR="0004622A" w:rsidRPr="00094F38" w:rsidRDefault="0004622A" w:rsidP="00496436">
      <w:pPr>
        <w:widowControl w:val="0"/>
        <w:shd w:val="clear" w:color="auto" w:fill="FFFFFF"/>
        <w:ind w:firstLine="709"/>
        <w:jc w:val="both"/>
        <w:rPr>
          <w:sz w:val="28"/>
          <w:szCs w:val="28"/>
        </w:rPr>
      </w:pPr>
    </w:p>
    <w:p w:rsidR="0004622A" w:rsidRPr="00094F38" w:rsidRDefault="0004622A" w:rsidP="00637258">
      <w:pPr>
        <w:pStyle w:val="ConsNormal"/>
        <w:ind w:right="0" w:firstLine="709"/>
        <w:jc w:val="center"/>
        <w:rPr>
          <w:rFonts w:ascii="Times New Roman" w:hAnsi="Times New Roman" w:cs="Times New Roman"/>
          <w:b/>
          <w:sz w:val="28"/>
          <w:szCs w:val="28"/>
        </w:rPr>
      </w:pPr>
      <w:r w:rsidRPr="00094F38">
        <w:rPr>
          <w:rFonts w:ascii="Times New Roman" w:hAnsi="Times New Roman" w:cs="Times New Roman"/>
          <w:b/>
          <w:sz w:val="28"/>
          <w:szCs w:val="28"/>
        </w:rPr>
        <w:t>РЕШИЛ:</w:t>
      </w:r>
    </w:p>
    <w:p w:rsidR="0004622A" w:rsidRPr="00094F38" w:rsidRDefault="0004622A" w:rsidP="00CB6048">
      <w:pPr>
        <w:pStyle w:val="ConsNormal"/>
        <w:ind w:right="0" w:firstLine="0"/>
        <w:jc w:val="both"/>
        <w:rPr>
          <w:rFonts w:ascii="Times New Roman" w:hAnsi="Times New Roman" w:cs="Times New Roman"/>
          <w:b/>
          <w:sz w:val="28"/>
          <w:szCs w:val="28"/>
        </w:rPr>
      </w:pPr>
    </w:p>
    <w:p w:rsidR="0004622A" w:rsidRDefault="0004622A" w:rsidP="00E66C1F">
      <w:pPr>
        <w:pStyle w:val="ConsNormal"/>
        <w:ind w:right="0"/>
        <w:jc w:val="both"/>
        <w:rPr>
          <w:rFonts w:ascii="Times New Roman" w:hAnsi="Times New Roman" w:cs="Times New Roman"/>
          <w:sz w:val="28"/>
          <w:szCs w:val="28"/>
        </w:rPr>
      </w:pPr>
      <w:r>
        <w:rPr>
          <w:rFonts w:ascii="Times New Roman" w:hAnsi="Times New Roman" w:cs="Times New Roman"/>
          <w:sz w:val="28"/>
          <w:szCs w:val="28"/>
        </w:rPr>
        <w:t>1.Утвердить Регламент Совета депутатов Слойковского сельского поселения Дорогобужского района Смоленской области.</w:t>
      </w:r>
    </w:p>
    <w:p w:rsidR="0004622A" w:rsidRDefault="0004622A" w:rsidP="00E66C1F">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2.Признать утратившим силу решение Совета депутатов Слойковского сельского поселения Дорогобужского района Смоленской области </w:t>
      </w:r>
      <w:r w:rsidRPr="00CB6048">
        <w:rPr>
          <w:rFonts w:ascii="Times New Roman" w:hAnsi="Times New Roman" w:cs="Times New Roman"/>
          <w:sz w:val="28"/>
          <w:szCs w:val="28"/>
        </w:rPr>
        <w:t>утвержденный решением</w:t>
      </w:r>
      <w:r>
        <w:rPr>
          <w:rFonts w:ascii="Times New Roman" w:hAnsi="Times New Roman" w:cs="Times New Roman"/>
          <w:sz w:val="28"/>
          <w:szCs w:val="28"/>
        </w:rPr>
        <w:t xml:space="preserve"> Совета депутатов Слойковского сельского поселения Дорогобужского района Смоленской области  </w:t>
      </w:r>
      <w:r w:rsidRPr="002A0907">
        <w:rPr>
          <w:rFonts w:ascii="Times New Roman" w:hAnsi="Times New Roman" w:cs="Times New Roman"/>
          <w:sz w:val="28"/>
          <w:szCs w:val="28"/>
        </w:rPr>
        <w:t>от «2</w:t>
      </w:r>
      <w:r>
        <w:rPr>
          <w:rFonts w:ascii="Times New Roman" w:hAnsi="Times New Roman" w:cs="Times New Roman"/>
          <w:sz w:val="28"/>
          <w:szCs w:val="28"/>
        </w:rPr>
        <w:t>4</w:t>
      </w:r>
      <w:r w:rsidRPr="002A0907">
        <w:rPr>
          <w:rFonts w:ascii="Times New Roman" w:hAnsi="Times New Roman" w:cs="Times New Roman"/>
          <w:sz w:val="28"/>
          <w:szCs w:val="28"/>
        </w:rPr>
        <w:t xml:space="preserve">» </w:t>
      </w:r>
      <w:r>
        <w:rPr>
          <w:rFonts w:ascii="Times New Roman" w:hAnsi="Times New Roman" w:cs="Times New Roman"/>
          <w:sz w:val="28"/>
          <w:szCs w:val="28"/>
        </w:rPr>
        <w:t>декаб</w:t>
      </w:r>
      <w:r w:rsidRPr="002A0907">
        <w:rPr>
          <w:rFonts w:ascii="Times New Roman" w:hAnsi="Times New Roman" w:cs="Times New Roman"/>
          <w:sz w:val="28"/>
          <w:szCs w:val="28"/>
        </w:rPr>
        <w:t>ря 20</w:t>
      </w:r>
      <w:r>
        <w:rPr>
          <w:rFonts w:ascii="Times New Roman" w:hAnsi="Times New Roman" w:cs="Times New Roman"/>
          <w:sz w:val="28"/>
          <w:szCs w:val="28"/>
        </w:rPr>
        <w:t>09</w:t>
      </w:r>
      <w:r w:rsidRPr="002A0907">
        <w:rPr>
          <w:rFonts w:ascii="Times New Roman" w:hAnsi="Times New Roman" w:cs="Times New Roman"/>
          <w:sz w:val="28"/>
          <w:szCs w:val="28"/>
        </w:rPr>
        <w:t xml:space="preserve"> года № </w:t>
      </w:r>
      <w:r>
        <w:rPr>
          <w:rFonts w:ascii="Times New Roman" w:hAnsi="Times New Roman" w:cs="Times New Roman"/>
          <w:sz w:val="28"/>
          <w:szCs w:val="28"/>
        </w:rPr>
        <w:t>24 «Об утверждении Регламента Совета депутатов Слойковского сельского поселения Дорогобужского района Смоленской области».</w:t>
      </w:r>
    </w:p>
    <w:p w:rsidR="0004622A" w:rsidRPr="00E94A2D" w:rsidRDefault="0004622A" w:rsidP="00531995">
      <w:pPr>
        <w:pStyle w:val="ConsNormal"/>
        <w:ind w:right="0" w:firstLine="0"/>
        <w:jc w:val="both"/>
        <w:rPr>
          <w:rFonts w:ascii="Times New Roman" w:hAnsi="Times New Roman" w:cs="Times New Roman"/>
          <w:sz w:val="28"/>
          <w:szCs w:val="28"/>
          <w:vertAlign w:val="superscript"/>
        </w:rPr>
      </w:pPr>
      <w:r w:rsidRPr="00EF3660">
        <w:rPr>
          <w:rFonts w:ascii="Times New Roman" w:hAnsi="Times New Roman" w:cs="Times New Roman"/>
          <w:sz w:val="28"/>
          <w:szCs w:val="28"/>
        </w:rPr>
        <w:t xml:space="preserve">            3.</w:t>
      </w:r>
      <w:r w:rsidRPr="00D668E1">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с момента его принятия и подлежит опубликованию в печатном средстве «Информационный вестник Слойковского сельского поселения»</w:t>
      </w:r>
    </w:p>
    <w:p w:rsidR="0004622A" w:rsidRPr="00E66C1F" w:rsidRDefault="0004622A" w:rsidP="00531995">
      <w:pPr>
        <w:pStyle w:val="ConsNormal"/>
        <w:ind w:right="0" w:firstLine="0"/>
        <w:jc w:val="both"/>
        <w:rPr>
          <w:rFonts w:ascii="Times New Roman" w:hAnsi="Times New Roman" w:cs="Times New Roman"/>
          <w:color w:val="FF0000"/>
          <w:sz w:val="18"/>
          <w:szCs w:val="18"/>
        </w:rPr>
      </w:pPr>
      <w:r w:rsidRPr="00E66C1F">
        <w:rPr>
          <w:rFonts w:ascii="Times New Roman" w:hAnsi="Times New Roman" w:cs="Times New Roman"/>
          <w:color w:val="FF0000"/>
          <w:sz w:val="18"/>
          <w:szCs w:val="18"/>
        </w:rPr>
        <w:t xml:space="preserve">                                                                                                              </w:t>
      </w:r>
    </w:p>
    <w:p w:rsidR="0004622A" w:rsidRPr="00E66C1F" w:rsidRDefault="0004622A" w:rsidP="00BC788B">
      <w:pPr>
        <w:pStyle w:val="ConsNormal"/>
        <w:ind w:right="0" w:firstLine="0"/>
        <w:jc w:val="center"/>
        <w:rPr>
          <w:rFonts w:ascii="Times New Roman" w:hAnsi="Times New Roman" w:cs="Times New Roman"/>
          <w:color w:val="FF0000"/>
          <w:sz w:val="28"/>
          <w:szCs w:val="28"/>
        </w:rPr>
      </w:pPr>
    </w:p>
    <w:p w:rsidR="0004622A" w:rsidRDefault="0004622A" w:rsidP="000511BF">
      <w:pPr>
        <w:pStyle w:val="ConsNormal"/>
        <w:ind w:right="0" w:firstLine="0"/>
        <w:rPr>
          <w:rFonts w:ascii="Times New Roman" w:hAnsi="Times New Roman" w:cs="Times New Roman"/>
          <w:sz w:val="28"/>
          <w:szCs w:val="28"/>
        </w:rPr>
      </w:pPr>
    </w:p>
    <w:p w:rsidR="0004622A" w:rsidRDefault="0004622A" w:rsidP="000511BF">
      <w:pPr>
        <w:pStyle w:val="ConsNormal"/>
        <w:ind w:right="0" w:firstLine="0"/>
        <w:rPr>
          <w:rFonts w:ascii="Times New Roman" w:hAnsi="Times New Roman" w:cs="Times New Roman"/>
          <w:sz w:val="28"/>
          <w:szCs w:val="28"/>
        </w:rPr>
      </w:pPr>
    </w:p>
    <w:p w:rsidR="0004622A" w:rsidRDefault="0004622A"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04622A" w:rsidRDefault="0004622A"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Слойковское сельское поселение</w:t>
      </w:r>
    </w:p>
    <w:p w:rsidR="0004622A" w:rsidRPr="00E66C1F" w:rsidRDefault="0004622A"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Дорогобужского района  Смоленской области                                  </w:t>
      </w:r>
      <w:r>
        <w:rPr>
          <w:rFonts w:ascii="Times New Roman" w:hAnsi="Times New Roman" w:cs="Times New Roman"/>
          <w:b/>
          <w:sz w:val="28"/>
          <w:szCs w:val="28"/>
        </w:rPr>
        <w:t xml:space="preserve"> Т.С. Алёшенкова</w:t>
      </w:r>
    </w:p>
    <w:p w:rsidR="0004622A" w:rsidRDefault="0004622A" w:rsidP="000511BF">
      <w:pPr>
        <w:jc w:val="both"/>
        <w:rPr>
          <w:sz w:val="28"/>
          <w:szCs w:val="28"/>
        </w:rPr>
      </w:pPr>
    </w:p>
    <w:p w:rsidR="0004622A" w:rsidRDefault="0004622A" w:rsidP="000511BF">
      <w:pPr>
        <w:jc w:val="both"/>
        <w:rPr>
          <w:sz w:val="28"/>
          <w:szCs w:val="28"/>
        </w:rPr>
      </w:pPr>
      <w:r>
        <w:rPr>
          <w:sz w:val="28"/>
          <w:szCs w:val="28"/>
        </w:rPr>
        <w:t xml:space="preserve">                                                                        </w:t>
      </w:r>
    </w:p>
    <w:p w:rsidR="0004622A" w:rsidRDefault="0004622A" w:rsidP="000511BF">
      <w:pPr>
        <w:jc w:val="both"/>
        <w:rPr>
          <w:sz w:val="28"/>
          <w:szCs w:val="28"/>
        </w:rPr>
      </w:pPr>
    </w:p>
    <w:p w:rsidR="0004622A" w:rsidRDefault="0004622A" w:rsidP="000511BF">
      <w:pPr>
        <w:jc w:val="both"/>
        <w:rPr>
          <w:sz w:val="28"/>
          <w:szCs w:val="28"/>
        </w:rPr>
      </w:pPr>
    </w:p>
    <w:p w:rsidR="0004622A" w:rsidRDefault="0004622A" w:rsidP="000511BF">
      <w:pPr>
        <w:jc w:val="both"/>
        <w:rPr>
          <w:sz w:val="28"/>
          <w:szCs w:val="28"/>
        </w:rPr>
      </w:pPr>
    </w:p>
    <w:p w:rsidR="0004622A" w:rsidRDefault="0004622A" w:rsidP="00FC675A">
      <w:pPr>
        <w:rPr>
          <w:sz w:val="28"/>
          <w:szCs w:val="28"/>
        </w:rPr>
      </w:pPr>
      <w:r>
        <w:rPr>
          <w:sz w:val="28"/>
          <w:szCs w:val="28"/>
        </w:rPr>
        <w:t xml:space="preserve"> </w:t>
      </w:r>
    </w:p>
    <w:p w:rsidR="0004622A" w:rsidRPr="00DD72C5" w:rsidRDefault="0004622A" w:rsidP="00DD72C5">
      <w:pPr>
        <w:jc w:val="right"/>
        <w:rPr>
          <w:sz w:val="24"/>
          <w:szCs w:val="24"/>
        </w:rPr>
      </w:pPr>
      <w:r>
        <w:rPr>
          <w:sz w:val="28"/>
          <w:szCs w:val="28"/>
        </w:rPr>
        <w:t xml:space="preserve">                                                                               </w:t>
      </w:r>
      <w:r w:rsidRPr="00DD72C5">
        <w:rPr>
          <w:sz w:val="24"/>
          <w:szCs w:val="24"/>
        </w:rPr>
        <w:t>УТВЕРЖДЕН</w:t>
      </w:r>
    </w:p>
    <w:p w:rsidR="0004622A" w:rsidRPr="00DD72C5" w:rsidRDefault="0004622A" w:rsidP="00DD72C5">
      <w:pPr>
        <w:jc w:val="right"/>
        <w:rPr>
          <w:sz w:val="24"/>
          <w:szCs w:val="24"/>
        </w:rPr>
      </w:pPr>
      <w:r w:rsidRPr="00DD72C5">
        <w:rPr>
          <w:sz w:val="24"/>
          <w:szCs w:val="24"/>
        </w:rPr>
        <w:t xml:space="preserve">                                                                    решением Совета депутатов      </w:t>
      </w:r>
    </w:p>
    <w:p w:rsidR="0004622A" w:rsidRPr="00DD72C5" w:rsidRDefault="0004622A" w:rsidP="00DD72C5">
      <w:pPr>
        <w:jc w:val="right"/>
        <w:rPr>
          <w:sz w:val="24"/>
          <w:szCs w:val="24"/>
        </w:rPr>
      </w:pPr>
      <w:r w:rsidRPr="00DD72C5">
        <w:rPr>
          <w:sz w:val="24"/>
          <w:szCs w:val="24"/>
        </w:rPr>
        <w:t xml:space="preserve">                                                                              Слойковского сельского поселения </w:t>
      </w:r>
    </w:p>
    <w:p w:rsidR="0004622A" w:rsidRPr="00DD72C5" w:rsidRDefault="0004622A" w:rsidP="00DD72C5">
      <w:pPr>
        <w:jc w:val="right"/>
        <w:rPr>
          <w:sz w:val="24"/>
          <w:szCs w:val="24"/>
        </w:rPr>
      </w:pPr>
      <w:r w:rsidRPr="00DD72C5">
        <w:rPr>
          <w:sz w:val="24"/>
          <w:szCs w:val="24"/>
        </w:rPr>
        <w:t xml:space="preserve">                                                                               Дорогобужского района  Смоленской области </w:t>
      </w:r>
    </w:p>
    <w:p w:rsidR="0004622A" w:rsidRDefault="0004622A" w:rsidP="00DD72C5">
      <w:pPr>
        <w:jc w:val="right"/>
        <w:rPr>
          <w:b/>
          <w:sz w:val="28"/>
          <w:szCs w:val="28"/>
        </w:rPr>
      </w:pPr>
      <w:r w:rsidRPr="00DD72C5">
        <w:rPr>
          <w:sz w:val="24"/>
          <w:szCs w:val="24"/>
        </w:rPr>
        <w:t xml:space="preserve">              </w:t>
      </w:r>
      <w:r>
        <w:rPr>
          <w:sz w:val="24"/>
          <w:szCs w:val="24"/>
        </w:rPr>
        <w:t xml:space="preserve">                         </w:t>
      </w:r>
      <w:r w:rsidRPr="00DD72C5">
        <w:rPr>
          <w:sz w:val="24"/>
          <w:szCs w:val="24"/>
        </w:rPr>
        <w:t xml:space="preserve"> От</w:t>
      </w:r>
      <w:r>
        <w:rPr>
          <w:sz w:val="24"/>
          <w:szCs w:val="24"/>
        </w:rPr>
        <w:t xml:space="preserve">                    </w:t>
      </w:r>
      <w:r w:rsidRPr="00DD72C5">
        <w:rPr>
          <w:sz w:val="24"/>
          <w:szCs w:val="24"/>
        </w:rPr>
        <w:t xml:space="preserve"> г.  № </w:t>
      </w:r>
      <w:r>
        <w:rPr>
          <w:b/>
          <w:sz w:val="28"/>
          <w:szCs w:val="28"/>
        </w:rPr>
        <w:t xml:space="preserve"> </w:t>
      </w:r>
    </w:p>
    <w:p w:rsidR="0004622A" w:rsidRPr="00855C01" w:rsidRDefault="0004622A" w:rsidP="000300BC">
      <w:pPr>
        <w:ind w:firstLine="567"/>
        <w:jc w:val="center"/>
        <w:rPr>
          <w:b/>
          <w:sz w:val="28"/>
          <w:szCs w:val="28"/>
        </w:rPr>
      </w:pPr>
    </w:p>
    <w:p w:rsidR="0004622A" w:rsidRPr="00EF3660" w:rsidRDefault="0004622A" w:rsidP="000300BC">
      <w:pPr>
        <w:ind w:firstLine="567"/>
        <w:jc w:val="center"/>
        <w:rPr>
          <w:b/>
          <w:sz w:val="24"/>
          <w:szCs w:val="24"/>
        </w:rPr>
      </w:pPr>
      <w:r w:rsidRPr="00EF3660">
        <w:rPr>
          <w:b/>
          <w:sz w:val="24"/>
          <w:szCs w:val="24"/>
        </w:rPr>
        <w:t>РЕГЛАМЕНТ</w:t>
      </w:r>
    </w:p>
    <w:p w:rsidR="0004622A" w:rsidRPr="00EF3660" w:rsidRDefault="0004622A" w:rsidP="00AA27FF">
      <w:pPr>
        <w:pStyle w:val="ConsPlusTitle"/>
        <w:widowControl/>
        <w:jc w:val="center"/>
        <w:outlineLvl w:val="0"/>
        <w:rPr>
          <w:rFonts w:ascii="Times New Roman" w:hAnsi="Times New Roman" w:cs="Times New Roman"/>
          <w:sz w:val="24"/>
          <w:szCs w:val="24"/>
        </w:rPr>
      </w:pPr>
      <w:r w:rsidRPr="00EF3660">
        <w:rPr>
          <w:rFonts w:ascii="Times New Roman" w:hAnsi="Times New Roman" w:cs="Times New Roman"/>
          <w:sz w:val="24"/>
          <w:szCs w:val="24"/>
        </w:rPr>
        <w:t xml:space="preserve">Совета депутатов Слойковского сельского поселения </w:t>
      </w:r>
    </w:p>
    <w:p w:rsidR="0004622A" w:rsidRPr="00EF3660" w:rsidRDefault="0004622A" w:rsidP="00AA27FF">
      <w:pPr>
        <w:pStyle w:val="ConsPlusTitle"/>
        <w:widowControl/>
        <w:jc w:val="center"/>
        <w:outlineLvl w:val="0"/>
        <w:rPr>
          <w:rFonts w:ascii="Times New Roman" w:hAnsi="Times New Roman" w:cs="Times New Roman"/>
          <w:sz w:val="24"/>
          <w:szCs w:val="24"/>
        </w:rPr>
      </w:pPr>
      <w:r w:rsidRPr="00EF3660">
        <w:rPr>
          <w:rFonts w:ascii="Times New Roman" w:hAnsi="Times New Roman" w:cs="Times New Roman"/>
          <w:sz w:val="24"/>
          <w:szCs w:val="24"/>
        </w:rPr>
        <w:t>Дорогобужского района Смоленской области</w:t>
      </w:r>
    </w:p>
    <w:p w:rsidR="0004622A" w:rsidRPr="00EF3660" w:rsidRDefault="0004622A" w:rsidP="000300BC">
      <w:pPr>
        <w:ind w:firstLine="567"/>
        <w:jc w:val="both"/>
        <w:rPr>
          <w:b/>
          <w:sz w:val="24"/>
          <w:szCs w:val="24"/>
        </w:rPr>
      </w:pPr>
      <w:r w:rsidRPr="00EF3660">
        <w:rPr>
          <w:b/>
          <w:sz w:val="24"/>
          <w:szCs w:val="24"/>
        </w:rPr>
        <w:tab/>
      </w:r>
      <w:r w:rsidRPr="00EF3660">
        <w:rPr>
          <w:b/>
          <w:sz w:val="24"/>
          <w:szCs w:val="24"/>
        </w:rPr>
        <w:tab/>
      </w:r>
      <w:r w:rsidRPr="00EF3660">
        <w:rPr>
          <w:b/>
          <w:sz w:val="24"/>
          <w:szCs w:val="24"/>
        </w:rPr>
        <w:tab/>
      </w:r>
      <w:r w:rsidRPr="00EF3660">
        <w:rPr>
          <w:b/>
          <w:sz w:val="24"/>
          <w:szCs w:val="24"/>
        </w:rPr>
        <w:tab/>
      </w:r>
      <w:r w:rsidRPr="00EF3660">
        <w:rPr>
          <w:b/>
          <w:sz w:val="24"/>
          <w:szCs w:val="24"/>
        </w:rPr>
        <w:tab/>
      </w:r>
      <w:r w:rsidRPr="00EF3660">
        <w:rPr>
          <w:b/>
          <w:sz w:val="24"/>
          <w:szCs w:val="24"/>
        </w:rPr>
        <w:tab/>
      </w:r>
    </w:p>
    <w:p w:rsidR="0004622A" w:rsidRPr="00EF3660" w:rsidRDefault="0004622A" w:rsidP="000300BC">
      <w:pPr>
        <w:ind w:firstLine="709"/>
        <w:jc w:val="center"/>
        <w:rPr>
          <w:b/>
          <w:sz w:val="24"/>
          <w:szCs w:val="24"/>
        </w:rPr>
      </w:pPr>
      <w:r w:rsidRPr="00EF3660">
        <w:rPr>
          <w:sz w:val="24"/>
          <w:szCs w:val="24"/>
        </w:rPr>
        <w:t>Глава 1.</w:t>
      </w:r>
      <w:r w:rsidRPr="00EF3660">
        <w:rPr>
          <w:b/>
          <w:sz w:val="24"/>
          <w:szCs w:val="24"/>
        </w:rPr>
        <w:t xml:space="preserve"> </w:t>
      </w:r>
      <w:r w:rsidRPr="00EF3660">
        <w:rPr>
          <w:b/>
          <w:caps/>
          <w:sz w:val="24"/>
          <w:szCs w:val="24"/>
        </w:rPr>
        <w:t>Общие положения</w:t>
      </w:r>
    </w:p>
    <w:p w:rsidR="0004622A" w:rsidRPr="00EF3660" w:rsidRDefault="0004622A" w:rsidP="00AA27FF">
      <w:pPr>
        <w:tabs>
          <w:tab w:val="left" w:pos="709"/>
        </w:tabs>
        <w:ind w:firstLine="709"/>
        <w:jc w:val="both"/>
        <w:rPr>
          <w:b/>
          <w:sz w:val="24"/>
          <w:szCs w:val="24"/>
        </w:rPr>
      </w:pPr>
      <w:r w:rsidRPr="00EF3660">
        <w:rPr>
          <w:sz w:val="24"/>
          <w:szCs w:val="24"/>
        </w:rPr>
        <w:t xml:space="preserve">Статья 1. </w:t>
      </w:r>
      <w:r w:rsidRPr="00EF3660">
        <w:rPr>
          <w:b/>
          <w:sz w:val="24"/>
          <w:szCs w:val="24"/>
        </w:rPr>
        <w:t>Регламент Совета депутатов Слойковского сельского поселения Дорогобужского района Смоленской области</w:t>
      </w:r>
    </w:p>
    <w:p w:rsidR="0004622A" w:rsidRPr="00EF3660" w:rsidRDefault="0004622A" w:rsidP="00F27866">
      <w:pPr>
        <w:tabs>
          <w:tab w:val="left" w:pos="709"/>
        </w:tabs>
        <w:ind w:firstLine="709"/>
        <w:jc w:val="both"/>
        <w:rPr>
          <w:sz w:val="24"/>
          <w:szCs w:val="24"/>
        </w:rPr>
      </w:pPr>
      <w:r w:rsidRPr="00EF3660">
        <w:rPr>
          <w:sz w:val="24"/>
          <w:szCs w:val="24"/>
        </w:rPr>
        <w:t>1. Регламент  Совета депутатов Слойковского сельского поселения Дорогобужского района Смоленской области (далее – Регламент)  устанавливает периодичность, порядок созыва и проведения заседаний</w:t>
      </w:r>
      <w:r w:rsidRPr="00EF3660">
        <w:rPr>
          <w:sz w:val="24"/>
          <w:szCs w:val="24"/>
          <w:vertAlign w:val="superscript"/>
        </w:rPr>
        <w:t xml:space="preserve">  </w:t>
      </w:r>
      <w:r w:rsidRPr="00EF3660">
        <w:rPr>
          <w:sz w:val="24"/>
          <w:szCs w:val="24"/>
        </w:rPr>
        <w:t>Совета депутатов  Слойковского сельского поселения Дорогобужского района Смоленской области</w:t>
      </w:r>
      <w:r w:rsidRPr="00EF3660">
        <w:rPr>
          <w:sz w:val="24"/>
          <w:szCs w:val="24"/>
          <w:vertAlign w:val="superscript"/>
        </w:rPr>
        <w:t xml:space="preserve">                                       </w:t>
      </w:r>
      <w:r w:rsidRPr="00EF3660">
        <w:rPr>
          <w:sz w:val="24"/>
          <w:szCs w:val="24"/>
        </w:rPr>
        <w:t xml:space="preserve"> (далее – Совет депутатов) и иных организационных форм его деятельности, планирования работы, подготовки и принятия правовых актов,  других вопросов деятельности Совета депутатов.</w:t>
      </w:r>
    </w:p>
    <w:p w:rsidR="0004622A" w:rsidRDefault="0004622A" w:rsidP="00DD72C5">
      <w:pPr>
        <w:autoSpaceDE w:val="0"/>
        <w:autoSpaceDN w:val="0"/>
        <w:adjustRightInd w:val="0"/>
        <w:ind w:firstLine="709"/>
        <w:jc w:val="both"/>
        <w:rPr>
          <w:sz w:val="24"/>
          <w:szCs w:val="24"/>
        </w:rPr>
      </w:pPr>
      <w:r w:rsidRPr="00EF3660">
        <w:rPr>
          <w:sz w:val="24"/>
          <w:szCs w:val="24"/>
        </w:rPr>
        <w:t xml:space="preserve">2. </w:t>
      </w:r>
      <w:r w:rsidRPr="00EF3660">
        <w:rPr>
          <w:bCs/>
          <w:sz w:val="24"/>
          <w:szCs w:val="24"/>
        </w:rPr>
        <w:t>Контроль за соблюдением настоящего Регламента, разъяснение его положений во время заседаний Совета депутатов возлагается на Главу муниципального образования Слойков</w:t>
      </w:r>
      <w:r w:rsidRPr="00EF3660">
        <w:rPr>
          <w:sz w:val="24"/>
          <w:szCs w:val="24"/>
        </w:rPr>
        <w:t>ское сельское поселение Дорогобужского района Смоленской области</w:t>
      </w:r>
      <w:r w:rsidRPr="00EF3660">
        <w:rPr>
          <w:bCs/>
          <w:sz w:val="24"/>
          <w:szCs w:val="24"/>
        </w:rPr>
        <w:t xml:space="preserve"> </w:t>
      </w:r>
      <w:r w:rsidRPr="00EF3660">
        <w:rPr>
          <w:sz w:val="24"/>
          <w:szCs w:val="24"/>
        </w:rPr>
        <w:t>(далее – Глава муниципального образования).</w:t>
      </w:r>
    </w:p>
    <w:p w:rsidR="0004622A" w:rsidRPr="00DD72C5" w:rsidRDefault="0004622A" w:rsidP="00DD72C5">
      <w:pPr>
        <w:autoSpaceDE w:val="0"/>
        <w:autoSpaceDN w:val="0"/>
        <w:adjustRightInd w:val="0"/>
        <w:ind w:firstLine="709"/>
        <w:jc w:val="both"/>
        <w:rPr>
          <w:sz w:val="24"/>
          <w:szCs w:val="24"/>
          <w:vertAlign w:val="superscript"/>
        </w:rPr>
      </w:pPr>
      <w:r w:rsidRPr="00EF3660">
        <w:rPr>
          <w:bCs/>
          <w:sz w:val="24"/>
          <w:szCs w:val="24"/>
        </w:rPr>
        <w:t xml:space="preserve">             </w:t>
      </w:r>
      <w:r w:rsidRPr="00EF3660">
        <w:rPr>
          <w:sz w:val="24"/>
          <w:szCs w:val="24"/>
          <w:vertAlign w:val="superscript"/>
        </w:rPr>
        <w:t xml:space="preserve">                                                                                                                                                                                                                                      </w:t>
      </w:r>
    </w:p>
    <w:p w:rsidR="0004622A" w:rsidRPr="00DD72C5" w:rsidRDefault="0004622A" w:rsidP="00DD72C5">
      <w:pPr>
        <w:tabs>
          <w:tab w:val="left" w:pos="709"/>
        </w:tabs>
        <w:ind w:firstLine="709"/>
        <w:jc w:val="both"/>
        <w:rPr>
          <w:sz w:val="24"/>
          <w:szCs w:val="24"/>
        </w:rPr>
      </w:pPr>
      <w:r w:rsidRPr="00EF3660">
        <w:rPr>
          <w:sz w:val="24"/>
          <w:szCs w:val="24"/>
        </w:rPr>
        <w:t>Статья 2.</w:t>
      </w:r>
      <w:r w:rsidRPr="00EF3660">
        <w:rPr>
          <w:b/>
          <w:sz w:val="24"/>
          <w:szCs w:val="24"/>
        </w:rPr>
        <w:t xml:space="preserve"> Совет депутатов Слойковского сельского поселения Дорогобужского района Смоленской области</w:t>
      </w:r>
      <w:r w:rsidRPr="00EF3660">
        <w:rPr>
          <w:sz w:val="24"/>
          <w:szCs w:val="24"/>
        </w:rPr>
        <w:t xml:space="preserve">        </w:t>
      </w:r>
    </w:p>
    <w:p w:rsidR="0004622A" w:rsidRPr="00EF3660" w:rsidRDefault="0004622A" w:rsidP="006F67D9">
      <w:pPr>
        <w:tabs>
          <w:tab w:val="left" w:pos="709"/>
        </w:tabs>
        <w:ind w:firstLine="709"/>
        <w:jc w:val="both"/>
        <w:rPr>
          <w:sz w:val="24"/>
          <w:szCs w:val="24"/>
        </w:rPr>
      </w:pPr>
      <w:r w:rsidRPr="00EF3660">
        <w:rPr>
          <w:sz w:val="24"/>
          <w:szCs w:val="24"/>
        </w:rPr>
        <w:t xml:space="preserve">1. Совет депутатов является представительным органом муниципального образования Слойковское сельское поселение Дорогобужского района Смоленской области, обладающим, собственными полномочиями по решению вопросов местного значения муниципального образования Слойковское сельское поселение Дорогобужского района Смоленской области (далее – муниципальное образование).                </w:t>
      </w:r>
    </w:p>
    <w:p w:rsidR="0004622A" w:rsidRPr="00EF3660" w:rsidRDefault="0004622A" w:rsidP="000300BC">
      <w:pPr>
        <w:tabs>
          <w:tab w:val="left" w:pos="709"/>
        </w:tabs>
        <w:ind w:firstLine="709"/>
        <w:jc w:val="both"/>
        <w:rPr>
          <w:sz w:val="24"/>
          <w:szCs w:val="24"/>
        </w:rPr>
      </w:pPr>
      <w:r w:rsidRPr="00EF3660">
        <w:rPr>
          <w:sz w:val="24"/>
          <w:szCs w:val="24"/>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04622A" w:rsidRPr="00EF3660" w:rsidRDefault="0004622A" w:rsidP="000300BC">
      <w:pPr>
        <w:tabs>
          <w:tab w:val="left" w:pos="709"/>
        </w:tabs>
        <w:ind w:firstLine="709"/>
        <w:jc w:val="both"/>
        <w:rPr>
          <w:sz w:val="24"/>
          <w:szCs w:val="24"/>
        </w:rPr>
      </w:pPr>
      <w:r w:rsidRPr="00EF3660">
        <w:rPr>
          <w:sz w:val="24"/>
          <w:szCs w:val="24"/>
        </w:rPr>
        <w:t>3. Совет депутатов осуществляет свои полномочия в случае избрания не менее 2/3 от установленной численности депутатов.</w:t>
      </w:r>
    </w:p>
    <w:p w:rsidR="0004622A" w:rsidRPr="00EF3660" w:rsidRDefault="0004622A" w:rsidP="000300BC">
      <w:pPr>
        <w:tabs>
          <w:tab w:val="left" w:pos="709"/>
        </w:tabs>
        <w:ind w:firstLine="709"/>
        <w:jc w:val="both"/>
        <w:rPr>
          <w:sz w:val="24"/>
          <w:szCs w:val="24"/>
        </w:rPr>
      </w:pPr>
      <w:r w:rsidRPr="00EF3660">
        <w:rPr>
          <w:sz w:val="24"/>
          <w:szCs w:val="24"/>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04622A" w:rsidRPr="00EF3660" w:rsidRDefault="0004622A" w:rsidP="006F67D9">
      <w:pPr>
        <w:tabs>
          <w:tab w:val="left" w:pos="709"/>
        </w:tabs>
        <w:ind w:firstLine="709"/>
        <w:jc w:val="both"/>
        <w:rPr>
          <w:sz w:val="24"/>
          <w:szCs w:val="24"/>
        </w:rPr>
      </w:pPr>
      <w:r w:rsidRPr="00EF3660">
        <w:rPr>
          <w:sz w:val="24"/>
          <w:szCs w:val="24"/>
        </w:rPr>
        <w:t>5. Полное наименование Совета депутатов – Совет депутатов Слойковского сельского поселения Дорогобужского района Смоленской области</w:t>
      </w:r>
    </w:p>
    <w:p w:rsidR="0004622A" w:rsidRPr="00EF3660" w:rsidRDefault="0004622A" w:rsidP="002B49F9">
      <w:pPr>
        <w:tabs>
          <w:tab w:val="left" w:pos="709"/>
        </w:tabs>
        <w:ind w:firstLine="709"/>
        <w:jc w:val="both"/>
        <w:rPr>
          <w:sz w:val="24"/>
          <w:szCs w:val="24"/>
        </w:rPr>
      </w:pPr>
      <w:r w:rsidRPr="00EF3660">
        <w:rPr>
          <w:sz w:val="24"/>
          <w:szCs w:val="24"/>
        </w:rPr>
        <w:t xml:space="preserve"> Сокращенное название – Совет депутатов Слойковского сельского поселения.</w:t>
      </w:r>
    </w:p>
    <w:p w:rsidR="0004622A" w:rsidRPr="00EF3660" w:rsidRDefault="0004622A" w:rsidP="002B49F9">
      <w:pPr>
        <w:tabs>
          <w:tab w:val="left" w:pos="709"/>
        </w:tabs>
        <w:ind w:firstLine="709"/>
        <w:jc w:val="both"/>
        <w:rPr>
          <w:sz w:val="24"/>
          <w:szCs w:val="24"/>
        </w:rPr>
      </w:pPr>
      <w:r w:rsidRPr="00EF3660">
        <w:rPr>
          <w:sz w:val="24"/>
          <w:szCs w:val="24"/>
        </w:rPr>
        <w:t xml:space="preserve">Полное и сокращенное наименования применяются как равнозначные и имеют одинаковую юридическую силу. </w:t>
      </w:r>
    </w:p>
    <w:p w:rsidR="0004622A" w:rsidRPr="00EF3660" w:rsidRDefault="0004622A" w:rsidP="006F67D9">
      <w:pPr>
        <w:tabs>
          <w:tab w:val="left" w:pos="709"/>
        </w:tabs>
        <w:ind w:firstLine="709"/>
        <w:jc w:val="both"/>
        <w:rPr>
          <w:sz w:val="24"/>
          <w:szCs w:val="24"/>
        </w:rPr>
      </w:pPr>
      <w:r w:rsidRPr="00EF3660">
        <w:rPr>
          <w:sz w:val="24"/>
          <w:szCs w:val="24"/>
        </w:rPr>
        <w:t>6. Юридический адрес: Смоленская область, Дорогобужский район, деревня Слойково, ул.Центральная, д.17.</w:t>
      </w:r>
    </w:p>
    <w:p w:rsidR="0004622A" w:rsidRPr="00EF3660" w:rsidRDefault="0004622A" w:rsidP="000300BC">
      <w:pPr>
        <w:tabs>
          <w:tab w:val="left" w:pos="709"/>
        </w:tabs>
        <w:ind w:firstLine="709"/>
        <w:jc w:val="both"/>
        <w:rPr>
          <w:sz w:val="24"/>
          <w:szCs w:val="24"/>
        </w:rPr>
      </w:pPr>
      <w:r w:rsidRPr="00EF3660">
        <w:rPr>
          <w:sz w:val="24"/>
          <w:szCs w:val="24"/>
        </w:rPr>
        <w:t xml:space="preserve">    Почтовый адрес: 215721, Смоленская область, Дорогобужский район, деревня Слойково, ул. Центральная, д.17.</w:t>
      </w:r>
    </w:p>
    <w:p w:rsidR="0004622A" w:rsidRPr="00EF3660" w:rsidRDefault="0004622A" w:rsidP="000300BC">
      <w:pPr>
        <w:tabs>
          <w:tab w:val="left" w:pos="709"/>
        </w:tabs>
        <w:ind w:firstLine="709"/>
        <w:jc w:val="both"/>
        <w:rPr>
          <w:sz w:val="24"/>
          <w:szCs w:val="24"/>
        </w:rPr>
      </w:pPr>
    </w:p>
    <w:p w:rsidR="0004622A" w:rsidRPr="00EF3660" w:rsidRDefault="0004622A" w:rsidP="005E034B">
      <w:pPr>
        <w:tabs>
          <w:tab w:val="left" w:pos="709"/>
        </w:tabs>
        <w:ind w:firstLine="709"/>
        <w:jc w:val="both"/>
        <w:rPr>
          <w:b/>
          <w:sz w:val="24"/>
          <w:szCs w:val="24"/>
        </w:rPr>
      </w:pPr>
      <w:r w:rsidRPr="00EF3660">
        <w:rPr>
          <w:sz w:val="24"/>
          <w:szCs w:val="24"/>
        </w:rPr>
        <w:t xml:space="preserve">Статья 3. </w:t>
      </w:r>
      <w:r w:rsidRPr="00EF3660">
        <w:rPr>
          <w:b/>
          <w:sz w:val="24"/>
          <w:szCs w:val="24"/>
        </w:rPr>
        <w:t>Депутат Совета депутатов</w:t>
      </w:r>
    </w:p>
    <w:p w:rsidR="0004622A" w:rsidRPr="00EF3660" w:rsidRDefault="0004622A" w:rsidP="005E034B">
      <w:pPr>
        <w:tabs>
          <w:tab w:val="left" w:pos="709"/>
        </w:tabs>
        <w:ind w:firstLine="709"/>
        <w:jc w:val="both"/>
        <w:rPr>
          <w:sz w:val="24"/>
          <w:szCs w:val="24"/>
        </w:rPr>
      </w:pPr>
      <w:r w:rsidRPr="00EF3660">
        <w:rPr>
          <w:sz w:val="24"/>
          <w:szCs w:val="24"/>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04622A" w:rsidRPr="00EF3660" w:rsidRDefault="0004622A" w:rsidP="005E034B">
      <w:pPr>
        <w:tabs>
          <w:tab w:val="left" w:pos="709"/>
        </w:tabs>
        <w:ind w:firstLine="709"/>
        <w:jc w:val="both"/>
        <w:rPr>
          <w:sz w:val="24"/>
          <w:szCs w:val="24"/>
        </w:rPr>
      </w:pPr>
      <w:r w:rsidRPr="00EF3660">
        <w:rPr>
          <w:sz w:val="24"/>
          <w:szCs w:val="24"/>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Уставом муниципального образования.</w:t>
      </w:r>
    </w:p>
    <w:p w:rsidR="0004622A" w:rsidRPr="00EF3660" w:rsidRDefault="0004622A" w:rsidP="005E034B">
      <w:pPr>
        <w:tabs>
          <w:tab w:val="left" w:pos="709"/>
        </w:tabs>
        <w:ind w:firstLine="709"/>
        <w:jc w:val="both"/>
        <w:rPr>
          <w:sz w:val="24"/>
          <w:szCs w:val="24"/>
        </w:rPr>
      </w:pPr>
      <w:r w:rsidRPr="00EF3660">
        <w:rPr>
          <w:sz w:val="24"/>
          <w:szCs w:val="24"/>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04622A" w:rsidRPr="00EF3660" w:rsidRDefault="0004622A" w:rsidP="005E034B">
      <w:pPr>
        <w:tabs>
          <w:tab w:val="left" w:pos="709"/>
        </w:tabs>
        <w:ind w:firstLine="709"/>
        <w:jc w:val="both"/>
        <w:rPr>
          <w:sz w:val="24"/>
          <w:szCs w:val="24"/>
        </w:rPr>
      </w:pPr>
      <w:r w:rsidRPr="00EF3660">
        <w:rPr>
          <w:sz w:val="24"/>
          <w:szCs w:val="24"/>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04622A" w:rsidRPr="00EF3660" w:rsidRDefault="0004622A" w:rsidP="005E034B">
      <w:pPr>
        <w:tabs>
          <w:tab w:val="left" w:pos="709"/>
        </w:tabs>
        <w:ind w:firstLine="709"/>
        <w:jc w:val="both"/>
        <w:rPr>
          <w:sz w:val="24"/>
          <w:szCs w:val="24"/>
        </w:rPr>
      </w:pPr>
      <w:r w:rsidRPr="00EF3660">
        <w:rPr>
          <w:sz w:val="24"/>
          <w:szCs w:val="24"/>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04622A" w:rsidRPr="00EF3660" w:rsidRDefault="0004622A" w:rsidP="000300BC">
      <w:pPr>
        <w:pStyle w:val="BodyTextIndent2"/>
        <w:tabs>
          <w:tab w:val="left" w:pos="709"/>
        </w:tabs>
        <w:ind w:firstLine="709"/>
        <w:rPr>
          <w:sz w:val="24"/>
          <w:szCs w:val="24"/>
        </w:rPr>
      </w:pPr>
    </w:p>
    <w:p w:rsidR="0004622A" w:rsidRPr="00EF3660" w:rsidRDefault="0004622A" w:rsidP="000300BC">
      <w:pPr>
        <w:tabs>
          <w:tab w:val="left" w:pos="709"/>
        </w:tabs>
        <w:ind w:firstLine="709"/>
        <w:jc w:val="both"/>
        <w:rPr>
          <w:sz w:val="24"/>
          <w:szCs w:val="24"/>
        </w:rPr>
      </w:pPr>
      <w:r w:rsidRPr="00EF3660">
        <w:rPr>
          <w:sz w:val="24"/>
          <w:szCs w:val="24"/>
        </w:rPr>
        <w:t xml:space="preserve">Статья 4. </w:t>
      </w:r>
      <w:r w:rsidRPr="00EF3660">
        <w:rPr>
          <w:b/>
          <w:sz w:val="24"/>
          <w:szCs w:val="24"/>
        </w:rPr>
        <w:t>Правовая основа деятельности Совета депутатов</w:t>
      </w:r>
    </w:p>
    <w:p w:rsidR="0004622A" w:rsidRPr="00EF3660" w:rsidRDefault="0004622A" w:rsidP="00F61966">
      <w:pPr>
        <w:autoSpaceDE w:val="0"/>
        <w:autoSpaceDN w:val="0"/>
        <w:adjustRightInd w:val="0"/>
        <w:ind w:firstLine="709"/>
        <w:jc w:val="both"/>
        <w:rPr>
          <w:sz w:val="24"/>
          <w:szCs w:val="24"/>
        </w:rPr>
      </w:pPr>
      <w:r w:rsidRPr="00EF3660">
        <w:rPr>
          <w:sz w:val="24"/>
          <w:szCs w:val="24"/>
        </w:rPr>
        <w:t>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Слойковское сельское поселение Дорогобужского района Смоленской области (далее – Устав  муниципального образования), решения, принятые на местном референдуме, настоящий Регламент и иные муниципальные правовые акты.</w:t>
      </w:r>
    </w:p>
    <w:p w:rsidR="0004622A" w:rsidRPr="00EF3660" w:rsidRDefault="0004622A" w:rsidP="000300BC">
      <w:pPr>
        <w:pStyle w:val="BodyTextIndent2"/>
        <w:tabs>
          <w:tab w:val="left" w:pos="709"/>
        </w:tabs>
        <w:ind w:firstLine="709"/>
        <w:rPr>
          <w:sz w:val="24"/>
          <w:szCs w:val="24"/>
        </w:rPr>
      </w:pPr>
    </w:p>
    <w:p w:rsidR="0004622A" w:rsidRPr="00EF3660" w:rsidRDefault="0004622A" w:rsidP="000300BC">
      <w:pPr>
        <w:tabs>
          <w:tab w:val="left" w:pos="709"/>
        </w:tabs>
        <w:autoSpaceDE w:val="0"/>
        <w:autoSpaceDN w:val="0"/>
        <w:adjustRightInd w:val="0"/>
        <w:ind w:firstLine="709"/>
        <w:jc w:val="both"/>
        <w:rPr>
          <w:sz w:val="24"/>
          <w:szCs w:val="24"/>
        </w:rPr>
      </w:pPr>
      <w:r w:rsidRPr="00EF3660">
        <w:rPr>
          <w:sz w:val="24"/>
          <w:szCs w:val="24"/>
        </w:rPr>
        <w:t xml:space="preserve">Статья 5. </w:t>
      </w:r>
      <w:r w:rsidRPr="00EF3660">
        <w:rPr>
          <w:b/>
          <w:sz w:val="24"/>
          <w:szCs w:val="24"/>
        </w:rPr>
        <w:t>Муниципальные правовые акты Совета депутатов</w:t>
      </w:r>
    </w:p>
    <w:p w:rsidR="0004622A" w:rsidRPr="00EF3660" w:rsidRDefault="0004622A" w:rsidP="000300BC">
      <w:pPr>
        <w:tabs>
          <w:tab w:val="left" w:pos="709"/>
        </w:tabs>
        <w:autoSpaceDE w:val="0"/>
        <w:autoSpaceDN w:val="0"/>
        <w:adjustRightInd w:val="0"/>
        <w:ind w:firstLine="709"/>
        <w:jc w:val="both"/>
        <w:rPr>
          <w:sz w:val="24"/>
          <w:szCs w:val="24"/>
        </w:rPr>
      </w:pPr>
      <w:r w:rsidRPr="00EF3660">
        <w:rPr>
          <w:sz w:val="24"/>
          <w:szCs w:val="24"/>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04622A" w:rsidRPr="00EF3660" w:rsidRDefault="0004622A" w:rsidP="000300BC">
      <w:pPr>
        <w:autoSpaceDE w:val="0"/>
        <w:autoSpaceDN w:val="0"/>
        <w:adjustRightInd w:val="0"/>
        <w:ind w:firstLine="709"/>
        <w:jc w:val="both"/>
        <w:rPr>
          <w:sz w:val="24"/>
          <w:szCs w:val="24"/>
        </w:rPr>
      </w:pPr>
      <w:r w:rsidRPr="00EF3660">
        <w:rPr>
          <w:sz w:val="24"/>
          <w:szCs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4622A" w:rsidRPr="00EF3660" w:rsidRDefault="0004622A" w:rsidP="000300BC">
      <w:pPr>
        <w:autoSpaceDE w:val="0"/>
        <w:autoSpaceDN w:val="0"/>
        <w:adjustRightInd w:val="0"/>
        <w:ind w:firstLine="709"/>
        <w:jc w:val="both"/>
        <w:rPr>
          <w:sz w:val="24"/>
          <w:szCs w:val="24"/>
        </w:rPr>
      </w:pPr>
      <w:r w:rsidRPr="00EF3660">
        <w:rPr>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4622A" w:rsidRPr="00EF3660" w:rsidRDefault="0004622A" w:rsidP="005E034B">
      <w:pPr>
        <w:pStyle w:val="BodyTextIndent2"/>
        <w:tabs>
          <w:tab w:val="left" w:pos="709"/>
        </w:tabs>
        <w:ind w:firstLine="709"/>
        <w:rPr>
          <w:sz w:val="24"/>
          <w:szCs w:val="24"/>
        </w:rPr>
      </w:pPr>
      <w:r w:rsidRPr="00EF3660">
        <w:rPr>
          <w:sz w:val="24"/>
          <w:szCs w:val="24"/>
        </w:rPr>
        <w:t>Принятые Советом депутатов  нормативные правовые акты в течение пяти дней со дня подписания  направляются в прокуратуру района для проведения антикоррупционной экспертизы.</w:t>
      </w:r>
    </w:p>
    <w:p w:rsidR="0004622A" w:rsidRPr="00EF3660" w:rsidRDefault="0004622A" w:rsidP="000300BC">
      <w:pPr>
        <w:tabs>
          <w:tab w:val="left" w:pos="709"/>
        </w:tabs>
        <w:ind w:firstLine="709"/>
        <w:jc w:val="both"/>
        <w:rPr>
          <w:sz w:val="24"/>
          <w:szCs w:val="24"/>
        </w:rPr>
      </w:pPr>
    </w:p>
    <w:p w:rsidR="0004622A" w:rsidRPr="00EF3660" w:rsidRDefault="0004622A" w:rsidP="000300BC">
      <w:pPr>
        <w:tabs>
          <w:tab w:val="left" w:pos="709"/>
        </w:tabs>
        <w:ind w:firstLine="709"/>
        <w:jc w:val="both"/>
        <w:rPr>
          <w:b/>
          <w:sz w:val="24"/>
          <w:szCs w:val="24"/>
        </w:rPr>
      </w:pPr>
      <w:r w:rsidRPr="00EF3660">
        <w:rPr>
          <w:sz w:val="24"/>
          <w:szCs w:val="24"/>
        </w:rPr>
        <w:t xml:space="preserve">Статья 6. </w:t>
      </w:r>
      <w:r w:rsidRPr="00EF3660">
        <w:rPr>
          <w:b/>
          <w:sz w:val="24"/>
          <w:szCs w:val="24"/>
        </w:rPr>
        <w:t>Обеспечение деятельности Совета депутатов</w:t>
      </w:r>
    </w:p>
    <w:p w:rsidR="0004622A" w:rsidRPr="00EF3660" w:rsidRDefault="0004622A" w:rsidP="000300BC">
      <w:pPr>
        <w:tabs>
          <w:tab w:val="left" w:pos="709"/>
        </w:tabs>
        <w:ind w:firstLine="709"/>
        <w:jc w:val="both"/>
        <w:rPr>
          <w:sz w:val="24"/>
          <w:szCs w:val="24"/>
        </w:rPr>
      </w:pPr>
      <w:r w:rsidRPr="00EF3660">
        <w:rPr>
          <w:sz w:val="24"/>
          <w:szCs w:val="24"/>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4622A" w:rsidRPr="00EF3660" w:rsidRDefault="0004622A" w:rsidP="005219C9">
      <w:pPr>
        <w:tabs>
          <w:tab w:val="left" w:pos="709"/>
        </w:tabs>
        <w:ind w:firstLine="709"/>
        <w:jc w:val="both"/>
        <w:rPr>
          <w:sz w:val="24"/>
          <w:szCs w:val="24"/>
        </w:rPr>
      </w:pPr>
      <w:r w:rsidRPr="00EF3660">
        <w:rPr>
          <w:sz w:val="24"/>
          <w:szCs w:val="24"/>
        </w:rPr>
        <w:t xml:space="preserve">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Совет депутатов из своего числа назначает секретаря Совета депутатов. </w:t>
      </w:r>
    </w:p>
    <w:p w:rsidR="0004622A" w:rsidRPr="00EF3660" w:rsidRDefault="0004622A" w:rsidP="005219C9">
      <w:pPr>
        <w:tabs>
          <w:tab w:val="left" w:pos="709"/>
        </w:tabs>
        <w:ind w:firstLine="709"/>
        <w:jc w:val="both"/>
        <w:rPr>
          <w:sz w:val="24"/>
          <w:szCs w:val="24"/>
        </w:rPr>
      </w:pPr>
    </w:p>
    <w:p w:rsidR="0004622A" w:rsidRPr="00EF3660" w:rsidRDefault="0004622A" w:rsidP="000300BC">
      <w:pPr>
        <w:autoSpaceDE w:val="0"/>
        <w:autoSpaceDN w:val="0"/>
        <w:adjustRightInd w:val="0"/>
        <w:ind w:firstLine="709"/>
        <w:jc w:val="both"/>
        <w:outlineLvl w:val="2"/>
        <w:rPr>
          <w:sz w:val="24"/>
          <w:szCs w:val="24"/>
        </w:rPr>
      </w:pPr>
      <w:r w:rsidRPr="00EF3660">
        <w:rPr>
          <w:sz w:val="24"/>
          <w:szCs w:val="24"/>
        </w:rPr>
        <w:t xml:space="preserve">Статья 7. </w:t>
      </w:r>
      <w:r w:rsidRPr="00EF3660">
        <w:rPr>
          <w:b/>
          <w:sz w:val="24"/>
          <w:szCs w:val="24"/>
        </w:rPr>
        <w:t>Организация работы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04622A" w:rsidRPr="00EF3660" w:rsidRDefault="0004622A" w:rsidP="000300BC">
      <w:pPr>
        <w:autoSpaceDE w:val="0"/>
        <w:autoSpaceDN w:val="0"/>
        <w:adjustRightInd w:val="0"/>
        <w:ind w:firstLine="709"/>
        <w:jc w:val="both"/>
        <w:rPr>
          <w:sz w:val="24"/>
          <w:szCs w:val="24"/>
        </w:rPr>
      </w:pPr>
      <w:r w:rsidRPr="00EF3660">
        <w:rPr>
          <w:sz w:val="24"/>
          <w:szCs w:val="24"/>
        </w:rPr>
        <w:t>Деятельность Совета депутатов основывается на свободном коллективном обсуждении и решении всех вопросов.</w:t>
      </w:r>
    </w:p>
    <w:p w:rsidR="0004622A" w:rsidRPr="00EF3660" w:rsidRDefault="0004622A" w:rsidP="000300BC">
      <w:pPr>
        <w:autoSpaceDE w:val="0"/>
        <w:autoSpaceDN w:val="0"/>
        <w:adjustRightInd w:val="0"/>
        <w:ind w:firstLine="709"/>
        <w:jc w:val="both"/>
        <w:rPr>
          <w:sz w:val="24"/>
          <w:szCs w:val="24"/>
        </w:rPr>
      </w:pPr>
      <w:r w:rsidRPr="00EF3660">
        <w:rPr>
          <w:sz w:val="24"/>
          <w:szCs w:val="24"/>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04622A" w:rsidRPr="00EF3660" w:rsidRDefault="0004622A" w:rsidP="000300BC">
      <w:pPr>
        <w:autoSpaceDE w:val="0"/>
        <w:autoSpaceDN w:val="0"/>
        <w:adjustRightInd w:val="0"/>
        <w:ind w:firstLine="709"/>
        <w:jc w:val="both"/>
        <w:rPr>
          <w:sz w:val="24"/>
          <w:szCs w:val="24"/>
        </w:rPr>
      </w:pPr>
      <w:r w:rsidRPr="00EF3660">
        <w:rPr>
          <w:sz w:val="24"/>
          <w:szCs w:val="24"/>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04622A" w:rsidRPr="00EF3660" w:rsidRDefault="0004622A" w:rsidP="000300BC">
      <w:pPr>
        <w:autoSpaceDE w:val="0"/>
        <w:autoSpaceDN w:val="0"/>
        <w:adjustRightInd w:val="0"/>
        <w:ind w:firstLine="709"/>
        <w:jc w:val="both"/>
        <w:rPr>
          <w:sz w:val="24"/>
          <w:szCs w:val="24"/>
        </w:rPr>
      </w:pPr>
      <w:r w:rsidRPr="00EF3660">
        <w:rPr>
          <w:sz w:val="24"/>
          <w:szCs w:val="24"/>
        </w:rPr>
        <w:t>4. Совет депутатов решает вопросы, отнесенные к его компетенции, на заседаниях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5. В периодах между заседаниями депутаты работают в его постоянных и временных комиссиях и на территории муниципального образования,  используя формы индивидуальной и коллективной депутатской деятельности, предусмотренные законодательством Российской Федерации, Уставом сельского поселения и настоящим Регламентом.</w:t>
      </w:r>
    </w:p>
    <w:p w:rsidR="0004622A" w:rsidRPr="00EF3660" w:rsidRDefault="0004622A" w:rsidP="000300BC">
      <w:pPr>
        <w:autoSpaceDE w:val="0"/>
        <w:autoSpaceDN w:val="0"/>
        <w:adjustRightInd w:val="0"/>
        <w:ind w:firstLine="709"/>
        <w:jc w:val="both"/>
        <w:rPr>
          <w:sz w:val="24"/>
          <w:szCs w:val="24"/>
        </w:rPr>
      </w:pPr>
      <w:r w:rsidRPr="00EF3660">
        <w:rPr>
          <w:sz w:val="24"/>
          <w:szCs w:val="24"/>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04622A" w:rsidRPr="00EF3660" w:rsidRDefault="0004622A" w:rsidP="000300BC">
      <w:pPr>
        <w:ind w:firstLine="709"/>
        <w:jc w:val="both"/>
        <w:rPr>
          <w:sz w:val="24"/>
          <w:szCs w:val="24"/>
        </w:rPr>
      </w:pPr>
    </w:p>
    <w:p w:rsidR="0004622A" w:rsidRPr="00EF3660" w:rsidRDefault="0004622A" w:rsidP="000300BC">
      <w:pPr>
        <w:pStyle w:val="BodyTextIndent2"/>
        <w:tabs>
          <w:tab w:val="left" w:pos="709"/>
        </w:tabs>
        <w:ind w:firstLine="709"/>
        <w:rPr>
          <w:sz w:val="24"/>
          <w:szCs w:val="24"/>
        </w:rPr>
      </w:pPr>
      <w:r w:rsidRPr="00EF3660">
        <w:rPr>
          <w:sz w:val="24"/>
          <w:szCs w:val="24"/>
        </w:rPr>
        <w:t xml:space="preserve">Статья 8. </w:t>
      </w:r>
      <w:r w:rsidRPr="00EF3660">
        <w:rPr>
          <w:b/>
          <w:sz w:val="24"/>
          <w:szCs w:val="24"/>
        </w:rPr>
        <w:t>Место проведения заседаний Совета депутатов</w:t>
      </w:r>
    </w:p>
    <w:p w:rsidR="0004622A" w:rsidRPr="00EF3660" w:rsidRDefault="0004622A" w:rsidP="00585D08">
      <w:pPr>
        <w:tabs>
          <w:tab w:val="left" w:pos="3261"/>
        </w:tabs>
        <w:ind w:firstLine="709"/>
        <w:rPr>
          <w:sz w:val="24"/>
          <w:szCs w:val="24"/>
        </w:rPr>
      </w:pPr>
      <w:r w:rsidRPr="00EF3660">
        <w:rPr>
          <w:sz w:val="24"/>
          <w:szCs w:val="24"/>
        </w:rPr>
        <w:t>1. Заседания Совета депутатов проводятся в зале заседаний  Администрации Слойковского сельского поселения Дорогобужского района Смоленской области</w:t>
      </w:r>
    </w:p>
    <w:p w:rsidR="0004622A" w:rsidRPr="00EF3660" w:rsidRDefault="0004622A" w:rsidP="00D668E1">
      <w:pPr>
        <w:autoSpaceDE w:val="0"/>
        <w:autoSpaceDN w:val="0"/>
        <w:adjustRightInd w:val="0"/>
        <w:ind w:firstLine="709"/>
        <w:jc w:val="both"/>
        <w:outlineLvl w:val="1"/>
        <w:rPr>
          <w:sz w:val="24"/>
          <w:szCs w:val="24"/>
        </w:rPr>
      </w:pPr>
      <w:r w:rsidRPr="00EF3660">
        <w:rPr>
          <w:sz w:val="24"/>
          <w:szCs w:val="24"/>
        </w:rPr>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04622A" w:rsidRPr="00EF3660" w:rsidRDefault="0004622A" w:rsidP="000300BC">
      <w:pPr>
        <w:autoSpaceDE w:val="0"/>
        <w:autoSpaceDN w:val="0"/>
        <w:adjustRightInd w:val="0"/>
        <w:ind w:firstLine="709"/>
        <w:jc w:val="both"/>
        <w:rPr>
          <w:sz w:val="24"/>
          <w:szCs w:val="24"/>
        </w:rPr>
      </w:pPr>
    </w:p>
    <w:p w:rsidR="0004622A" w:rsidRPr="00EF3660" w:rsidRDefault="0004622A" w:rsidP="000300BC">
      <w:pPr>
        <w:ind w:firstLine="709"/>
        <w:jc w:val="both"/>
        <w:rPr>
          <w:b/>
          <w:sz w:val="24"/>
          <w:szCs w:val="24"/>
        </w:rPr>
      </w:pPr>
      <w:r w:rsidRPr="00EF3660">
        <w:rPr>
          <w:sz w:val="24"/>
          <w:szCs w:val="24"/>
        </w:rPr>
        <w:t>Статья 9.</w:t>
      </w:r>
      <w:r w:rsidRPr="00EF3660">
        <w:rPr>
          <w:b/>
          <w:sz w:val="24"/>
          <w:szCs w:val="24"/>
        </w:rPr>
        <w:t xml:space="preserve"> Первое заседание Совета депутатов</w:t>
      </w:r>
    </w:p>
    <w:p w:rsidR="0004622A" w:rsidRPr="00EF3660" w:rsidRDefault="0004622A" w:rsidP="00EE51B8">
      <w:pPr>
        <w:autoSpaceDE w:val="0"/>
        <w:autoSpaceDN w:val="0"/>
        <w:adjustRightInd w:val="0"/>
        <w:ind w:firstLine="709"/>
        <w:jc w:val="both"/>
        <w:rPr>
          <w:sz w:val="24"/>
          <w:szCs w:val="24"/>
        </w:rPr>
      </w:pPr>
      <w:r w:rsidRPr="00EF3660">
        <w:rPr>
          <w:sz w:val="24"/>
          <w:szCs w:val="24"/>
        </w:rPr>
        <w:t>1. Совет депутатов созывается на первое заседание действующим Главой муниципального образования не позднее 15-ти дней со дня избрания не менее 2/3 от установленного числа депутатов.</w:t>
      </w:r>
    </w:p>
    <w:p w:rsidR="0004622A" w:rsidRPr="00EF3660" w:rsidRDefault="0004622A" w:rsidP="000300BC">
      <w:pPr>
        <w:pStyle w:val="BodyText2"/>
        <w:ind w:firstLine="709"/>
        <w:rPr>
          <w:sz w:val="24"/>
          <w:szCs w:val="24"/>
        </w:rPr>
      </w:pPr>
      <w:r w:rsidRPr="00EF3660">
        <w:rPr>
          <w:sz w:val="24"/>
          <w:szCs w:val="24"/>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04622A" w:rsidRPr="00EF3660" w:rsidRDefault="0004622A" w:rsidP="00173A66">
      <w:pPr>
        <w:tabs>
          <w:tab w:val="left" w:pos="709"/>
        </w:tabs>
        <w:jc w:val="both"/>
        <w:rPr>
          <w:color w:val="FF0000"/>
          <w:sz w:val="24"/>
          <w:szCs w:val="24"/>
        </w:rPr>
      </w:pPr>
      <w:r w:rsidRPr="00EF3660">
        <w:rPr>
          <w:sz w:val="24"/>
          <w:szCs w:val="24"/>
        </w:rPr>
        <w:t xml:space="preserve">           2. 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w:t>
      </w:r>
      <w:r w:rsidRPr="00EF3660">
        <w:rPr>
          <w:color w:val="FF0000"/>
          <w:sz w:val="24"/>
          <w:szCs w:val="24"/>
        </w:rPr>
        <w:t xml:space="preserve"> </w:t>
      </w:r>
      <w:r w:rsidRPr="00EF3660">
        <w:rPr>
          <w:sz w:val="24"/>
          <w:szCs w:val="24"/>
        </w:rPr>
        <w:t xml:space="preserve">для сообщения фамилий избранных депутатов. </w:t>
      </w:r>
    </w:p>
    <w:p w:rsidR="0004622A" w:rsidRPr="00EF3660" w:rsidRDefault="0004622A" w:rsidP="000300BC">
      <w:pPr>
        <w:autoSpaceDE w:val="0"/>
        <w:autoSpaceDN w:val="0"/>
        <w:adjustRightInd w:val="0"/>
        <w:ind w:firstLine="709"/>
        <w:jc w:val="both"/>
        <w:rPr>
          <w:sz w:val="24"/>
          <w:szCs w:val="24"/>
        </w:rPr>
      </w:pPr>
      <w:r w:rsidRPr="00EF3660">
        <w:rPr>
          <w:sz w:val="24"/>
          <w:szCs w:val="24"/>
        </w:rPr>
        <w:t>3.  Для ведения протокола первого заседания избирается секретариат и счетная комиссия.</w:t>
      </w:r>
    </w:p>
    <w:p w:rsidR="0004622A" w:rsidRPr="00EF3660" w:rsidRDefault="0004622A" w:rsidP="000300BC">
      <w:pPr>
        <w:autoSpaceDE w:val="0"/>
        <w:autoSpaceDN w:val="0"/>
        <w:adjustRightInd w:val="0"/>
        <w:ind w:firstLine="709"/>
        <w:jc w:val="both"/>
        <w:rPr>
          <w:sz w:val="24"/>
          <w:szCs w:val="24"/>
        </w:rPr>
      </w:pPr>
      <w:r w:rsidRPr="00EF3660">
        <w:rPr>
          <w:sz w:val="24"/>
          <w:szCs w:val="24"/>
        </w:rPr>
        <w:t>4. На первом заседании Совета депутатов проводятся выборы Главы муниципального образования в порядке, предусмотренном Уставом сельского поселения  и статьей 12 настоящего Регламента.</w:t>
      </w:r>
    </w:p>
    <w:p w:rsidR="0004622A" w:rsidRPr="00EF3660" w:rsidRDefault="0004622A" w:rsidP="000300BC">
      <w:pPr>
        <w:ind w:firstLine="709"/>
        <w:jc w:val="center"/>
        <w:rPr>
          <w:spacing w:val="20"/>
          <w:sz w:val="24"/>
          <w:szCs w:val="24"/>
        </w:rPr>
      </w:pPr>
    </w:p>
    <w:p w:rsidR="0004622A" w:rsidRPr="00EF3660" w:rsidRDefault="0004622A" w:rsidP="000300BC">
      <w:pPr>
        <w:ind w:firstLine="709"/>
        <w:jc w:val="center"/>
        <w:rPr>
          <w:sz w:val="24"/>
          <w:szCs w:val="24"/>
        </w:rPr>
      </w:pPr>
      <w:r w:rsidRPr="00EF3660">
        <w:rPr>
          <w:spacing w:val="20"/>
          <w:sz w:val="24"/>
          <w:szCs w:val="24"/>
        </w:rPr>
        <w:t>Глава 2.</w:t>
      </w:r>
      <w:r w:rsidRPr="00EF3660">
        <w:rPr>
          <w:b/>
          <w:spacing w:val="20"/>
          <w:sz w:val="24"/>
          <w:szCs w:val="24"/>
        </w:rPr>
        <w:t xml:space="preserve"> </w:t>
      </w:r>
      <w:r w:rsidRPr="00EF3660">
        <w:rPr>
          <w:b/>
          <w:caps/>
          <w:spacing w:val="20"/>
          <w:sz w:val="24"/>
          <w:szCs w:val="24"/>
        </w:rPr>
        <w:t>Структура Совета депутатов</w:t>
      </w:r>
    </w:p>
    <w:p w:rsidR="0004622A" w:rsidRPr="00EF3660" w:rsidRDefault="0004622A" w:rsidP="000300BC">
      <w:pPr>
        <w:ind w:firstLine="709"/>
        <w:jc w:val="both"/>
        <w:rPr>
          <w:sz w:val="24"/>
          <w:szCs w:val="24"/>
        </w:rPr>
      </w:pPr>
    </w:p>
    <w:p w:rsidR="0004622A" w:rsidRPr="00EF3660" w:rsidRDefault="0004622A" w:rsidP="000300BC">
      <w:pPr>
        <w:ind w:firstLine="709"/>
        <w:jc w:val="both"/>
        <w:rPr>
          <w:sz w:val="24"/>
          <w:szCs w:val="24"/>
        </w:rPr>
      </w:pPr>
      <w:r w:rsidRPr="00EF3660">
        <w:rPr>
          <w:sz w:val="24"/>
          <w:szCs w:val="24"/>
        </w:rPr>
        <w:t xml:space="preserve">Статья 10. </w:t>
      </w:r>
      <w:r w:rsidRPr="00EF3660">
        <w:rPr>
          <w:b/>
          <w:sz w:val="24"/>
          <w:szCs w:val="24"/>
        </w:rPr>
        <w:t>Структура Совета депутатов</w:t>
      </w:r>
    </w:p>
    <w:p w:rsidR="0004622A" w:rsidRPr="00EF3660" w:rsidRDefault="0004622A" w:rsidP="000300BC">
      <w:pPr>
        <w:pStyle w:val="BodyTextIndent2"/>
        <w:ind w:firstLine="709"/>
        <w:rPr>
          <w:sz w:val="24"/>
          <w:szCs w:val="24"/>
        </w:rPr>
      </w:pPr>
      <w:r w:rsidRPr="00EF3660">
        <w:rPr>
          <w:sz w:val="24"/>
          <w:szCs w:val="24"/>
        </w:rPr>
        <w:t>1. В структуру Совета депутатов входят Глава муниципального образования, его заместитель, постоянные комиссии, депутатские объединения.</w:t>
      </w:r>
    </w:p>
    <w:p w:rsidR="0004622A" w:rsidRPr="00EF3660" w:rsidRDefault="0004622A" w:rsidP="000300BC">
      <w:pPr>
        <w:ind w:firstLine="687"/>
        <w:jc w:val="both"/>
        <w:rPr>
          <w:sz w:val="24"/>
          <w:szCs w:val="24"/>
        </w:rPr>
      </w:pPr>
      <w:r w:rsidRPr="00EF3660">
        <w:rPr>
          <w:sz w:val="24"/>
          <w:szCs w:val="24"/>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04622A" w:rsidRPr="00EF3660" w:rsidRDefault="0004622A" w:rsidP="000300BC">
      <w:pPr>
        <w:pStyle w:val="BodyText3"/>
        <w:ind w:firstLine="709"/>
        <w:rPr>
          <w:sz w:val="24"/>
          <w:szCs w:val="24"/>
        </w:rPr>
      </w:pPr>
      <w:r w:rsidRPr="00EF3660">
        <w:rPr>
          <w:sz w:val="24"/>
          <w:szCs w:val="24"/>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04622A" w:rsidRPr="00EF3660" w:rsidRDefault="0004622A" w:rsidP="000300BC">
      <w:pPr>
        <w:jc w:val="both"/>
        <w:rPr>
          <w:sz w:val="24"/>
          <w:szCs w:val="24"/>
        </w:rPr>
      </w:pPr>
    </w:p>
    <w:p w:rsidR="0004622A" w:rsidRPr="00EF3660" w:rsidRDefault="0004622A" w:rsidP="000300BC">
      <w:pPr>
        <w:ind w:firstLine="709"/>
        <w:jc w:val="both"/>
        <w:rPr>
          <w:sz w:val="24"/>
          <w:szCs w:val="24"/>
        </w:rPr>
      </w:pPr>
      <w:r w:rsidRPr="00EF3660">
        <w:rPr>
          <w:sz w:val="24"/>
          <w:szCs w:val="24"/>
        </w:rPr>
        <w:t xml:space="preserve">Статья 11. </w:t>
      </w:r>
      <w:r w:rsidRPr="00EF3660">
        <w:rPr>
          <w:b/>
          <w:sz w:val="24"/>
          <w:szCs w:val="24"/>
        </w:rPr>
        <w:t>Глава муниципального образования</w:t>
      </w:r>
    </w:p>
    <w:p w:rsidR="0004622A" w:rsidRPr="00EF3660" w:rsidRDefault="0004622A" w:rsidP="00173A66">
      <w:pPr>
        <w:numPr>
          <w:ilvl w:val="0"/>
          <w:numId w:val="24"/>
        </w:numPr>
        <w:tabs>
          <w:tab w:val="clear" w:pos="1380"/>
          <w:tab w:val="num" w:pos="1276"/>
        </w:tabs>
        <w:autoSpaceDE w:val="0"/>
        <w:autoSpaceDN w:val="0"/>
        <w:adjustRightInd w:val="0"/>
        <w:ind w:left="0" w:firstLine="709"/>
        <w:jc w:val="both"/>
        <w:rPr>
          <w:sz w:val="24"/>
          <w:szCs w:val="24"/>
        </w:rPr>
      </w:pPr>
      <w:r w:rsidRPr="00EF3660">
        <w:rPr>
          <w:sz w:val="24"/>
          <w:szCs w:val="24"/>
        </w:rPr>
        <w:t xml:space="preserve">Глава муниципального образования является высшим должностным лицом муниципального образования  Слойковское сельское поселение Дорогобужского района Смоленской области </w:t>
      </w:r>
    </w:p>
    <w:p w:rsidR="0004622A" w:rsidRPr="00EF3660" w:rsidRDefault="0004622A" w:rsidP="00DB053F">
      <w:pPr>
        <w:numPr>
          <w:ilvl w:val="0"/>
          <w:numId w:val="24"/>
        </w:numPr>
        <w:tabs>
          <w:tab w:val="clear" w:pos="1380"/>
          <w:tab w:val="num" w:pos="1276"/>
        </w:tabs>
        <w:autoSpaceDE w:val="0"/>
        <w:autoSpaceDN w:val="0"/>
        <w:adjustRightInd w:val="0"/>
        <w:ind w:left="0" w:firstLine="709"/>
        <w:jc w:val="both"/>
        <w:rPr>
          <w:sz w:val="24"/>
          <w:szCs w:val="24"/>
        </w:rPr>
      </w:pPr>
      <w:r w:rsidRPr="00EF3660">
        <w:rPr>
          <w:sz w:val="24"/>
          <w:szCs w:val="24"/>
        </w:rPr>
        <w:t>Глава муниципального образования исполняет полномочия председателя Совета депутатов с правом решающего голоса, возглавляет Администрацию Слойковского сельского поселения Дорогобужского района Смоленской области                                                        (далее – Администрация) и осуществляет свою деятельность на постоянной основе.</w:t>
      </w:r>
      <w:r w:rsidRPr="00EF3660">
        <w:rPr>
          <w:rStyle w:val="FootnoteReference"/>
          <w:sz w:val="24"/>
          <w:szCs w:val="24"/>
        </w:rPr>
        <w:t xml:space="preserve"> </w:t>
      </w:r>
    </w:p>
    <w:p w:rsidR="0004622A" w:rsidRPr="00EF3660" w:rsidRDefault="0004622A" w:rsidP="00F85821">
      <w:pPr>
        <w:autoSpaceDE w:val="0"/>
        <w:autoSpaceDN w:val="0"/>
        <w:adjustRightInd w:val="0"/>
        <w:ind w:firstLine="709"/>
        <w:jc w:val="both"/>
        <w:rPr>
          <w:sz w:val="24"/>
          <w:szCs w:val="24"/>
        </w:rPr>
      </w:pPr>
      <w:r w:rsidRPr="00EF3660">
        <w:rPr>
          <w:sz w:val="24"/>
          <w:szCs w:val="24"/>
        </w:rPr>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 </w:t>
      </w:r>
    </w:p>
    <w:p w:rsidR="0004622A" w:rsidRPr="00EF3660" w:rsidRDefault="0004622A" w:rsidP="000300BC">
      <w:pPr>
        <w:autoSpaceDE w:val="0"/>
        <w:autoSpaceDN w:val="0"/>
        <w:adjustRightInd w:val="0"/>
        <w:ind w:firstLine="709"/>
        <w:jc w:val="both"/>
        <w:rPr>
          <w:sz w:val="24"/>
          <w:szCs w:val="24"/>
        </w:rPr>
      </w:pPr>
      <w:r w:rsidRPr="00EF3660">
        <w:rPr>
          <w:sz w:val="24"/>
          <w:szCs w:val="24"/>
        </w:rPr>
        <w:t>Днем вступления в должность Главы муниципального образования является день его избрания из своего состава Советом депутатов.</w:t>
      </w:r>
    </w:p>
    <w:p w:rsidR="0004622A" w:rsidRPr="00EF3660" w:rsidRDefault="0004622A" w:rsidP="000300BC">
      <w:pPr>
        <w:autoSpaceDE w:val="0"/>
        <w:autoSpaceDN w:val="0"/>
        <w:adjustRightInd w:val="0"/>
        <w:ind w:firstLine="709"/>
        <w:jc w:val="both"/>
        <w:rPr>
          <w:sz w:val="24"/>
          <w:szCs w:val="24"/>
        </w:rPr>
      </w:pPr>
    </w:p>
    <w:p w:rsidR="0004622A" w:rsidRPr="00EF3660" w:rsidRDefault="0004622A" w:rsidP="000300BC">
      <w:pPr>
        <w:autoSpaceDE w:val="0"/>
        <w:autoSpaceDN w:val="0"/>
        <w:adjustRightInd w:val="0"/>
        <w:ind w:firstLine="709"/>
        <w:jc w:val="both"/>
        <w:rPr>
          <w:sz w:val="24"/>
          <w:szCs w:val="24"/>
        </w:rPr>
      </w:pPr>
      <w:r w:rsidRPr="00EF3660">
        <w:rPr>
          <w:sz w:val="24"/>
          <w:szCs w:val="24"/>
        </w:rPr>
        <w:t xml:space="preserve">Статья 12. </w:t>
      </w:r>
      <w:r w:rsidRPr="00EF3660">
        <w:rPr>
          <w:b/>
          <w:sz w:val="24"/>
          <w:szCs w:val="24"/>
        </w:rPr>
        <w:t>Порядок избрания Главы муниципального образования</w:t>
      </w:r>
    </w:p>
    <w:p w:rsidR="0004622A" w:rsidRPr="00EF3660" w:rsidRDefault="0004622A" w:rsidP="000300BC">
      <w:pPr>
        <w:numPr>
          <w:ilvl w:val="0"/>
          <w:numId w:val="25"/>
        </w:numPr>
        <w:tabs>
          <w:tab w:val="clear" w:pos="1699"/>
          <w:tab w:val="num" w:pos="284"/>
          <w:tab w:val="left" w:pos="993"/>
        </w:tabs>
        <w:autoSpaceDE w:val="0"/>
        <w:autoSpaceDN w:val="0"/>
        <w:adjustRightInd w:val="0"/>
        <w:ind w:left="0" w:firstLine="709"/>
        <w:jc w:val="both"/>
        <w:rPr>
          <w:sz w:val="24"/>
          <w:szCs w:val="24"/>
        </w:rPr>
      </w:pPr>
      <w:r w:rsidRPr="00EF3660">
        <w:rPr>
          <w:sz w:val="24"/>
          <w:szCs w:val="24"/>
        </w:rPr>
        <w:t>Глава муниципального образования избирается на первом заседании Совета депутатов из числа депутатов тайным голосованием.</w:t>
      </w:r>
    </w:p>
    <w:p w:rsidR="0004622A" w:rsidRPr="00EF3660" w:rsidRDefault="0004622A" w:rsidP="000300BC">
      <w:pPr>
        <w:numPr>
          <w:ilvl w:val="0"/>
          <w:numId w:val="25"/>
        </w:numPr>
        <w:tabs>
          <w:tab w:val="clear" w:pos="1699"/>
          <w:tab w:val="num" w:pos="284"/>
          <w:tab w:val="left" w:pos="993"/>
        </w:tabs>
        <w:autoSpaceDE w:val="0"/>
        <w:autoSpaceDN w:val="0"/>
        <w:adjustRightInd w:val="0"/>
        <w:ind w:left="0" w:firstLine="709"/>
        <w:jc w:val="both"/>
        <w:rPr>
          <w:sz w:val="24"/>
          <w:szCs w:val="24"/>
        </w:rPr>
      </w:pPr>
      <w:r w:rsidRPr="00EF3660">
        <w:rPr>
          <w:sz w:val="24"/>
          <w:szCs w:val="24"/>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04622A" w:rsidRPr="00EF3660" w:rsidRDefault="0004622A" w:rsidP="000300BC">
      <w:pPr>
        <w:numPr>
          <w:ilvl w:val="0"/>
          <w:numId w:val="25"/>
        </w:numPr>
        <w:tabs>
          <w:tab w:val="clear" w:pos="1699"/>
          <w:tab w:val="num" w:pos="284"/>
          <w:tab w:val="left" w:pos="993"/>
        </w:tabs>
        <w:autoSpaceDE w:val="0"/>
        <w:autoSpaceDN w:val="0"/>
        <w:adjustRightInd w:val="0"/>
        <w:ind w:left="0" w:firstLine="709"/>
        <w:jc w:val="both"/>
        <w:rPr>
          <w:sz w:val="24"/>
          <w:szCs w:val="24"/>
        </w:rPr>
      </w:pPr>
      <w:r w:rsidRPr="00EF3660">
        <w:rPr>
          <w:sz w:val="24"/>
          <w:szCs w:val="24"/>
        </w:rPr>
        <w:t>Депутаты 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04622A" w:rsidRPr="00EF3660" w:rsidRDefault="0004622A" w:rsidP="000300BC">
      <w:pPr>
        <w:autoSpaceDE w:val="0"/>
        <w:autoSpaceDN w:val="0"/>
        <w:adjustRightInd w:val="0"/>
        <w:ind w:firstLine="709"/>
        <w:jc w:val="both"/>
        <w:rPr>
          <w:sz w:val="24"/>
          <w:szCs w:val="24"/>
        </w:rPr>
      </w:pPr>
      <w:r w:rsidRPr="00EF3660">
        <w:rPr>
          <w:sz w:val="24"/>
          <w:szCs w:val="24"/>
        </w:rPr>
        <w:t>3. После выдвижения кандидаты выступают со своими программами (до 10 минут) и отвечают на вопросы депутатов, после чего проводится обсуждение кандидатов (до 5 минут). После обсуждения кандидатов каждый из них может взять слово для комментария (до 2 минут).</w:t>
      </w:r>
    </w:p>
    <w:p w:rsidR="0004622A" w:rsidRPr="00EF3660" w:rsidRDefault="0004622A" w:rsidP="000300BC">
      <w:pPr>
        <w:tabs>
          <w:tab w:val="num" w:pos="284"/>
        </w:tabs>
        <w:autoSpaceDE w:val="0"/>
        <w:autoSpaceDN w:val="0"/>
        <w:adjustRightInd w:val="0"/>
        <w:ind w:firstLine="709"/>
        <w:jc w:val="both"/>
        <w:rPr>
          <w:sz w:val="24"/>
          <w:szCs w:val="24"/>
        </w:rPr>
      </w:pPr>
      <w:r w:rsidRPr="00EF3660">
        <w:rPr>
          <w:sz w:val="24"/>
          <w:szCs w:val="24"/>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04622A" w:rsidRPr="00EF3660" w:rsidRDefault="0004622A" w:rsidP="000300BC">
      <w:pPr>
        <w:tabs>
          <w:tab w:val="num" w:pos="284"/>
        </w:tabs>
        <w:autoSpaceDE w:val="0"/>
        <w:autoSpaceDN w:val="0"/>
        <w:adjustRightInd w:val="0"/>
        <w:ind w:firstLine="709"/>
        <w:jc w:val="both"/>
        <w:rPr>
          <w:sz w:val="24"/>
          <w:szCs w:val="24"/>
        </w:rPr>
      </w:pPr>
      <w:r w:rsidRPr="00EF3660">
        <w:rPr>
          <w:sz w:val="24"/>
          <w:szCs w:val="24"/>
        </w:rPr>
        <w:t>5. Тайное  голосование проводится в соответствии со статьей 33 настоящего Регламента.</w:t>
      </w:r>
    </w:p>
    <w:p w:rsidR="0004622A" w:rsidRPr="00EF3660" w:rsidRDefault="0004622A" w:rsidP="000300BC">
      <w:pPr>
        <w:tabs>
          <w:tab w:val="num" w:pos="284"/>
        </w:tabs>
        <w:autoSpaceDE w:val="0"/>
        <w:autoSpaceDN w:val="0"/>
        <w:adjustRightInd w:val="0"/>
        <w:ind w:firstLine="709"/>
        <w:jc w:val="both"/>
        <w:rPr>
          <w:sz w:val="24"/>
          <w:szCs w:val="24"/>
        </w:rPr>
      </w:pPr>
      <w:r w:rsidRPr="00EF3660">
        <w:rPr>
          <w:sz w:val="24"/>
          <w:szCs w:val="24"/>
        </w:rPr>
        <w:t>Каждый депутат может голосовать только за одного кандидата.</w:t>
      </w:r>
    </w:p>
    <w:p w:rsidR="0004622A" w:rsidRPr="00EF3660" w:rsidRDefault="0004622A" w:rsidP="000300BC">
      <w:pPr>
        <w:pStyle w:val="NormalWeb"/>
        <w:spacing w:after="0"/>
        <w:ind w:firstLine="709"/>
      </w:pPr>
      <w:r w:rsidRPr="00EF3660">
        <w:t>6. Избранным на должность Главы муниципального образования считается депутат, набравший большинство голосов от установленного числа депутатов. Избрание Главы муниципального образования оформляется решением Совета депутатов.</w:t>
      </w:r>
    </w:p>
    <w:p w:rsidR="0004622A" w:rsidRPr="00EF3660" w:rsidRDefault="0004622A" w:rsidP="000300BC">
      <w:pPr>
        <w:pStyle w:val="NormalWeb"/>
        <w:spacing w:after="0"/>
        <w:ind w:firstLine="709"/>
      </w:pPr>
      <w:r w:rsidRPr="00EF3660">
        <w:t>7. Если на должность Главы муниципального образования 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выборы как с выдвижением новых кандидатов, так и уже выдвигавшихся на должность Главы муниципального образования.</w:t>
      </w:r>
    </w:p>
    <w:p w:rsidR="0004622A" w:rsidRDefault="0004622A" w:rsidP="00DD72C5">
      <w:pPr>
        <w:pStyle w:val="NormalWeb"/>
        <w:spacing w:after="0"/>
        <w:ind w:firstLine="709"/>
      </w:pPr>
      <w:r w:rsidRPr="00EF3660">
        <w:t>Возглавляет Совет депутатов до избрания Главы муниципального образования действующий Глава муниципального образования.</w:t>
      </w:r>
    </w:p>
    <w:p w:rsidR="0004622A" w:rsidRPr="00EF3660" w:rsidRDefault="0004622A" w:rsidP="000300BC">
      <w:pPr>
        <w:pStyle w:val="BodyTextIndent2"/>
        <w:ind w:firstLine="709"/>
        <w:rPr>
          <w:sz w:val="24"/>
          <w:szCs w:val="24"/>
        </w:rPr>
      </w:pPr>
    </w:p>
    <w:p w:rsidR="0004622A" w:rsidRPr="00EF3660" w:rsidRDefault="0004622A" w:rsidP="000300BC">
      <w:pPr>
        <w:pStyle w:val="BodyTextIndent2"/>
        <w:ind w:firstLine="709"/>
        <w:rPr>
          <w:b/>
          <w:sz w:val="24"/>
          <w:szCs w:val="24"/>
        </w:rPr>
      </w:pPr>
      <w:r w:rsidRPr="00EF3660">
        <w:rPr>
          <w:sz w:val="24"/>
          <w:szCs w:val="24"/>
        </w:rPr>
        <w:t>Статья 13.</w:t>
      </w:r>
      <w:r w:rsidRPr="00EF3660">
        <w:rPr>
          <w:b/>
          <w:sz w:val="24"/>
          <w:szCs w:val="24"/>
        </w:rPr>
        <w:t xml:space="preserve"> Полномочия Главы муниципального образования</w:t>
      </w:r>
    </w:p>
    <w:p w:rsidR="0004622A" w:rsidRPr="00EF3660" w:rsidRDefault="0004622A" w:rsidP="00050537">
      <w:pPr>
        <w:pStyle w:val="BodyTextIndent2"/>
        <w:tabs>
          <w:tab w:val="left" w:pos="993"/>
        </w:tabs>
        <w:ind w:firstLine="709"/>
        <w:rPr>
          <w:sz w:val="24"/>
          <w:szCs w:val="24"/>
        </w:rPr>
      </w:pPr>
      <w:r w:rsidRPr="00EF3660">
        <w:rPr>
          <w:sz w:val="24"/>
          <w:szCs w:val="24"/>
        </w:rPr>
        <w:t>1. Глава муниципального образования осуществляет полномочия, определенные в соответствии со статьей 26 Устава Слойковского сельского поселения.</w:t>
      </w:r>
    </w:p>
    <w:p w:rsidR="0004622A" w:rsidRPr="00EF3660" w:rsidRDefault="0004622A" w:rsidP="000300BC">
      <w:pPr>
        <w:pStyle w:val="NormalWeb"/>
        <w:spacing w:after="0"/>
        <w:ind w:firstLine="709"/>
      </w:pPr>
      <w:r w:rsidRPr="00EF3660">
        <w:tab/>
        <w:t>2.  Глава муниципального образования в пределах полномочий председателя Совета депутатов:</w:t>
      </w:r>
    </w:p>
    <w:p w:rsidR="0004622A" w:rsidRPr="00EF3660" w:rsidRDefault="0004622A" w:rsidP="000300BC">
      <w:pPr>
        <w:pStyle w:val="NormalWeb"/>
        <w:spacing w:after="0"/>
        <w:ind w:firstLine="709"/>
      </w:pPr>
      <w:r w:rsidRPr="00EF3660">
        <w:t>- представляет Совет депутатов в отношениях с населением муниципального образования Слойковское сельское поселение Дорогобужского района Смоленской области, органами государственной власти, органами местного самоуправления иного муниципального образования, юридическими лицами;</w:t>
      </w:r>
    </w:p>
    <w:p w:rsidR="0004622A" w:rsidRPr="00EF3660" w:rsidRDefault="0004622A" w:rsidP="000300BC">
      <w:pPr>
        <w:widowControl w:val="0"/>
        <w:ind w:firstLine="720"/>
        <w:jc w:val="both"/>
        <w:rPr>
          <w:sz w:val="24"/>
          <w:szCs w:val="24"/>
        </w:rPr>
      </w:pPr>
      <w:r w:rsidRPr="00EF3660">
        <w:rPr>
          <w:sz w:val="24"/>
          <w:szCs w:val="24"/>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04622A" w:rsidRPr="00EF3660" w:rsidRDefault="0004622A" w:rsidP="000300BC">
      <w:pPr>
        <w:widowControl w:val="0"/>
        <w:ind w:firstLine="720"/>
        <w:jc w:val="both"/>
        <w:rPr>
          <w:sz w:val="24"/>
          <w:szCs w:val="24"/>
        </w:rPr>
      </w:pPr>
      <w:r w:rsidRPr="00EF3660">
        <w:rPr>
          <w:sz w:val="24"/>
          <w:szCs w:val="24"/>
        </w:rPr>
        <w:t>- созывает заседания Совета депутатов и председательствует на них;</w:t>
      </w:r>
    </w:p>
    <w:p w:rsidR="0004622A" w:rsidRPr="00EF3660" w:rsidRDefault="0004622A" w:rsidP="000300BC">
      <w:pPr>
        <w:widowControl w:val="0"/>
        <w:ind w:firstLine="720"/>
        <w:jc w:val="both"/>
        <w:rPr>
          <w:sz w:val="24"/>
          <w:szCs w:val="24"/>
        </w:rPr>
      </w:pPr>
      <w:r w:rsidRPr="00EF3660">
        <w:rPr>
          <w:sz w:val="24"/>
          <w:szCs w:val="24"/>
        </w:rPr>
        <w:t>- ведет заседания Совета депутатов;</w:t>
      </w:r>
    </w:p>
    <w:p w:rsidR="0004622A" w:rsidRPr="00EF3660" w:rsidRDefault="0004622A" w:rsidP="00AF6353">
      <w:pPr>
        <w:widowControl w:val="0"/>
        <w:ind w:firstLine="720"/>
        <w:jc w:val="both"/>
        <w:rPr>
          <w:sz w:val="24"/>
          <w:szCs w:val="24"/>
        </w:rPr>
      </w:pPr>
      <w:r w:rsidRPr="00EF3660">
        <w:rPr>
          <w:sz w:val="24"/>
          <w:szCs w:val="24"/>
        </w:rPr>
        <w:t>- информирует население муниципального образования о деятельности Совета депутатов;</w:t>
      </w:r>
    </w:p>
    <w:p w:rsidR="0004622A" w:rsidRPr="00EF3660" w:rsidRDefault="0004622A" w:rsidP="00AF6353">
      <w:pPr>
        <w:widowControl w:val="0"/>
        <w:ind w:firstLine="720"/>
        <w:jc w:val="both"/>
        <w:rPr>
          <w:sz w:val="24"/>
          <w:szCs w:val="24"/>
        </w:rPr>
      </w:pPr>
      <w:r w:rsidRPr="00EF3660">
        <w:rPr>
          <w:sz w:val="24"/>
          <w:szCs w:val="24"/>
        </w:rPr>
        <w:t>- подписывает правовые акты Совета депутатов;</w:t>
      </w:r>
    </w:p>
    <w:p w:rsidR="0004622A" w:rsidRPr="00EF3660" w:rsidRDefault="0004622A" w:rsidP="00066F43">
      <w:pPr>
        <w:widowControl w:val="0"/>
        <w:ind w:firstLine="720"/>
        <w:jc w:val="both"/>
        <w:rPr>
          <w:sz w:val="24"/>
          <w:szCs w:val="24"/>
        </w:rPr>
      </w:pPr>
      <w:r w:rsidRPr="00EF3660">
        <w:rPr>
          <w:sz w:val="24"/>
          <w:szCs w:val="24"/>
        </w:rPr>
        <w:t>- издает постановления и распоряжения по вопросам организации деятельности Совета депутатов:</w:t>
      </w:r>
    </w:p>
    <w:p w:rsidR="0004622A" w:rsidRPr="00EF3660" w:rsidRDefault="0004622A" w:rsidP="000300BC">
      <w:pPr>
        <w:widowControl w:val="0"/>
        <w:ind w:firstLine="720"/>
        <w:jc w:val="both"/>
        <w:rPr>
          <w:sz w:val="24"/>
          <w:szCs w:val="24"/>
        </w:rPr>
      </w:pPr>
      <w:r w:rsidRPr="00EF3660">
        <w:rPr>
          <w:sz w:val="24"/>
          <w:szCs w:val="24"/>
        </w:rPr>
        <w:t>- отчитывается перед населением муниципального образования о деятельности Совета депутатов;</w:t>
      </w:r>
    </w:p>
    <w:p w:rsidR="0004622A" w:rsidRPr="00EF3660" w:rsidRDefault="0004622A" w:rsidP="002066B9">
      <w:pPr>
        <w:widowControl w:val="0"/>
        <w:ind w:firstLine="720"/>
        <w:jc w:val="both"/>
        <w:rPr>
          <w:sz w:val="24"/>
          <w:szCs w:val="24"/>
        </w:rPr>
      </w:pPr>
      <w:r w:rsidRPr="00EF3660">
        <w:rPr>
          <w:sz w:val="24"/>
          <w:szCs w:val="24"/>
        </w:rPr>
        <w:t xml:space="preserve">- представляет на утверждение Совета депутатов структуру Совета депутатов, а также Администрации;                                             </w:t>
      </w:r>
    </w:p>
    <w:p w:rsidR="0004622A" w:rsidRPr="00EF3660" w:rsidRDefault="0004622A" w:rsidP="000300BC">
      <w:pPr>
        <w:widowControl w:val="0"/>
        <w:ind w:firstLine="720"/>
        <w:jc w:val="both"/>
        <w:rPr>
          <w:sz w:val="24"/>
          <w:szCs w:val="24"/>
        </w:rPr>
      </w:pPr>
      <w:r w:rsidRPr="00EF3660">
        <w:rPr>
          <w:sz w:val="24"/>
          <w:szCs w:val="24"/>
        </w:rPr>
        <w:t>- осуществляет прием граждан, рассмотрение их обращений, заявлений и жалоб;</w:t>
      </w:r>
    </w:p>
    <w:p w:rsidR="0004622A" w:rsidRPr="00EF3660" w:rsidRDefault="0004622A" w:rsidP="000300BC">
      <w:pPr>
        <w:pStyle w:val="ConsNormal"/>
        <w:ind w:right="0"/>
        <w:jc w:val="both"/>
        <w:rPr>
          <w:rFonts w:ascii="Times New Roman" w:hAnsi="Times New Roman"/>
          <w:sz w:val="24"/>
          <w:szCs w:val="24"/>
        </w:rPr>
      </w:pPr>
      <w:r w:rsidRPr="00EF3660">
        <w:rPr>
          <w:sz w:val="24"/>
          <w:szCs w:val="24"/>
        </w:rPr>
        <w:t xml:space="preserve">- </w:t>
      </w:r>
      <w:r w:rsidRPr="00EF3660">
        <w:rPr>
          <w:rFonts w:ascii="Times New Roman" w:hAnsi="Times New Roman"/>
          <w:sz w:val="24"/>
          <w:szCs w:val="24"/>
        </w:rPr>
        <w:t>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04622A" w:rsidRPr="00EF3660" w:rsidRDefault="0004622A" w:rsidP="000300BC">
      <w:pPr>
        <w:pStyle w:val="NormalWeb"/>
        <w:spacing w:after="0"/>
        <w:ind w:firstLine="720"/>
      </w:pPr>
      <w:r w:rsidRPr="00EF3660">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04622A" w:rsidRPr="00EF3660" w:rsidRDefault="0004622A" w:rsidP="000300BC">
      <w:pPr>
        <w:pStyle w:val="BodyTextIndent2"/>
        <w:ind w:firstLine="720"/>
        <w:rPr>
          <w:sz w:val="24"/>
          <w:szCs w:val="24"/>
        </w:rPr>
      </w:pPr>
    </w:p>
    <w:p w:rsidR="0004622A" w:rsidRPr="00EF3660" w:rsidRDefault="0004622A" w:rsidP="000300BC">
      <w:pPr>
        <w:pStyle w:val="BodyTextIndent2"/>
        <w:ind w:firstLine="720"/>
        <w:rPr>
          <w:b/>
          <w:sz w:val="24"/>
          <w:szCs w:val="24"/>
        </w:rPr>
      </w:pPr>
      <w:r w:rsidRPr="00EF3660">
        <w:rPr>
          <w:sz w:val="24"/>
          <w:szCs w:val="24"/>
        </w:rPr>
        <w:t>Статья 14.</w:t>
      </w:r>
      <w:r w:rsidRPr="00EF3660">
        <w:rPr>
          <w:b/>
          <w:sz w:val="24"/>
          <w:szCs w:val="24"/>
        </w:rPr>
        <w:t xml:space="preserve"> Досрочное прекращение полномочий Главы муниципального образования</w:t>
      </w:r>
    </w:p>
    <w:p w:rsidR="0004622A" w:rsidRPr="00EF3660" w:rsidRDefault="0004622A" w:rsidP="002066B9">
      <w:pPr>
        <w:autoSpaceDE w:val="0"/>
        <w:autoSpaceDN w:val="0"/>
        <w:adjustRightInd w:val="0"/>
        <w:ind w:firstLine="720"/>
        <w:jc w:val="both"/>
        <w:rPr>
          <w:sz w:val="24"/>
          <w:szCs w:val="24"/>
        </w:rPr>
      </w:pPr>
      <w:r w:rsidRPr="00EF3660">
        <w:rPr>
          <w:sz w:val="24"/>
          <w:szCs w:val="24"/>
        </w:rPr>
        <w:t xml:space="preserve">1. Полномочия Главы муниципального образования прекращаются досрочно в случаях, установленных статьей 36 Федерального закона от 6 октября 2003 года </w:t>
      </w:r>
      <w:r w:rsidRPr="00EF3660">
        <w:rPr>
          <w:sz w:val="24"/>
          <w:szCs w:val="24"/>
        </w:rPr>
        <w:br/>
        <w:t>№ 131-ФЗ «Об общих принципах организации местного самоуправления в Российской Федерации».</w:t>
      </w:r>
    </w:p>
    <w:p w:rsidR="0004622A" w:rsidRPr="00EF3660" w:rsidRDefault="0004622A" w:rsidP="000300BC">
      <w:pPr>
        <w:autoSpaceDE w:val="0"/>
        <w:autoSpaceDN w:val="0"/>
        <w:adjustRightInd w:val="0"/>
        <w:ind w:firstLine="720"/>
        <w:jc w:val="both"/>
        <w:rPr>
          <w:bCs/>
          <w:sz w:val="24"/>
          <w:szCs w:val="24"/>
        </w:rPr>
      </w:pPr>
      <w:r w:rsidRPr="00EF3660">
        <w:rPr>
          <w:bCs/>
          <w:sz w:val="24"/>
          <w:szCs w:val="24"/>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04622A" w:rsidRPr="00EF3660" w:rsidRDefault="0004622A" w:rsidP="000300BC">
      <w:pPr>
        <w:autoSpaceDE w:val="0"/>
        <w:autoSpaceDN w:val="0"/>
        <w:adjustRightInd w:val="0"/>
        <w:ind w:firstLine="720"/>
        <w:jc w:val="both"/>
        <w:rPr>
          <w:bCs/>
          <w:sz w:val="24"/>
          <w:szCs w:val="24"/>
        </w:rPr>
      </w:pPr>
      <w:r w:rsidRPr="00EF3660">
        <w:rPr>
          <w:bCs/>
          <w:sz w:val="24"/>
          <w:szCs w:val="24"/>
        </w:rPr>
        <w:t>3. Прекращение полномочий Главы муниципального образования в связи с удалением в отставку осуществляется в соответствии со статьей 74</w:t>
      </w:r>
      <w:r w:rsidRPr="00EF3660">
        <w:rPr>
          <w:bCs/>
          <w:sz w:val="24"/>
          <w:szCs w:val="24"/>
          <w:vertAlign w:val="superscript"/>
        </w:rPr>
        <w:t>1</w:t>
      </w:r>
      <w:r w:rsidRPr="00EF3660">
        <w:rPr>
          <w:bCs/>
          <w:sz w:val="24"/>
          <w:szCs w:val="24"/>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04622A" w:rsidRPr="00EF3660" w:rsidRDefault="0004622A" w:rsidP="000300BC">
      <w:pPr>
        <w:autoSpaceDE w:val="0"/>
        <w:autoSpaceDN w:val="0"/>
        <w:adjustRightInd w:val="0"/>
        <w:ind w:firstLine="720"/>
        <w:jc w:val="both"/>
        <w:rPr>
          <w:sz w:val="24"/>
          <w:szCs w:val="24"/>
        </w:rPr>
      </w:pPr>
      <w:r w:rsidRPr="00EF3660">
        <w:rPr>
          <w:bCs/>
          <w:sz w:val="24"/>
          <w:szCs w:val="24"/>
        </w:rPr>
        <w:t>4.</w:t>
      </w:r>
      <w:r w:rsidRPr="00EF3660">
        <w:rPr>
          <w:sz w:val="24"/>
          <w:szCs w:val="24"/>
        </w:rPr>
        <w:t xml:space="preserve"> Прекращение полномочий Главы муниципального образования по основаниям предусмотренным пунктами  1, 4, 5, 6, 7, 8, 10 части 6 </w:t>
      </w:r>
      <w:r w:rsidRPr="00EF3660">
        <w:rPr>
          <w:bCs/>
          <w:sz w:val="24"/>
          <w:szCs w:val="24"/>
        </w:rPr>
        <w:t>статьи 36 Федерального закона «Об общих принципах организации местного самоуправления в Российской Федерации»</w:t>
      </w:r>
      <w:r w:rsidRPr="00EF3660">
        <w:rPr>
          <w:sz w:val="24"/>
          <w:szCs w:val="24"/>
        </w:rPr>
        <w:t>, оформляется решением Совета депутатов, в котором указывается день прекращения полномочий Главы  муниципального образования.</w:t>
      </w:r>
    </w:p>
    <w:p w:rsidR="0004622A" w:rsidRPr="00EF3660" w:rsidRDefault="0004622A" w:rsidP="000300BC">
      <w:pPr>
        <w:autoSpaceDE w:val="0"/>
        <w:autoSpaceDN w:val="0"/>
        <w:adjustRightInd w:val="0"/>
        <w:ind w:firstLine="720"/>
        <w:jc w:val="both"/>
        <w:rPr>
          <w:sz w:val="24"/>
          <w:szCs w:val="24"/>
        </w:rPr>
      </w:pPr>
      <w:r w:rsidRPr="00EF3660">
        <w:rPr>
          <w:sz w:val="24"/>
          <w:szCs w:val="24"/>
        </w:rPr>
        <w:t xml:space="preserve">5. В случае, указанном в пункте 3 части 6 </w:t>
      </w:r>
      <w:r w:rsidRPr="00EF3660">
        <w:rPr>
          <w:bCs/>
          <w:sz w:val="24"/>
          <w:szCs w:val="24"/>
        </w:rPr>
        <w:t>статьи 36 Федерального закона «Об общих принципах организации местного самоуправления в Российской Федерации»</w:t>
      </w:r>
      <w:r w:rsidRPr="00EF3660">
        <w:rPr>
          <w:sz w:val="24"/>
          <w:szCs w:val="24"/>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04622A" w:rsidRPr="00EF3660" w:rsidRDefault="0004622A" w:rsidP="00097973">
      <w:pPr>
        <w:autoSpaceDE w:val="0"/>
        <w:autoSpaceDN w:val="0"/>
        <w:adjustRightInd w:val="0"/>
        <w:ind w:firstLine="720"/>
        <w:jc w:val="both"/>
        <w:rPr>
          <w:sz w:val="24"/>
          <w:szCs w:val="24"/>
        </w:rPr>
      </w:pPr>
      <w:r w:rsidRPr="00EF3660">
        <w:rPr>
          <w:sz w:val="24"/>
          <w:szCs w:val="24"/>
        </w:rPr>
        <w:t xml:space="preserve">6. В случае, указанном в пункте 9 части 6 </w:t>
      </w:r>
      <w:r w:rsidRPr="00EF3660">
        <w:rPr>
          <w:bCs/>
          <w:sz w:val="24"/>
          <w:szCs w:val="24"/>
        </w:rPr>
        <w:t>статьи 36 Федерального закона «Об общих принципах организации местного самоуправления в Российской Федерации»</w:t>
      </w:r>
      <w:r w:rsidRPr="00EF3660">
        <w:rPr>
          <w:sz w:val="24"/>
          <w:szCs w:val="24"/>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4622A" w:rsidRPr="00EF3660" w:rsidRDefault="0004622A" w:rsidP="000300BC">
      <w:pPr>
        <w:autoSpaceDE w:val="0"/>
        <w:autoSpaceDN w:val="0"/>
        <w:adjustRightInd w:val="0"/>
        <w:ind w:firstLine="720"/>
        <w:jc w:val="both"/>
        <w:rPr>
          <w:sz w:val="24"/>
          <w:szCs w:val="24"/>
        </w:rPr>
      </w:pPr>
      <w:r w:rsidRPr="00EF3660">
        <w:rPr>
          <w:sz w:val="24"/>
          <w:szCs w:val="24"/>
        </w:rPr>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04622A" w:rsidRPr="00EF3660" w:rsidRDefault="0004622A" w:rsidP="000300BC">
      <w:pPr>
        <w:autoSpaceDE w:val="0"/>
        <w:autoSpaceDN w:val="0"/>
        <w:adjustRightInd w:val="0"/>
        <w:ind w:firstLine="720"/>
        <w:jc w:val="both"/>
        <w:rPr>
          <w:sz w:val="24"/>
          <w:szCs w:val="24"/>
        </w:rPr>
      </w:pPr>
      <w:r w:rsidRPr="00EF3660">
        <w:rPr>
          <w:sz w:val="24"/>
          <w:szCs w:val="24"/>
        </w:rPr>
        <w:t>8. Избрание Главы муниципального образования проводятся в порядке, установленном статьей 12 настоящего Регламента.</w:t>
      </w:r>
    </w:p>
    <w:p w:rsidR="0004622A" w:rsidRPr="00EF3660" w:rsidRDefault="0004622A" w:rsidP="000300BC">
      <w:pPr>
        <w:autoSpaceDE w:val="0"/>
        <w:autoSpaceDN w:val="0"/>
        <w:adjustRightInd w:val="0"/>
        <w:ind w:firstLine="720"/>
        <w:jc w:val="both"/>
        <w:rPr>
          <w:sz w:val="24"/>
          <w:szCs w:val="24"/>
        </w:rPr>
      </w:pPr>
      <w:r w:rsidRPr="00EF3660">
        <w:rPr>
          <w:sz w:val="24"/>
          <w:szCs w:val="24"/>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04622A" w:rsidRPr="00EF3660" w:rsidRDefault="0004622A" w:rsidP="000300BC">
      <w:pPr>
        <w:pStyle w:val="BodyTextIndent2"/>
        <w:ind w:firstLine="0"/>
        <w:rPr>
          <w:sz w:val="24"/>
          <w:szCs w:val="24"/>
        </w:rPr>
      </w:pPr>
    </w:p>
    <w:p w:rsidR="0004622A" w:rsidRPr="00EF3660" w:rsidRDefault="0004622A" w:rsidP="000300BC">
      <w:pPr>
        <w:pStyle w:val="BodyTextIndent2"/>
        <w:ind w:firstLine="709"/>
        <w:rPr>
          <w:sz w:val="24"/>
          <w:szCs w:val="24"/>
        </w:rPr>
      </w:pPr>
      <w:r w:rsidRPr="00EF3660">
        <w:rPr>
          <w:sz w:val="24"/>
          <w:szCs w:val="24"/>
        </w:rPr>
        <w:tab/>
        <w:t xml:space="preserve">Статья 15. </w:t>
      </w:r>
      <w:r w:rsidRPr="00EF3660">
        <w:rPr>
          <w:b/>
          <w:sz w:val="24"/>
          <w:szCs w:val="24"/>
        </w:rPr>
        <w:t>Заместитель Главы муниципального образования</w:t>
      </w:r>
    </w:p>
    <w:p w:rsidR="0004622A" w:rsidRPr="00EF3660" w:rsidRDefault="0004622A" w:rsidP="000300BC">
      <w:pPr>
        <w:tabs>
          <w:tab w:val="left" w:pos="5580"/>
        </w:tabs>
        <w:ind w:firstLine="748"/>
        <w:jc w:val="both"/>
        <w:rPr>
          <w:b/>
          <w:sz w:val="24"/>
          <w:szCs w:val="24"/>
        </w:rPr>
      </w:pPr>
      <w:r w:rsidRPr="00EF3660">
        <w:rPr>
          <w:sz w:val="24"/>
          <w:szCs w:val="24"/>
        </w:rPr>
        <w:t>1. Заместитель Главы муниципального образования избирается на втором заседании Совета депутатов из числа кандидатов, представленных Главой муниципального образования, большинством голосов от установленной численности депутатов Совета депутатов.</w:t>
      </w:r>
    </w:p>
    <w:p w:rsidR="0004622A" w:rsidRPr="00EF3660" w:rsidRDefault="0004622A" w:rsidP="000300BC">
      <w:pPr>
        <w:pStyle w:val="BodyTextIndent"/>
        <w:rPr>
          <w:sz w:val="24"/>
          <w:szCs w:val="24"/>
        </w:rPr>
      </w:pPr>
      <w:r w:rsidRPr="00EF3660">
        <w:rPr>
          <w:sz w:val="24"/>
          <w:szCs w:val="24"/>
        </w:rPr>
        <w:t>2. Если кандидат на должность заместителя Главы муниципального образования не получил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другого кандидата, по которому проводится новое обсуждение и голосование.</w:t>
      </w:r>
    </w:p>
    <w:p w:rsidR="0004622A" w:rsidRPr="00EF3660" w:rsidRDefault="0004622A" w:rsidP="000300BC">
      <w:pPr>
        <w:ind w:firstLine="709"/>
        <w:jc w:val="both"/>
        <w:rPr>
          <w:sz w:val="24"/>
          <w:szCs w:val="24"/>
        </w:rPr>
      </w:pPr>
      <w:r w:rsidRPr="00EF3660">
        <w:rPr>
          <w:sz w:val="24"/>
          <w:szCs w:val="24"/>
        </w:rPr>
        <w:t>3. Заместитель Главы муниципального образования исполняет свои полномочия на непостоянной основе.</w:t>
      </w:r>
    </w:p>
    <w:p w:rsidR="0004622A" w:rsidRPr="00EF3660" w:rsidRDefault="0004622A" w:rsidP="000300BC">
      <w:pPr>
        <w:ind w:firstLine="709"/>
        <w:jc w:val="both"/>
        <w:rPr>
          <w:sz w:val="24"/>
          <w:szCs w:val="24"/>
        </w:rPr>
      </w:pPr>
      <w:r w:rsidRPr="00EF3660">
        <w:rPr>
          <w:sz w:val="24"/>
          <w:szCs w:val="24"/>
        </w:rPr>
        <w:t>4. Заместитель Главы муниципального образования, в том числе по поручению Главы муниципального образования:</w:t>
      </w:r>
    </w:p>
    <w:p w:rsidR="0004622A" w:rsidRPr="00EF3660" w:rsidRDefault="0004622A" w:rsidP="000300BC">
      <w:pPr>
        <w:widowControl w:val="0"/>
        <w:ind w:firstLine="709"/>
        <w:jc w:val="both"/>
        <w:rPr>
          <w:b/>
          <w:sz w:val="24"/>
          <w:szCs w:val="24"/>
        </w:rPr>
      </w:pPr>
      <w:r w:rsidRPr="00EF3660">
        <w:rPr>
          <w:sz w:val="24"/>
          <w:szCs w:val="24"/>
        </w:rPr>
        <w:t>- осуществляет руководство подготовкой заседаний Совета депутатов и вопросов, вносимых на рассмотрение Совета депутатов;</w:t>
      </w:r>
    </w:p>
    <w:p w:rsidR="0004622A" w:rsidRPr="00EF3660" w:rsidRDefault="0004622A" w:rsidP="000300BC">
      <w:pPr>
        <w:widowControl w:val="0"/>
        <w:ind w:firstLine="709"/>
        <w:jc w:val="both"/>
        <w:rPr>
          <w:sz w:val="24"/>
          <w:szCs w:val="24"/>
        </w:rPr>
      </w:pPr>
      <w:r w:rsidRPr="00EF3660">
        <w:rPr>
          <w:sz w:val="24"/>
          <w:szCs w:val="24"/>
        </w:rPr>
        <w:t xml:space="preserve">- доводит до сведения депутатов Совета депутатов время и место проведения заседания, а также проект повестки дня; </w:t>
      </w:r>
    </w:p>
    <w:p w:rsidR="0004622A" w:rsidRPr="00EF3660" w:rsidRDefault="0004622A" w:rsidP="000300BC">
      <w:pPr>
        <w:widowControl w:val="0"/>
        <w:ind w:firstLine="709"/>
        <w:jc w:val="both"/>
        <w:rPr>
          <w:sz w:val="24"/>
          <w:szCs w:val="24"/>
        </w:rPr>
      </w:pPr>
      <w:r w:rsidRPr="00EF3660">
        <w:rPr>
          <w:sz w:val="24"/>
          <w:szCs w:val="24"/>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04622A" w:rsidRPr="00EF3660" w:rsidRDefault="0004622A" w:rsidP="000300BC">
      <w:pPr>
        <w:widowControl w:val="0"/>
        <w:ind w:firstLine="709"/>
        <w:jc w:val="both"/>
        <w:rPr>
          <w:sz w:val="24"/>
          <w:szCs w:val="24"/>
        </w:rPr>
      </w:pPr>
      <w:r w:rsidRPr="00EF3660">
        <w:rPr>
          <w:sz w:val="24"/>
          <w:szCs w:val="24"/>
        </w:rPr>
        <w:t xml:space="preserve">- принимает меры по обеспечению гласности и учету общественного мнения в работе Совета депутатов; </w:t>
      </w:r>
    </w:p>
    <w:p w:rsidR="0004622A" w:rsidRPr="00EF3660" w:rsidRDefault="0004622A" w:rsidP="000300BC">
      <w:pPr>
        <w:widowControl w:val="0"/>
        <w:ind w:firstLine="709"/>
        <w:jc w:val="both"/>
        <w:rPr>
          <w:sz w:val="24"/>
          <w:szCs w:val="24"/>
        </w:rPr>
      </w:pPr>
      <w:r w:rsidRPr="00EF3660">
        <w:rPr>
          <w:sz w:val="24"/>
          <w:szCs w:val="24"/>
        </w:rPr>
        <w:t xml:space="preserve">- организует прием граждан, рассмотрение их обращений, заявлений и жалоб; </w:t>
      </w:r>
    </w:p>
    <w:p w:rsidR="0004622A" w:rsidRPr="00EF3660" w:rsidRDefault="0004622A" w:rsidP="000300BC">
      <w:pPr>
        <w:widowControl w:val="0"/>
        <w:ind w:firstLine="709"/>
        <w:jc w:val="both"/>
        <w:rPr>
          <w:sz w:val="24"/>
          <w:szCs w:val="24"/>
        </w:rPr>
      </w:pPr>
      <w:r w:rsidRPr="00EF3660">
        <w:rPr>
          <w:sz w:val="24"/>
          <w:szCs w:val="24"/>
        </w:rPr>
        <w:t>- координирует деятельность постоянных и временных комиссий, депутатских групп.</w:t>
      </w:r>
    </w:p>
    <w:p w:rsidR="0004622A" w:rsidRPr="00EF3660" w:rsidRDefault="0004622A" w:rsidP="00CD7345">
      <w:pPr>
        <w:pStyle w:val="ListParagraph"/>
        <w:numPr>
          <w:ilvl w:val="0"/>
          <w:numId w:val="34"/>
        </w:numPr>
        <w:ind w:left="0" w:firstLine="360"/>
        <w:jc w:val="both"/>
        <w:rPr>
          <w:sz w:val="24"/>
          <w:szCs w:val="24"/>
        </w:rPr>
      </w:pPr>
      <w:r w:rsidRPr="00EF3660">
        <w:rPr>
          <w:sz w:val="24"/>
          <w:szCs w:val="24"/>
        </w:rPr>
        <w:t>Заместитель Главы муниципального образования исполняет полномочия Главы муниципального образования в пределах полномочий председателя Совета депутатов в случае его временного отсутствия, а также досрочного прекращения им своих полномочий.</w:t>
      </w:r>
    </w:p>
    <w:p w:rsidR="0004622A" w:rsidRPr="00EF3660" w:rsidRDefault="0004622A" w:rsidP="0031174F">
      <w:pPr>
        <w:jc w:val="both"/>
        <w:rPr>
          <w:sz w:val="24"/>
          <w:szCs w:val="24"/>
        </w:rPr>
      </w:pPr>
      <w:r w:rsidRPr="00EF3660">
        <w:rPr>
          <w:sz w:val="24"/>
          <w:szCs w:val="24"/>
        </w:rPr>
        <w:t xml:space="preserve">     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4622A" w:rsidRPr="00EF3660" w:rsidRDefault="0004622A" w:rsidP="0031174F">
      <w:pPr>
        <w:pStyle w:val="ListParagraph"/>
        <w:numPr>
          <w:ilvl w:val="0"/>
          <w:numId w:val="35"/>
        </w:numPr>
        <w:ind w:left="0" w:firstLine="360"/>
        <w:jc w:val="both"/>
        <w:rPr>
          <w:sz w:val="24"/>
          <w:szCs w:val="24"/>
        </w:rPr>
      </w:pPr>
      <w:r w:rsidRPr="00EF3660">
        <w:rPr>
          <w:sz w:val="24"/>
          <w:szCs w:val="24"/>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4622A" w:rsidRPr="00EF3660" w:rsidRDefault="0004622A" w:rsidP="00FE6835">
      <w:pPr>
        <w:pStyle w:val="ListParagraph"/>
        <w:numPr>
          <w:ilvl w:val="0"/>
          <w:numId w:val="35"/>
        </w:numPr>
        <w:ind w:left="0" w:firstLine="218"/>
        <w:jc w:val="both"/>
        <w:rPr>
          <w:sz w:val="24"/>
          <w:szCs w:val="24"/>
        </w:rPr>
      </w:pPr>
      <w:r w:rsidRPr="00EF3660">
        <w:rPr>
          <w:sz w:val="24"/>
          <w:szCs w:val="24"/>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w:t>
      </w:r>
    </w:p>
    <w:p w:rsidR="0004622A" w:rsidRPr="00EF3660" w:rsidRDefault="0004622A" w:rsidP="000300BC">
      <w:pPr>
        <w:pStyle w:val="BodyTextIndent2"/>
        <w:ind w:firstLine="709"/>
        <w:rPr>
          <w:sz w:val="24"/>
          <w:szCs w:val="24"/>
        </w:rPr>
      </w:pPr>
    </w:p>
    <w:p w:rsidR="0004622A" w:rsidRPr="00EF3660" w:rsidRDefault="0004622A" w:rsidP="000300BC">
      <w:pPr>
        <w:pStyle w:val="BodyTextIndent2"/>
        <w:ind w:firstLine="709"/>
        <w:rPr>
          <w:sz w:val="24"/>
          <w:szCs w:val="24"/>
        </w:rPr>
      </w:pPr>
      <w:r w:rsidRPr="00EF3660">
        <w:rPr>
          <w:sz w:val="24"/>
          <w:szCs w:val="24"/>
        </w:rPr>
        <w:t xml:space="preserve">Статья 16. </w:t>
      </w:r>
      <w:r w:rsidRPr="00EF3660">
        <w:rPr>
          <w:b/>
          <w:sz w:val="24"/>
          <w:szCs w:val="24"/>
        </w:rPr>
        <w:t>Постоянные комиссии</w:t>
      </w:r>
    </w:p>
    <w:p w:rsidR="0004622A" w:rsidRPr="00EF3660" w:rsidRDefault="0004622A" w:rsidP="000300BC">
      <w:pPr>
        <w:ind w:firstLine="709"/>
        <w:jc w:val="both"/>
        <w:rPr>
          <w:sz w:val="24"/>
          <w:szCs w:val="24"/>
        </w:rPr>
      </w:pPr>
      <w:r w:rsidRPr="00EF3660">
        <w:rPr>
          <w:sz w:val="24"/>
          <w:szCs w:val="24"/>
        </w:rPr>
        <w:t>1. Постоянные комиссии образуются из числа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04622A" w:rsidRPr="00EF3660" w:rsidRDefault="0004622A" w:rsidP="000300BC">
      <w:pPr>
        <w:autoSpaceDE w:val="0"/>
        <w:autoSpaceDN w:val="0"/>
        <w:adjustRightInd w:val="0"/>
        <w:ind w:firstLine="709"/>
        <w:jc w:val="both"/>
        <w:rPr>
          <w:sz w:val="24"/>
          <w:szCs w:val="24"/>
        </w:rPr>
      </w:pPr>
      <w:r w:rsidRPr="00EF3660">
        <w:rPr>
          <w:sz w:val="24"/>
          <w:szCs w:val="24"/>
        </w:rPr>
        <w:t>Депутат может быть членом не более двух постоянных комиссий.</w:t>
      </w:r>
    </w:p>
    <w:p w:rsidR="0004622A" w:rsidRPr="00EF3660" w:rsidRDefault="0004622A" w:rsidP="000300BC">
      <w:pPr>
        <w:autoSpaceDE w:val="0"/>
        <w:autoSpaceDN w:val="0"/>
        <w:adjustRightInd w:val="0"/>
        <w:ind w:firstLine="709"/>
        <w:jc w:val="both"/>
        <w:rPr>
          <w:sz w:val="24"/>
          <w:szCs w:val="24"/>
        </w:rPr>
      </w:pPr>
      <w:r w:rsidRPr="00EF3660">
        <w:rPr>
          <w:sz w:val="24"/>
          <w:szCs w:val="24"/>
        </w:rPr>
        <w:t>4. При избрании членов постоянной комиссии голосование возможно как в целом за список, так и по каждой кандидатуре отдельно.</w:t>
      </w:r>
    </w:p>
    <w:p w:rsidR="0004622A" w:rsidRPr="00EF3660" w:rsidRDefault="0004622A" w:rsidP="000300BC">
      <w:pPr>
        <w:autoSpaceDE w:val="0"/>
        <w:autoSpaceDN w:val="0"/>
        <w:adjustRightInd w:val="0"/>
        <w:ind w:firstLine="709"/>
        <w:jc w:val="both"/>
        <w:rPr>
          <w:sz w:val="24"/>
          <w:szCs w:val="24"/>
        </w:rPr>
      </w:pPr>
      <w:r w:rsidRPr="00EF3660">
        <w:rPr>
          <w:sz w:val="24"/>
          <w:szCs w:val="24"/>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04622A" w:rsidRPr="00EF3660" w:rsidRDefault="0004622A" w:rsidP="000300BC">
      <w:pPr>
        <w:autoSpaceDE w:val="0"/>
        <w:autoSpaceDN w:val="0"/>
        <w:adjustRightInd w:val="0"/>
        <w:ind w:firstLine="709"/>
        <w:jc w:val="both"/>
        <w:rPr>
          <w:sz w:val="24"/>
          <w:szCs w:val="24"/>
        </w:rPr>
      </w:pPr>
      <w:r w:rsidRPr="00EF3660">
        <w:rPr>
          <w:sz w:val="24"/>
          <w:szCs w:val="24"/>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04622A" w:rsidRPr="00EF3660" w:rsidRDefault="0004622A" w:rsidP="000300BC">
      <w:pPr>
        <w:autoSpaceDE w:val="0"/>
        <w:autoSpaceDN w:val="0"/>
        <w:adjustRightInd w:val="0"/>
        <w:ind w:firstLine="709"/>
        <w:jc w:val="both"/>
        <w:rPr>
          <w:sz w:val="24"/>
          <w:szCs w:val="24"/>
        </w:rPr>
      </w:pPr>
      <w:r w:rsidRPr="00EF3660">
        <w:rPr>
          <w:sz w:val="24"/>
          <w:szCs w:val="24"/>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04622A" w:rsidRPr="00EF3660" w:rsidRDefault="0004622A" w:rsidP="000300BC">
      <w:pPr>
        <w:autoSpaceDE w:val="0"/>
        <w:autoSpaceDN w:val="0"/>
        <w:adjustRightInd w:val="0"/>
        <w:ind w:firstLine="709"/>
        <w:jc w:val="both"/>
        <w:rPr>
          <w:sz w:val="24"/>
          <w:szCs w:val="24"/>
        </w:rPr>
      </w:pPr>
      <w:r w:rsidRPr="00EF3660">
        <w:rPr>
          <w:sz w:val="24"/>
          <w:szCs w:val="24"/>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04622A" w:rsidRPr="00EF3660" w:rsidRDefault="0004622A" w:rsidP="000300BC">
      <w:pPr>
        <w:autoSpaceDE w:val="0"/>
        <w:autoSpaceDN w:val="0"/>
        <w:adjustRightInd w:val="0"/>
        <w:ind w:firstLine="709"/>
        <w:jc w:val="both"/>
        <w:rPr>
          <w:sz w:val="24"/>
          <w:szCs w:val="24"/>
        </w:rPr>
      </w:pPr>
      <w:r w:rsidRPr="00EF3660">
        <w:rPr>
          <w:sz w:val="24"/>
          <w:szCs w:val="24"/>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10. Совет депутатов в случае необходимости может образовывать новые постоянные комиссии, реорганизовывать и упразднять ранее созданные.</w:t>
      </w:r>
    </w:p>
    <w:p w:rsidR="0004622A" w:rsidRPr="00EF3660" w:rsidRDefault="0004622A" w:rsidP="000300BC">
      <w:pPr>
        <w:autoSpaceDE w:val="0"/>
        <w:autoSpaceDN w:val="0"/>
        <w:adjustRightInd w:val="0"/>
        <w:ind w:firstLine="709"/>
        <w:jc w:val="both"/>
        <w:rPr>
          <w:sz w:val="24"/>
          <w:szCs w:val="24"/>
        </w:rPr>
      </w:pPr>
      <w:r w:rsidRPr="00EF3660">
        <w:rPr>
          <w:sz w:val="24"/>
          <w:szCs w:val="24"/>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04622A" w:rsidRPr="00EF3660" w:rsidRDefault="0004622A" w:rsidP="000300BC">
      <w:pPr>
        <w:ind w:firstLine="709"/>
        <w:jc w:val="both"/>
        <w:rPr>
          <w:sz w:val="24"/>
          <w:szCs w:val="24"/>
        </w:rPr>
      </w:pPr>
    </w:p>
    <w:p w:rsidR="0004622A" w:rsidRPr="00EF3660" w:rsidRDefault="0004622A" w:rsidP="000300BC">
      <w:pPr>
        <w:ind w:firstLine="709"/>
        <w:jc w:val="both"/>
        <w:rPr>
          <w:sz w:val="24"/>
          <w:szCs w:val="24"/>
        </w:rPr>
      </w:pPr>
      <w:r w:rsidRPr="00EF3660">
        <w:rPr>
          <w:sz w:val="24"/>
          <w:szCs w:val="24"/>
        </w:rPr>
        <w:t xml:space="preserve">Статья 17. </w:t>
      </w:r>
      <w:r w:rsidRPr="00EF3660">
        <w:rPr>
          <w:b/>
          <w:sz w:val="24"/>
          <w:szCs w:val="24"/>
        </w:rPr>
        <w:t>Председатель постоянной комиссии</w:t>
      </w:r>
    </w:p>
    <w:p w:rsidR="0004622A" w:rsidRPr="00EF3660" w:rsidRDefault="0004622A" w:rsidP="000300BC">
      <w:pPr>
        <w:ind w:firstLine="709"/>
        <w:jc w:val="both"/>
        <w:rPr>
          <w:sz w:val="24"/>
          <w:szCs w:val="24"/>
        </w:rPr>
      </w:pPr>
      <w:r w:rsidRPr="00EF3660">
        <w:rPr>
          <w:sz w:val="24"/>
          <w:szCs w:val="24"/>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по предложениям Главы муниципального образования или членов данной комиссии.</w:t>
      </w:r>
    </w:p>
    <w:p w:rsidR="0004622A" w:rsidRPr="00EF3660" w:rsidRDefault="0004622A" w:rsidP="000300BC">
      <w:pPr>
        <w:ind w:firstLine="709"/>
        <w:jc w:val="both"/>
        <w:rPr>
          <w:sz w:val="24"/>
          <w:szCs w:val="24"/>
        </w:rPr>
      </w:pPr>
      <w:r w:rsidRPr="00EF3660">
        <w:rPr>
          <w:sz w:val="24"/>
          <w:szCs w:val="24"/>
        </w:rPr>
        <w:t>2. Председатель постоянной комиссии:</w:t>
      </w:r>
    </w:p>
    <w:p w:rsidR="0004622A" w:rsidRPr="00EF3660" w:rsidRDefault="0004622A" w:rsidP="000300BC">
      <w:pPr>
        <w:ind w:firstLine="709"/>
        <w:jc w:val="both"/>
        <w:rPr>
          <w:sz w:val="24"/>
          <w:szCs w:val="24"/>
        </w:rPr>
      </w:pPr>
      <w:r w:rsidRPr="00EF3660">
        <w:rPr>
          <w:sz w:val="24"/>
          <w:szCs w:val="24"/>
        </w:rPr>
        <w:t>- организует работу постоянной комиссии;</w:t>
      </w:r>
    </w:p>
    <w:p w:rsidR="0004622A" w:rsidRPr="00EF3660" w:rsidRDefault="0004622A" w:rsidP="000300BC">
      <w:pPr>
        <w:ind w:firstLine="709"/>
        <w:jc w:val="both"/>
        <w:rPr>
          <w:sz w:val="24"/>
          <w:szCs w:val="24"/>
        </w:rPr>
      </w:pPr>
      <w:r w:rsidRPr="00EF3660">
        <w:rPr>
          <w:sz w:val="24"/>
          <w:szCs w:val="24"/>
        </w:rPr>
        <w:t>- распределяет работу между членами постоянной комиссии, дает им поручения;</w:t>
      </w:r>
    </w:p>
    <w:p w:rsidR="0004622A" w:rsidRPr="00EF3660" w:rsidRDefault="0004622A" w:rsidP="000300BC">
      <w:pPr>
        <w:ind w:firstLine="709"/>
        <w:jc w:val="both"/>
        <w:rPr>
          <w:sz w:val="24"/>
          <w:szCs w:val="24"/>
        </w:rPr>
      </w:pPr>
      <w:r w:rsidRPr="00EF3660">
        <w:rPr>
          <w:sz w:val="24"/>
          <w:szCs w:val="24"/>
        </w:rPr>
        <w:t>- составляет план работы постоянной комиссии, проект повестки дня заседаний;</w:t>
      </w:r>
    </w:p>
    <w:p w:rsidR="0004622A" w:rsidRPr="00EF3660" w:rsidRDefault="0004622A" w:rsidP="000300BC">
      <w:pPr>
        <w:ind w:firstLine="709"/>
        <w:jc w:val="both"/>
        <w:rPr>
          <w:sz w:val="24"/>
          <w:szCs w:val="24"/>
        </w:rPr>
      </w:pPr>
      <w:r w:rsidRPr="00EF3660">
        <w:rPr>
          <w:sz w:val="24"/>
          <w:szCs w:val="24"/>
        </w:rPr>
        <w:t>- подписывает протоколы, решения постоянной комиссии и другие документы постоянной комиссии;</w:t>
      </w:r>
    </w:p>
    <w:p w:rsidR="0004622A" w:rsidRPr="00EF3660" w:rsidRDefault="0004622A" w:rsidP="000300BC">
      <w:pPr>
        <w:tabs>
          <w:tab w:val="left" w:pos="709"/>
        </w:tabs>
        <w:ind w:firstLine="709"/>
        <w:jc w:val="both"/>
        <w:rPr>
          <w:sz w:val="24"/>
          <w:szCs w:val="24"/>
        </w:rPr>
      </w:pPr>
      <w:r w:rsidRPr="00EF3660">
        <w:rPr>
          <w:sz w:val="24"/>
          <w:szCs w:val="24"/>
        </w:rPr>
        <w:t>- представляет в Совет депутатов проекты решений, замечания и предложения, подготовленные постоянной комиссией;</w:t>
      </w:r>
    </w:p>
    <w:p w:rsidR="0004622A" w:rsidRPr="00EF3660" w:rsidRDefault="0004622A" w:rsidP="000300BC">
      <w:pPr>
        <w:ind w:firstLine="709"/>
        <w:jc w:val="both"/>
        <w:rPr>
          <w:sz w:val="24"/>
          <w:szCs w:val="24"/>
        </w:rPr>
      </w:pPr>
      <w:r w:rsidRPr="00EF3660">
        <w:rPr>
          <w:sz w:val="24"/>
          <w:szCs w:val="24"/>
        </w:rPr>
        <w:t>- представляет постоянной комиссии кандидата на пост заместителя председателя постоянной комиссии;</w:t>
      </w:r>
    </w:p>
    <w:p w:rsidR="0004622A" w:rsidRPr="00EF3660" w:rsidRDefault="0004622A" w:rsidP="000300BC">
      <w:pPr>
        <w:ind w:firstLine="709"/>
        <w:jc w:val="both"/>
        <w:rPr>
          <w:sz w:val="24"/>
          <w:szCs w:val="24"/>
        </w:rPr>
      </w:pPr>
      <w:r w:rsidRPr="00EF3660">
        <w:rPr>
          <w:sz w:val="24"/>
          <w:szCs w:val="24"/>
        </w:rPr>
        <w:t>- созывает и ведет заседания постоянной комиссии;</w:t>
      </w:r>
    </w:p>
    <w:p w:rsidR="0004622A" w:rsidRPr="00EF3660" w:rsidRDefault="0004622A" w:rsidP="000300BC">
      <w:pPr>
        <w:ind w:firstLine="709"/>
        <w:jc w:val="both"/>
        <w:rPr>
          <w:sz w:val="24"/>
          <w:szCs w:val="24"/>
        </w:rPr>
      </w:pPr>
      <w:r w:rsidRPr="00EF3660">
        <w:rPr>
          <w:sz w:val="24"/>
          <w:szCs w:val="24"/>
        </w:rPr>
        <w:t>- информирует Совет депутатов и Главу муниципального образования о деятельности постоянной комиссии;</w:t>
      </w:r>
    </w:p>
    <w:p w:rsidR="0004622A" w:rsidRPr="00EF3660" w:rsidRDefault="0004622A" w:rsidP="000300BC">
      <w:pPr>
        <w:ind w:firstLine="709"/>
        <w:jc w:val="both"/>
        <w:rPr>
          <w:sz w:val="24"/>
          <w:szCs w:val="24"/>
        </w:rPr>
      </w:pPr>
      <w:r w:rsidRPr="00EF3660">
        <w:rPr>
          <w:sz w:val="24"/>
          <w:szCs w:val="24"/>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04622A" w:rsidRPr="00EF3660" w:rsidRDefault="0004622A" w:rsidP="000300BC">
      <w:pPr>
        <w:autoSpaceDE w:val="0"/>
        <w:autoSpaceDN w:val="0"/>
        <w:adjustRightInd w:val="0"/>
        <w:ind w:firstLine="709"/>
        <w:jc w:val="both"/>
        <w:rPr>
          <w:sz w:val="24"/>
          <w:szCs w:val="24"/>
        </w:rPr>
      </w:pPr>
      <w:r w:rsidRPr="00EF3660">
        <w:rPr>
          <w:sz w:val="24"/>
          <w:szCs w:val="24"/>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04622A" w:rsidRPr="00EF3660" w:rsidRDefault="0004622A" w:rsidP="0031174F">
      <w:pPr>
        <w:autoSpaceDE w:val="0"/>
        <w:autoSpaceDN w:val="0"/>
        <w:adjustRightInd w:val="0"/>
        <w:jc w:val="both"/>
        <w:outlineLvl w:val="0"/>
        <w:rPr>
          <w:sz w:val="24"/>
          <w:szCs w:val="24"/>
        </w:rPr>
      </w:pPr>
    </w:p>
    <w:p w:rsidR="0004622A" w:rsidRPr="00EF3660" w:rsidRDefault="0004622A" w:rsidP="000300BC">
      <w:pPr>
        <w:ind w:firstLine="709"/>
        <w:jc w:val="both"/>
        <w:rPr>
          <w:sz w:val="24"/>
          <w:szCs w:val="24"/>
        </w:rPr>
      </w:pPr>
      <w:r w:rsidRPr="00EF3660">
        <w:rPr>
          <w:sz w:val="24"/>
          <w:szCs w:val="24"/>
        </w:rPr>
        <w:t xml:space="preserve">Статья 18. </w:t>
      </w:r>
      <w:r w:rsidRPr="00EF3660">
        <w:rPr>
          <w:b/>
          <w:sz w:val="24"/>
          <w:szCs w:val="24"/>
        </w:rPr>
        <w:t>Заместитель председателя постоянной комиссии</w:t>
      </w:r>
    </w:p>
    <w:p w:rsidR="0004622A" w:rsidRPr="00EF3660" w:rsidRDefault="0004622A" w:rsidP="000300BC">
      <w:pPr>
        <w:ind w:firstLine="709"/>
        <w:jc w:val="both"/>
        <w:rPr>
          <w:sz w:val="24"/>
          <w:szCs w:val="24"/>
        </w:rPr>
      </w:pPr>
      <w:r w:rsidRPr="00EF3660">
        <w:rPr>
          <w:sz w:val="24"/>
          <w:szCs w:val="24"/>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04622A" w:rsidRPr="00EF3660" w:rsidRDefault="0004622A" w:rsidP="000300BC">
      <w:pPr>
        <w:ind w:firstLine="709"/>
        <w:jc w:val="both"/>
        <w:rPr>
          <w:sz w:val="24"/>
          <w:szCs w:val="24"/>
        </w:rPr>
      </w:pPr>
      <w:r w:rsidRPr="00EF3660">
        <w:rPr>
          <w:sz w:val="24"/>
          <w:szCs w:val="24"/>
        </w:rPr>
        <w:t>2. Заместитель председателя постоянной комиссии:</w:t>
      </w:r>
    </w:p>
    <w:p w:rsidR="0004622A" w:rsidRPr="00EF3660" w:rsidRDefault="0004622A" w:rsidP="000300BC">
      <w:pPr>
        <w:ind w:firstLine="709"/>
        <w:jc w:val="both"/>
        <w:rPr>
          <w:sz w:val="24"/>
          <w:szCs w:val="24"/>
        </w:rPr>
      </w:pPr>
      <w:r w:rsidRPr="00EF3660">
        <w:rPr>
          <w:sz w:val="24"/>
          <w:szCs w:val="24"/>
        </w:rPr>
        <w:t>- выполняет функции в соответствии с распределением обязанностей, установленные постоянной комиссией;</w:t>
      </w:r>
    </w:p>
    <w:p w:rsidR="0004622A" w:rsidRPr="00EF3660" w:rsidRDefault="0004622A" w:rsidP="000300BC">
      <w:pPr>
        <w:ind w:firstLine="709"/>
        <w:jc w:val="both"/>
        <w:rPr>
          <w:sz w:val="24"/>
          <w:szCs w:val="24"/>
        </w:rPr>
      </w:pPr>
      <w:r w:rsidRPr="00EF3660">
        <w:rPr>
          <w:sz w:val="24"/>
          <w:szCs w:val="24"/>
        </w:rPr>
        <w:t>- выполняет отдельные функции председателя постоянной комиссии по его поручению;</w:t>
      </w:r>
    </w:p>
    <w:p w:rsidR="0004622A" w:rsidRPr="00EF3660" w:rsidRDefault="0004622A" w:rsidP="000300BC">
      <w:pPr>
        <w:ind w:firstLine="709"/>
        <w:jc w:val="both"/>
        <w:rPr>
          <w:b/>
          <w:i/>
          <w:sz w:val="24"/>
          <w:szCs w:val="24"/>
        </w:rPr>
      </w:pPr>
      <w:r w:rsidRPr="00EF3660">
        <w:rPr>
          <w:sz w:val="24"/>
          <w:szCs w:val="24"/>
        </w:rPr>
        <w:t>- замещает председателя постоянной комиссии в случае его временного отсутствия.</w:t>
      </w:r>
    </w:p>
    <w:p w:rsidR="0004622A" w:rsidRPr="00EF3660" w:rsidRDefault="0004622A" w:rsidP="002738FE">
      <w:pPr>
        <w:jc w:val="both"/>
        <w:rPr>
          <w:b/>
          <w:sz w:val="24"/>
          <w:szCs w:val="24"/>
        </w:rPr>
      </w:pPr>
    </w:p>
    <w:p w:rsidR="0004622A" w:rsidRPr="00EF3660" w:rsidRDefault="0004622A" w:rsidP="000300BC">
      <w:pPr>
        <w:ind w:firstLine="709"/>
        <w:jc w:val="both"/>
        <w:rPr>
          <w:sz w:val="24"/>
          <w:szCs w:val="24"/>
        </w:rPr>
      </w:pPr>
      <w:r w:rsidRPr="00EF3660">
        <w:rPr>
          <w:sz w:val="24"/>
          <w:szCs w:val="24"/>
        </w:rPr>
        <w:t xml:space="preserve">Статья 19. </w:t>
      </w:r>
      <w:r w:rsidRPr="00EF3660">
        <w:rPr>
          <w:b/>
          <w:sz w:val="24"/>
          <w:szCs w:val="24"/>
        </w:rPr>
        <w:t>Секретарь постоянной комиссии</w:t>
      </w:r>
    </w:p>
    <w:p w:rsidR="0004622A" w:rsidRPr="00EF3660" w:rsidRDefault="0004622A" w:rsidP="000300BC">
      <w:pPr>
        <w:ind w:firstLine="709"/>
        <w:jc w:val="both"/>
        <w:rPr>
          <w:sz w:val="24"/>
          <w:szCs w:val="24"/>
        </w:rPr>
      </w:pPr>
      <w:r w:rsidRPr="00EF3660">
        <w:rPr>
          <w:sz w:val="24"/>
          <w:szCs w:val="24"/>
        </w:rPr>
        <w:t xml:space="preserve">1. Секретарем постоянной комиссии может быть один из членов постоянной комиссии. </w:t>
      </w:r>
    </w:p>
    <w:p w:rsidR="0004622A" w:rsidRPr="00EF3660" w:rsidRDefault="0004622A" w:rsidP="000300BC">
      <w:pPr>
        <w:ind w:firstLine="709"/>
        <w:jc w:val="both"/>
        <w:rPr>
          <w:sz w:val="24"/>
          <w:szCs w:val="24"/>
        </w:rPr>
      </w:pPr>
      <w:r w:rsidRPr="00EF3660">
        <w:rPr>
          <w:sz w:val="24"/>
          <w:szCs w:val="24"/>
        </w:rPr>
        <w:t>2. Секретарь постоянной  комиссии:</w:t>
      </w:r>
    </w:p>
    <w:p w:rsidR="0004622A" w:rsidRPr="00EF3660" w:rsidRDefault="0004622A" w:rsidP="000300BC">
      <w:pPr>
        <w:ind w:firstLine="709"/>
        <w:jc w:val="both"/>
        <w:rPr>
          <w:sz w:val="24"/>
          <w:szCs w:val="24"/>
        </w:rPr>
      </w:pPr>
      <w:r w:rsidRPr="00EF3660">
        <w:rPr>
          <w:sz w:val="24"/>
          <w:szCs w:val="24"/>
        </w:rPr>
        <w:t>- ведет протоколы заседаний постоянной комиссии;</w:t>
      </w:r>
    </w:p>
    <w:p w:rsidR="0004622A" w:rsidRPr="00EF3660" w:rsidRDefault="0004622A" w:rsidP="000300BC">
      <w:pPr>
        <w:ind w:firstLine="709"/>
        <w:jc w:val="both"/>
        <w:rPr>
          <w:sz w:val="24"/>
          <w:szCs w:val="24"/>
        </w:rPr>
      </w:pPr>
      <w:r w:rsidRPr="00EF3660">
        <w:rPr>
          <w:sz w:val="24"/>
          <w:szCs w:val="24"/>
        </w:rPr>
        <w:t>- организует учет поступивших в постоянную комиссию документов;</w:t>
      </w:r>
    </w:p>
    <w:p w:rsidR="0004622A" w:rsidRPr="00EF3660" w:rsidRDefault="0004622A" w:rsidP="000300BC">
      <w:pPr>
        <w:ind w:firstLine="709"/>
        <w:jc w:val="both"/>
        <w:rPr>
          <w:sz w:val="24"/>
          <w:szCs w:val="24"/>
        </w:rPr>
      </w:pPr>
      <w:r w:rsidRPr="00EF3660">
        <w:rPr>
          <w:sz w:val="24"/>
          <w:szCs w:val="24"/>
        </w:rPr>
        <w:t>- оформляет решения постоянной комиссии, ответы на поступившие в постоянную комиссию письма, документы;</w:t>
      </w:r>
    </w:p>
    <w:p w:rsidR="0004622A" w:rsidRPr="00EF3660" w:rsidRDefault="0004622A" w:rsidP="00DF0E55">
      <w:pPr>
        <w:ind w:firstLine="709"/>
        <w:jc w:val="both"/>
        <w:rPr>
          <w:sz w:val="24"/>
          <w:szCs w:val="24"/>
        </w:rPr>
      </w:pPr>
      <w:r w:rsidRPr="00EF3660">
        <w:rPr>
          <w:sz w:val="24"/>
          <w:szCs w:val="24"/>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04622A" w:rsidRPr="00EF3660" w:rsidRDefault="0004622A" w:rsidP="002738FE">
      <w:pPr>
        <w:autoSpaceDE w:val="0"/>
        <w:autoSpaceDN w:val="0"/>
        <w:adjustRightInd w:val="0"/>
        <w:jc w:val="both"/>
        <w:outlineLvl w:val="2"/>
        <w:rPr>
          <w:sz w:val="24"/>
          <w:szCs w:val="24"/>
        </w:rPr>
      </w:pPr>
    </w:p>
    <w:p w:rsidR="0004622A" w:rsidRPr="00EF3660" w:rsidRDefault="0004622A" w:rsidP="00C55B3E">
      <w:pPr>
        <w:autoSpaceDE w:val="0"/>
        <w:autoSpaceDN w:val="0"/>
        <w:adjustRightInd w:val="0"/>
        <w:ind w:firstLine="709"/>
        <w:jc w:val="both"/>
        <w:outlineLvl w:val="2"/>
        <w:rPr>
          <w:sz w:val="24"/>
          <w:szCs w:val="24"/>
        </w:rPr>
      </w:pPr>
      <w:r w:rsidRPr="00EF3660">
        <w:rPr>
          <w:sz w:val="24"/>
          <w:szCs w:val="24"/>
        </w:rPr>
        <w:t xml:space="preserve">Статья 20. </w:t>
      </w:r>
      <w:r w:rsidRPr="00EF3660">
        <w:rPr>
          <w:b/>
          <w:sz w:val="24"/>
          <w:szCs w:val="24"/>
        </w:rPr>
        <w:t>Временные комиссии</w:t>
      </w:r>
    </w:p>
    <w:p w:rsidR="0004622A" w:rsidRPr="00EF3660" w:rsidRDefault="0004622A" w:rsidP="00C55B3E">
      <w:pPr>
        <w:autoSpaceDE w:val="0"/>
        <w:autoSpaceDN w:val="0"/>
        <w:adjustRightInd w:val="0"/>
        <w:ind w:firstLine="709"/>
        <w:jc w:val="both"/>
        <w:outlineLvl w:val="2"/>
        <w:rPr>
          <w:sz w:val="24"/>
          <w:szCs w:val="24"/>
        </w:rPr>
      </w:pPr>
      <w:r w:rsidRPr="00EF3660">
        <w:rPr>
          <w:sz w:val="24"/>
          <w:szCs w:val="24"/>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04622A" w:rsidRPr="00EF3660" w:rsidRDefault="0004622A" w:rsidP="000300BC">
      <w:pPr>
        <w:ind w:firstLine="709"/>
        <w:jc w:val="both"/>
        <w:rPr>
          <w:sz w:val="24"/>
          <w:szCs w:val="24"/>
        </w:rPr>
      </w:pPr>
    </w:p>
    <w:p w:rsidR="0004622A" w:rsidRPr="00EF3660" w:rsidRDefault="0004622A" w:rsidP="000300BC">
      <w:pPr>
        <w:ind w:firstLine="709"/>
        <w:jc w:val="both"/>
        <w:rPr>
          <w:sz w:val="24"/>
          <w:szCs w:val="24"/>
        </w:rPr>
      </w:pPr>
      <w:r w:rsidRPr="00EF3660">
        <w:rPr>
          <w:sz w:val="24"/>
          <w:szCs w:val="24"/>
        </w:rPr>
        <w:t xml:space="preserve">Статья 21. </w:t>
      </w:r>
      <w:r w:rsidRPr="00EF3660">
        <w:rPr>
          <w:b/>
          <w:sz w:val="24"/>
          <w:szCs w:val="24"/>
        </w:rPr>
        <w:t>Депутатские объединения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04622A" w:rsidRPr="00EF3660" w:rsidRDefault="0004622A" w:rsidP="000300BC">
      <w:pPr>
        <w:autoSpaceDE w:val="0"/>
        <w:autoSpaceDN w:val="0"/>
        <w:adjustRightInd w:val="0"/>
        <w:ind w:firstLine="709"/>
        <w:jc w:val="both"/>
        <w:outlineLvl w:val="2"/>
        <w:rPr>
          <w:sz w:val="24"/>
          <w:szCs w:val="24"/>
        </w:rPr>
      </w:pPr>
      <w:r w:rsidRPr="00EF3660">
        <w:rPr>
          <w:sz w:val="24"/>
          <w:szCs w:val="24"/>
        </w:rPr>
        <w:t>2. Фракции и депутатские группы обладают равными правами и не имеют преимуществ перед депутатами, не вошедшими в них.</w:t>
      </w:r>
    </w:p>
    <w:p w:rsidR="0004622A" w:rsidRPr="00EF3660" w:rsidRDefault="0004622A" w:rsidP="000300BC">
      <w:pPr>
        <w:ind w:firstLine="709"/>
        <w:jc w:val="both"/>
        <w:rPr>
          <w:sz w:val="24"/>
          <w:szCs w:val="24"/>
        </w:rPr>
      </w:pPr>
      <w:r w:rsidRPr="00EF3660">
        <w:rPr>
          <w:sz w:val="24"/>
          <w:szCs w:val="24"/>
        </w:rPr>
        <w:t>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04622A" w:rsidRPr="00EF3660" w:rsidRDefault="0004622A" w:rsidP="000300BC">
      <w:pPr>
        <w:ind w:firstLine="709"/>
        <w:jc w:val="both"/>
        <w:rPr>
          <w:sz w:val="24"/>
          <w:szCs w:val="24"/>
        </w:rPr>
      </w:pPr>
      <w:r w:rsidRPr="00EF3660">
        <w:rPr>
          <w:sz w:val="24"/>
          <w:szCs w:val="24"/>
        </w:rPr>
        <w:t>4. Депутатское объединение, сформированное по территориальному, профессиональному или иному признаку признается депутатской группой.</w:t>
      </w:r>
    </w:p>
    <w:p w:rsidR="0004622A" w:rsidRPr="00EF3660" w:rsidRDefault="0004622A" w:rsidP="000300BC">
      <w:pPr>
        <w:ind w:firstLine="709"/>
        <w:jc w:val="both"/>
        <w:rPr>
          <w:sz w:val="24"/>
          <w:szCs w:val="24"/>
        </w:rPr>
      </w:pPr>
      <w:r w:rsidRPr="00EF3660">
        <w:rPr>
          <w:sz w:val="24"/>
          <w:szCs w:val="24"/>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04622A" w:rsidRPr="00EF3660" w:rsidRDefault="0004622A" w:rsidP="000300BC">
      <w:pPr>
        <w:ind w:firstLine="709"/>
        <w:jc w:val="both"/>
        <w:rPr>
          <w:sz w:val="24"/>
          <w:szCs w:val="24"/>
        </w:rPr>
      </w:pPr>
      <w:r w:rsidRPr="00EF3660">
        <w:rPr>
          <w:sz w:val="24"/>
          <w:szCs w:val="24"/>
        </w:rPr>
        <w:t>6. Для регистрации фракции, депутатской группы Главе муниципального образования представляются:</w:t>
      </w:r>
    </w:p>
    <w:p w:rsidR="0004622A" w:rsidRPr="00EF3660" w:rsidRDefault="0004622A" w:rsidP="000300BC">
      <w:pPr>
        <w:autoSpaceDE w:val="0"/>
        <w:autoSpaceDN w:val="0"/>
        <w:adjustRightInd w:val="0"/>
        <w:ind w:firstLine="709"/>
        <w:jc w:val="both"/>
        <w:rPr>
          <w:sz w:val="24"/>
          <w:szCs w:val="24"/>
        </w:rPr>
      </w:pPr>
      <w:r w:rsidRPr="00EF3660">
        <w:rPr>
          <w:sz w:val="24"/>
          <w:szCs w:val="24"/>
        </w:rPr>
        <w:t>- письменное уведомление об образовании фракции, депутатской группы, подписанное руководителем фракции, депутатской группы;</w:t>
      </w:r>
    </w:p>
    <w:p w:rsidR="0004622A" w:rsidRPr="00EF3660" w:rsidRDefault="0004622A" w:rsidP="000300BC">
      <w:pPr>
        <w:ind w:firstLine="709"/>
        <w:jc w:val="both"/>
        <w:rPr>
          <w:sz w:val="24"/>
          <w:szCs w:val="24"/>
        </w:rPr>
      </w:pPr>
      <w:r w:rsidRPr="00EF3660">
        <w:rPr>
          <w:sz w:val="24"/>
          <w:szCs w:val="24"/>
        </w:rPr>
        <w:t>- протокол организационного собрания фракции, депутатской группы;</w:t>
      </w:r>
    </w:p>
    <w:p w:rsidR="0004622A" w:rsidRPr="00EF3660" w:rsidRDefault="0004622A" w:rsidP="000300BC">
      <w:pPr>
        <w:autoSpaceDE w:val="0"/>
        <w:autoSpaceDN w:val="0"/>
        <w:adjustRightInd w:val="0"/>
        <w:ind w:firstLine="709"/>
        <w:jc w:val="both"/>
        <w:rPr>
          <w:sz w:val="24"/>
          <w:szCs w:val="24"/>
        </w:rPr>
      </w:pPr>
      <w:r w:rsidRPr="00EF3660">
        <w:rPr>
          <w:sz w:val="24"/>
          <w:szCs w:val="24"/>
        </w:rPr>
        <w:t>- письменные заявления депутатов о вхождении во фракцию, депутатскую группу.</w:t>
      </w:r>
    </w:p>
    <w:p w:rsidR="0004622A" w:rsidRPr="00EF3660" w:rsidRDefault="0004622A" w:rsidP="000300BC">
      <w:pPr>
        <w:autoSpaceDE w:val="0"/>
        <w:autoSpaceDN w:val="0"/>
        <w:adjustRightInd w:val="0"/>
        <w:ind w:firstLine="709"/>
        <w:jc w:val="both"/>
        <w:rPr>
          <w:sz w:val="24"/>
          <w:szCs w:val="24"/>
        </w:rPr>
      </w:pPr>
      <w:r w:rsidRPr="00EF3660">
        <w:rPr>
          <w:sz w:val="24"/>
          <w:szCs w:val="24"/>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04622A" w:rsidRPr="00EF3660" w:rsidRDefault="0004622A" w:rsidP="000300BC">
      <w:pPr>
        <w:autoSpaceDE w:val="0"/>
        <w:autoSpaceDN w:val="0"/>
        <w:adjustRightInd w:val="0"/>
        <w:ind w:firstLine="709"/>
        <w:jc w:val="both"/>
        <w:rPr>
          <w:sz w:val="24"/>
          <w:szCs w:val="24"/>
        </w:rPr>
      </w:pPr>
      <w:r w:rsidRPr="00EF3660">
        <w:rPr>
          <w:sz w:val="24"/>
          <w:szCs w:val="24"/>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04622A" w:rsidRPr="00EF3660" w:rsidRDefault="0004622A" w:rsidP="000300BC">
      <w:pPr>
        <w:autoSpaceDE w:val="0"/>
        <w:autoSpaceDN w:val="0"/>
        <w:adjustRightInd w:val="0"/>
        <w:ind w:firstLine="709"/>
        <w:jc w:val="both"/>
        <w:rPr>
          <w:sz w:val="24"/>
          <w:szCs w:val="24"/>
        </w:rPr>
      </w:pPr>
      <w:r w:rsidRPr="00EF3660">
        <w:rPr>
          <w:sz w:val="24"/>
          <w:szCs w:val="24"/>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8. Депутат Совета депутатов вправе состоять только в одном депутатском объединении.</w:t>
      </w:r>
    </w:p>
    <w:p w:rsidR="0004622A" w:rsidRPr="00EF3660" w:rsidRDefault="0004622A" w:rsidP="000300BC">
      <w:pPr>
        <w:autoSpaceDE w:val="0"/>
        <w:autoSpaceDN w:val="0"/>
        <w:adjustRightInd w:val="0"/>
        <w:ind w:firstLine="709"/>
        <w:jc w:val="both"/>
        <w:rPr>
          <w:sz w:val="24"/>
          <w:szCs w:val="24"/>
        </w:rPr>
      </w:pPr>
      <w:r w:rsidRPr="00EF3660">
        <w:rPr>
          <w:sz w:val="24"/>
          <w:szCs w:val="24"/>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9. 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04622A" w:rsidRPr="00EF3660" w:rsidRDefault="0004622A" w:rsidP="000300BC">
      <w:pPr>
        <w:autoSpaceDE w:val="0"/>
        <w:autoSpaceDN w:val="0"/>
        <w:adjustRightInd w:val="0"/>
        <w:ind w:firstLine="709"/>
        <w:jc w:val="both"/>
        <w:rPr>
          <w:sz w:val="24"/>
          <w:szCs w:val="24"/>
        </w:rPr>
      </w:pPr>
      <w:r w:rsidRPr="00EF3660">
        <w:rPr>
          <w:sz w:val="24"/>
          <w:szCs w:val="24"/>
        </w:rPr>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04622A" w:rsidRPr="00EF3660" w:rsidRDefault="0004622A" w:rsidP="000300BC">
      <w:pPr>
        <w:autoSpaceDE w:val="0"/>
        <w:autoSpaceDN w:val="0"/>
        <w:adjustRightInd w:val="0"/>
        <w:ind w:firstLine="709"/>
        <w:jc w:val="both"/>
        <w:outlineLvl w:val="2"/>
        <w:rPr>
          <w:sz w:val="24"/>
          <w:szCs w:val="24"/>
        </w:rPr>
      </w:pPr>
    </w:p>
    <w:p w:rsidR="0004622A" w:rsidRPr="00EF3660" w:rsidRDefault="0004622A" w:rsidP="000300BC">
      <w:pPr>
        <w:autoSpaceDE w:val="0"/>
        <w:autoSpaceDN w:val="0"/>
        <w:adjustRightInd w:val="0"/>
        <w:ind w:firstLine="709"/>
        <w:jc w:val="both"/>
        <w:outlineLvl w:val="2"/>
        <w:rPr>
          <w:b/>
          <w:sz w:val="24"/>
          <w:szCs w:val="24"/>
        </w:rPr>
      </w:pPr>
      <w:r w:rsidRPr="00EF3660">
        <w:rPr>
          <w:sz w:val="24"/>
          <w:szCs w:val="24"/>
        </w:rPr>
        <w:t xml:space="preserve">Статья 22. </w:t>
      </w:r>
      <w:r w:rsidRPr="00EF3660">
        <w:rPr>
          <w:b/>
          <w:sz w:val="24"/>
          <w:szCs w:val="24"/>
        </w:rPr>
        <w:t>Деятельность депутатских объединений</w:t>
      </w:r>
    </w:p>
    <w:p w:rsidR="0004622A" w:rsidRPr="00EF3660" w:rsidRDefault="0004622A" w:rsidP="000300BC">
      <w:pPr>
        <w:autoSpaceDE w:val="0"/>
        <w:autoSpaceDN w:val="0"/>
        <w:adjustRightInd w:val="0"/>
        <w:ind w:firstLine="709"/>
        <w:jc w:val="both"/>
        <w:rPr>
          <w:sz w:val="24"/>
          <w:szCs w:val="24"/>
        </w:rPr>
      </w:pPr>
      <w:r w:rsidRPr="00EF3660">
        <w:rPr>
          <w:sz w:val="24"/>
          <w:szCs w:val="24"/>
        </w:rPr>
        <w:t>1. Депутатское объединение возглавляет руководитель фракции, руководитель депутатской группы.</w:t>
      </w:r>
    </w:p>
    <w:p w:rsidR="0004622A" w:rsidRPr="00EF3660" w:rsidRDefault="0004622A" w:rsidP="000300BC">
      <w:pPr>
        <w:autoSpaceDE w:val="0"/>
        <w:autoSpaceDN w:val="0"/>
        <w:adjustRightInd w:val="0"/>
        <w:ind w:firstLine="709"/>
        <w:jc w:val="both"/>
        <w:rPr>
          <w:sz w:val="24"/>
          <w:szCs w:val="24"/>
        </w:rPr>
      </w:pPr>
      <w:r w:rsidRPr="00EF3660">
        <w:rPr>
          <w:sz w:val="24"/>
          <w:szCs w:val="24"/>
        </w:rPr>
        <w:t>2. Депутатское объединение вправе:</w:t>
      </w:r>
    </w:p>
    <w:p w:rsidR="0004622A" w:rsidRPr="00EF3660" w:rsidRDefault="0004622A" w:rsidP="000300BC">
      <w:pPr>
        <w:autoSpaceDE w:val="0"/>
        <w:autoSpaceDN w:val="0"/>
        <w:adjustRightInd w:val="0"/>
        <w:ind w:firstLine="709"/>
        <w:jc w:val="both"/>
        <w:rPr>
          <w:sz w:val="24"/>
          <w:szCs w:val="24"/>
        </w:rPr>
      </w:pPr>
      <w:r w:rsidRPr="00EF3660">
        <w:rPr>
          <w:sz w:val="24"/>
          <w:szCs w:val="24"/>
        </w:rPr>
        <w:t>а) самостоятельно организовывать свою внутреннюю деятельность;</w:t>
      </w:r>
    </w:p>
    <w:p w:rsidR="0004622A" w:rsidRPr="00EF3660" w:rsidRDefault="0004622A" w:rsidP="000300BC">
      <w:pPr>
        <w:autoSpaceDE w:val="0"/>
        <w:autoSpaceDN w:val="0"/>
        <w:adjustRightInd w:val="0"/>
        <w:ind w:firstLine="709"/>
        <w:jc w:val="both"/>
        <w:rPr>
          <w:sz w:val="24"/>
          <w:szCs w:val="24"/>
        </w:rPr>
      </w:pPr>
      <w:r w:rsidRPr="00EF3660">
        <w:rPr>
          <w:sz w:val="24"/>
          <w:szCs w:val="24"/>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в) пользоваться иными правами, предоставленными депутатским объединениям настоящим Регламентом.</w:t>
      </w:r>
    </w:p>
    <w:p w:rsidR="0004622A" w:rsidRPr="00EF3660" w:rsidRDefault="0004622A" w:rsidP="000300BC">
      <w:pPr>
        <w:autoSpaceDE w:val="0"/>
        <w:autoSpaceDN w:val="0"/>
        <w:adjustRightInd w:val="0"/>
        <w:ind w:firstLine="709"/>
        <w:jc w:val="both"/>
        <w:rPr>
          <w:sz w:val="24"/>
          <w:szCs w:val="24"/>
        </w:rPr>
      </w:pPr>
      <w:r w:rsidRPr="00EF3660">
        <w:rPr>
          <w:sz w:val="24"/>
          <w:szCs w:val="24"/>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04622A" w:rsidRPr="00EF3660" w:rsidRDefault="0004622A" w:rsidP="000300BC">
      <w:pPr>
        <w:autoSpaceDE w:val="0"/>
        <w:autoSpaceDN w:val="0"/>
        <w:adjustRightInd w:val="0"/>
        <w:ind w:firstLine="709"/>
        <w:jc w:val="both"/>
        <w:rPr>
          <w:sz w:val="24"/>
          <w:szCs w:val="24"/>
        </w:rPr>
      </w:pPr>
      <w:r w:rsidRPr="00EF3660">
        <w:rPr>
          <w:sz w:val="24"/>
          <w:szCs w:val="24"/>
        </w:rPr>
        <w:t>4. Протокол организационного собрания депутатского объединения должен содержать:</w:t>
      </w:r>
    </w:p>
    <w:p w:rsidR="0004622A" w:rsidRPr="00EF3660" w:rsidRDefault="0004622A" w:rsidP="000300BC">
      <w:pPr>
        <w:autoSpaceDE w:val="0"/>
        <w:autoSpaceDN w:val="0"/>
        <w:adjustRightInd w:val="0"/>
        <w:ind w:firstLine="709"/>
        <w:jc w:val="both"/>
        <w:rPr>
          <w:sz w:val="24"/>
          <w:szCs w:val="24"/>
        </w:rPr>
      </w:pPr>
      <w:r w:rsidRPr="00EF3660">
        <w:rPr>
          <w:sz w:val="24"/>
          <w:szCs w:val="24"/>
        </w:rPr>
        <w:t>- полное и краткое (если оно имеется) наименование депутатского объединения;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 цели депутатского объединения;</w:t>
      </w:r>
    </w:p>
    <w:p w:rsidR="0004622A" w:rsidRPr="00EF3660" w:rsidRDefault="0004622A" w:rsidP="002738FE">
      <w:pPr>
        <w:autoSpaceDE w:val="0"/>
        <w:autoSpaceDN w:val="0"/>
        <w:adjustRightInd w:val="0"/>
        <w:ind w:firstLine="709"/>
        <w:jc w:val="both"/>
        <w:rPr>
          <w:sz w:val="24"/>
          <w:szCs w:val="24"/>
        </w:rPr>
      </w:pPr>
      <w:r w:rsidRPr="00EF3660">
        <w:rPr>
          <w:sz w:val="24"/>
          <w:szCs w:val="24"/>
        </w:rPr>
        <w:t>- структуру депутатского объединения;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 порядок избрания руководителя депутатского объединения;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04622A" w:rsidRPr="00EF3660" w:rsidRDefault="0004622A" w:rsidP="000300BC">
      <w:pPr>
        <w:autoSpaceDE w:val="0"/>
        <w:autoSpaceDN w:val="0"/>
        <w:adjustRightInd w:val="0"/>
        <w:ind w:firstLine="709"/>
        <w:jc w:val="both"/>
        <w:rPr>
          <w:sz w:val="24"/>
          <w:szCs w:val="24"/>
        </w:rPr>
      </w:pPr>
      <w:r w:rsidRPr="00EF3660">
        <w:rPr>
          <w:sz w:val="24"/>
          <w:szCs w:val="24"/>
        </w:rPr>
        <w:t>- иные положения, касающиеся внутренней деятельности депутатского объединения.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04622A" w:rsidRPr="00EF3660" w:rsidRDefault="0004622A" w:rsidP="000300BC">
      <w:pPr>
        <w:autoSpaceDE w:val="0"/>
        <w:autoSpaceDN w:val="0"/>
        <w:adjustRightInd w:val="0"/>
        <w:ind w:firstLine="709"/>
        <w:jc w:val="both"/>
        <w:rPr>
          <w:sz w:val="24"/>
          <w:szCs w:val="24"/>
        </w:rPr>
      </w:pPr>
      <w:r w:rsidRPr="00EF3660">
        <w:rPr>
          <w:sz w:val="24"/>
          <w:szCs w:val="24"/>
        </w:rPr>
        <w:t>6. Деятельность депутатских объединений прекращается в случаях истечения срока полномочий Совета депутатов либо досрочного прекращения полномочий Совета депутатов.</w:t>
      </w:r>
    </w:p>
    <w:p w:rsidR="0004622A" w:rsidRPr="00EF3660" w:rsidRDefault="0004622A" w:rsidP="000300BC">
      <w:pPr>
        <w:jc w:val="both"/>
        <w:rPr>
          <w:sz w:val="24"/>
          <w:szCs w:val="24"/>
        </w:rPr>
      </w:pPr>
    </w:p>
    <w:p w:rsidR="0004622A" w:rsidRPr="00EF3660" w:rsidRDefault="0004622A" w:rsidP="000300BC">
      <w:pPr>
        <w:pStyle w:val="BodyText"/>
        <w:jc w:val="center"/>
        <w:rPr>
          <w:sz w:val="24"/>
          <w:szCs w:val="24"/>
        </w:rPr>
      </w:pPr>
      <w:r w:rsidRPr="00EF3660">
        <w:rPr>
          <w:b w:val="0"/>
          <w:sz w:val="24"/>
          <w:szCs w:val="24"/>
        </w:rPr>
        <w:t xml:space="preserve">Глава 3. </w:t>
      </w:r>
      <w:r w:rsidRPr="00EF3660">
        <w:rPr>
          <w:caps/>
          <w:sz w:val="24"/>
          <w:szCs w:val="24"/>
        </w:rPr>
        <w:t>Организация работы Совета депутатов</w:t>
      </w:r>
    </w:p>
    <w:p w:rsidR="0004622A" w:rsidRPr="00EF3660" w:rsidRDefault="0004622A" w:rsidP="000300BC">
      <w:pPr>
        <w:ind w:firstLine="709"/>
        <w:jc w:val="both"/>
        <w:rPr>
          <w:sz w:val="24"/>
          <w:szCs w:val="24"/>
        </w:rPr>
      </w:pPr>
    </w:p>
    <w:p w:rsidR="0004622A" w:rsidRPr="00EF3660" w:rsidRDefault="0004622A" w:rsidP="000300BC">
      <w:pPr>
        <w:ind w:firstLine="709"/>
        <w:jc w:val="both"/>
        <w:rPr>
          <w:sz w:val="24"/>
          <w:szCs w:val="24"/>
        </w:rPr>
      </w:pPr>
      <w:r w:rsidRPr="00EF3660">
        <w:rPr>
          <w:sz w:val="24"/>
          <w:szCs w:val="24"/>
        </w:rPr>
        <w:t xml:space="preserve">Статья 23. </w:t>
      </w:r>
      <w:r w:rsidRPr="00EF3660">
        <w:rPr>
          <w:b/>
          <w:sz w:val="24"/>
          <w:szCs w:val="24"/>
        </w:rPr>
        <w:t>Планирование работы Совета депутатов</w:t>
      </w:r>
    </w:p>
    <w:p w:rsidR="0004622A" w:rsidRPr="00EF3660" w:rsidRDefault="0004622A" w:rsidP="000300BC">
      <w:pPr>
        <w:ind w:firstLine="720"/>
        <w:jc w:val="both"/>
        <w:rPr>
          <w:sz w:val="24"/>
          <w:szCs w:val="24"/>
        </w:rPr>
      </w:pPr>
      <w:r w:rsidRPr="00EF3660">
        <w:rPr>
          <w:sz w:val="24"/>
          <w:szCs w:val="24"/>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04622A" w:rsidRPr="00EF3660" w:rsidRDefault="0004622A" w:rsidP="000300BC">
      <w:pPr>
        <w:pStyle w:val="NormalWeb"/>
        <w:spacing w:after="0"/>
        <w:ind w:firstLine="720"/>
      </w:pPr>
      <w:r w:rsidRPr="00EF3660">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04622A" w:rsidRPr="00EF3660" w:rsidRDefault="0004622A" w:rsidP="000300BC">
      <w:pPr>
        <w:ind w:firstLine="720"/>
        <w:jc w:val="both"/>
        <w:rPr>
          <w:sz w:val="24"/>
          <w:szCs w:val="24"/>
        </w:rPr>
      </w:pPr>
      <w:r w:rsidRPr="00EF3660">
        <w:rPr>
          <w:sz w:val="24"/>
          <w:szCs w:val="24"/>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04622A" w:rsidRPr="00EF3660" w:rsidRDefault="0004622A" w:rsidP="00066F43">
      <w:pPr>
        <w:ind w:firstLine="720"/>
        <w:jc w:val="both"/>
        <w:rPr>
          <w:sz w:val="24"/>
          <w:szCs w:val="24"/>
        </w:rPr>
      </w:pPr>
      <w:r w:rsidRPr="00EF3660">
        <w:rPr>
          <w:sz w:val="24"/>
          <w:szCs w:val="24"/>
        </w:rPr>
        <w:t>4. План работы Совета депутатов содержит:</w:t>
      </w:r>
    </w:p>
    <w:p w:rsidR="0004622A" w:rsidRPr="00EF3660" w:rsidRDefault="0004622A" w:rsidP="000300BC">
      <w:pPr>
        <w:pStyle w:val="NormalWeb"/>
        <w:spacing w:after="0"/>
        <w:ind w:firstLine="720"/>
      </w:pPr>
      <w:r w:rsidRPr="00EF3660">
        <w:t>- перечень вопросов подлежащих рассмотрению Советом депутатов;</w:t>
      </w:r>
    </w:p>
    <w:p w:rsidR="0004622A" w:rsidRPr="00EF3660" w:rsidRDefault="0004622A" w:rsidP="000300BC">
      <w:pPr>
        <w:pStyle w:val="NormalWeb"/>
        <w:spacing w:after="0"/>
        <w:ind w:firstLine="720"/>
      </w:pPr>
      <w:r w:rsidRPr="00EF3660">
        <w:t>- ответственных за внесение вопроса;</w:t>
      </w:r>
    </w:p>
    <w:p w:rsidR="0004622A" w:rsidRPr="00EF3660" w:rsidRDefault="0004622A" w:rsidP="000300BC">
      <w:pPr>
        <w:pStyle w:val="NormalWeb"/>
        <w:spacing w:after="0"/>
        <w:ind w:firstLine="720"/>
      </w:pPr>
      <w:r w:rsidRPr="00EF3660">
        <w:t>- срок рассмотрения.</w:t>
      </w:r>
    </w:p>
    <w:p w:rsidR="0004622A" w:rsidRPr="00EF3660" w:rsidRDefault="0004622A" w:rsidP="000300BC">
      <w:pPr>
        <w:pStyle w:val="NormalWeb"/>
        <w:spacing w:after="0"/>
        <w:ind w:firstLine="720"/>
      </w:pPr>
      <w:r w:rsidRPr="00EF3660">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04622A" w:rsidRPr="00EF3660" w:rsidRDefault="0004622A" w:rsidP="000300BC">
      <w:pPr>
        <w:ind w:firstLine="720"/>
        <w:jc w:val="both"/>
        <w:rPr>
          <w:sz w:val="24"/>
          <w:szCs w:val="24"/>
        </w:rPr>
      </w:pPr>
      <w:r w:rsidRPr="00EF3660">
        <w:rPr>
          <w:sz w:val="24"/>
          <w:szCs w:val="24"/>
        </w:rPr>
        <w:t>6. Организация выполнения плана работы Совета депутатов возлагается на постоянные комиссии Совета депутатов.</w:t>
      </w:r>
    </w:p>
    <w:p w:rsidR="0004622A" w:rsidRPr="00EF3660" w:rsidRDefault="0004622A" w:rsidP="000300BC">
      <w:pPr>
        <w:pStyle w:val="NormalWeb"/>
        <w:spacing w:after="0"/>
        <w:ind w:firstLine="720"/>
      </w:pPr>
      <w:r w:rsidRPr="00EF3660">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04622A" w:rsidRPr="00EF3660" w:rsidRDefault="0004622A" w:rsidP="00395C66">
      <w:pPr>
        <w:jc w:val="both"/>
        <w:rPr>
          <w:sz w:val="24"/>
          <w:szCs w:val="24"/>
        </w:rPr>
      </w:pPr>
    </w:p>
    <w:p w:rsidR="0004622A" w:rsidRPr="00EF3660" w:rsidRDefault="0004622A" w:rsidP="000300BC">
      <w:pPr>
        <w:ind w:firstLine="709"/>
        <w:jc w:val="both"/>
        <w:rPr>
          <w:sz w:val="24"/>
          <w:szCs w:val="24"/>
        </w:rPr>
      </w:pPr>
      <w:r w:rsidRPr="00EF3660">
        <w:rPr>
          <w:sz w:val="24"/>
          <w:szCs w:val="24"/>
        </w:rPr>
        <w:t>Статья 24.</w:t>
      </w:r>
      <w:r w:rsidRPr="00EF3660">
        <w:rPr>
          <w:b/>
          <w:sz w:val="24"/>
          <w:szCs w:val="24"/>
        </w:rPr>
        <w:t xml:space="preserve"> Порядок участия в заседаниях Совета депутатов</w:t>
      </w:r>
    </w:p>
    <w:p w:rsidR="0004622A" w:rsidRPr="00EF3660" w:rsidRDefault="0004622A" w:rsidP="000300BC">
      <w:pPr>
        <w:ind w:firstLine="720"/>
        <w:jc w:val="both"/>
        <w:rPr>
          <w:sz w:val="24"/>
          <w:szCs w:val="24"/>
        </w:rPr>
      </w:pPr>
      <w:r w:rsidRPr="00EF3660">
        <w:rPr>
          <w:sz w:val="24"/>
          <w:szCs w:val="24"/>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04622A" w:rsidRPr="00EF3660" w:rsidRDefault="0004622A" w:rsidP="0010537B">
      <w:pPr>
        <w:ind w:firstLine="709"/>
        <w:jc w:val="both"/>
        <w:rPr>
          <w:sz w:val="24"/>
          <w:szCs w:val="24"/>
        </w:rPr>
      </w:pPr>
      <w:r w:rsidRPr="00EF3660">
        <w:rPr>
          <w:sz w:val="24"/>
          <w:szCs w:val="24"/>
        </w:rPr>
        <w:t>2. Глава муниципального образования не реже одного раза в три месяца доводит до населения муниципального образования Слойковское сельское поселение Дорогобужского района Смоленской области 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04622A" w:rsidRPr="00EF3660" w:rsidRDefault="0004622A" w:rsidP="000300BC">
      <w:pPr>
        <w:ind w:firstLine="709"/>
        <w:jc w:val="both"/>
        <w:rPr>
          <w:sz w:val="24"/>
          <w:szCs w:val="24"/>
        </w:rPr>
      </w:pPr>
      <w:r w:rsidRPr="00EF3660">
        <w:rPr>
          <w:sz w:val="24"/>
          <w:szCs w:val="24"/>
        </w:rPr>
        <w:t xml:space="preserve">3. Представитель Администрации обязан присутствовать на каждом заседании Совета депутатов. </w:t>
      </w:r>
    </w:p>
    <w:p w:rsidR="0004622A" w:rsidRPr="00EF3660" w:rsidRDefault="0004622A" w:rsidP="00F57594">
      <w:pPr>
        <w:ind w:firstLine="720"/>
        <w:jc w:val="both"/>
        <w:rPr>
          <w:sz w:val="24"/>
          <w:szCs w:val="24"/>
        </w:rPr>
      </w:pPr>
      <w:r w:rsidRPr="00EF3660">
        <w:rPr>
          <w:sz w:val="24"/>
          <w:szCs w:val="24"/>
        </w:rPr>
        <w:t>4.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04622A" w:rsidRPr="00EF3660" w:rsidRDefault="0004622A" w:rsidP="00F57594">
      <w:pPr>
        <w:ind w:firstLine="720"/>
        <w:jc w:val="both"/>
        <w:rPr>
          <w:sz w:val="24"/>
          <w:szCs w:val="24"/>
        </w:rPr>
      </w:pPr>
      <w:r w:rsidRPr="00EF3660">
        <w:rPr>
          <w:sz w:val="24"/>
          <w:szCs w:val="24"/>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r w:rsidRPr="00EF3660">
        <w:rPr>
          <w:color w:val="FF0000"/>
          <w:sz w:val="24"/>
          <w:szCs w:val="24"/>
        </w:rPr>
        <w:t>.</w:t>
      </w:r>
    </w:p>
    <w:p w:rsidR="0004622A" w:rsidRPr="00EF3660" w:rsidRDefault="0004622A" w:rsidP="000300BC">
      <w:pPr>
        <w:autoSpaceDE w:val="0"/>
        <w:autoSpaceDN w:val="0"/>
        <w:adjustRightInd w:val="0"/>
        <w:ind w:firstLine="540"/>
        <w:jc w:val="both"/>
        <w:rPr>
          <w:sz w:val="24"/>
          <w:szCs w:val="24"/>
        </w:rPr>
      </w:pPr>
    </w:p>
    <w:p w:rsidR="0004622A" w:rsidRPr="00EF3660" w:rsidRDefault="0004622A" w:rsidP="000300BC">
      <w:pPr>
        <w:autoSpaceDE w:val="0"/>
        <w:autoSpaceDN w:val="0"/>
        <w:adjustRightInd w:val="0"/>
        <w:ind w:firstLine="709"/>
        <w:jc w:val="both"/>
        <w:outlineLvl w:val="2"/>
        <w:rPr>
          <w:b/>
          <w:sz w:val="24"/>
          <w:szCs w:val="24"/>
        </w:rPr>
      </w:pPr>
      <w:r w:rsidRPr="00EF3660">
        <w:rPr>
          <w:sz w:val="24"/>
          <w:szCs w:val="24"/>
        </w:rPr>
        <w:t xml:space="preserve">Статья 25. </w:t>
      </w:r>
      <w:r w:rsidRPr="00EF3660">
        <w:rPr>
          <w:b/>
          <w:sz w:val="24"/>
          <w:szCs w:val="24"/>
        </w:rPr>
        <w:t>Подготовка вопросов к рассмотрению на заседаниях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1. Предварительное рассмотрение вопросов, вносимых на рассмотрение Совета депутатов, проводится на заседаниях постоянных комиссий.</w:t>
      </w:r>
    </w:p>
    <w:p w:rsidR="0004622A" w:rsidRPr="00EF3660" w:rsidRDefault="0004622A" w:rsidP="000300BC">
      <w:pPr>
        <w:autoSpaceDE w:val="0"/>
        <w:autoSpaceDN w:val="0"/>
        <w:adjustRightInd w:val="0"/>
        <w:ind w:firstLine="709"/>
        <w:jc w:val="both"/>
        <w:rPr>
          <w:sz w:val="24"/>
          <w:szCs w:val="24"/>
        </w:rPr>
      </w:pPr>
      <w:r w:rsidRPr="00EF3660">
        <w:rPr>
          <w:sz w:val="24"/>
          <w:szCs w:val="24"/>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04622A" w:rsidRPr="00EF3660" w:rsidRDefault="0004622A" w:rsidP="000300BC">
      <w:pPr>
        <w:autoSpaceDE w:val="0"/>
        <w:autoSpaceDN w:val="0"/>
        <w:adjustRightInd w:val="0"/>
        <w:ind w:firstLine="709"/>
        <w:jc w:val="both"/>
        <w:rPr>
          <w:sz w:val="24"/>
          <w:szCs w:val="24"/>
        </w:rPr>
      </w:pPr>
      <w:r w:rsidRPr="00EF3660">
        <w:rPr>
          <w:sz w:val="24"/>
          <w:szCs w:val="24"/>
        </w:rPr>
        <w:t>3. Внеплановые вопросы к заседанию Совета депутатов готовятся инициаторами их внесения.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4. При внесении проекта решения в Совет депутатов должны быть представлены:</w:t>
      </w:r>
    </w:p>
    <w:p w:rsidR="0004622A" w:rsidRPr="00EF3660" w:rsidRDefault="0004622A" w:rsidP="000300BC">
      <w:pPr>
        <w:autoSpaceDE w:val="0"/>
        <w:autoSpaceDN w:val="0"/>
        <w:adjustRightInd w:val="0"/>
        <w:ind w:firstLine="709"/>
        <w:jc w:val="both"/>
        <w:rPr>
          <w:sz w:val="24"/>
          <w:szCs w:val="24"/>
        </w:rPr>
      </w:pPr>
      <w:r w:rsidRPr="00EF3660">
        <w:rPr>
          <w:sz w:val="24"/>
          <w:szCs w:val="24"/>
        </w:rPr>
        <w:t>1) текст проекта решения;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2) перечень решений Совета депутатов, подлежащих признанию утратившими силу, приостановлению, изменению;</w:t>
      </w:r>
    </w:p>
    <w:p w:rsidR="0004622A" w:rsidRPr="00EF3660" w:rsidRDefault="0004622A" w:rsidP="000300BC">
      <w:pPr>
        <w:autoSpaceDE w:val="0"/>
        <w:autoSpaceDN w:val="0"/>
        <w:adjustRightInd w:val="0"/>
        <w:ind w:firstLine="709"/>
        <w:jc w:val="both"/>
        <w:rPr>
          <w:sz w:val="24"/>
          <w:szCs w:val="24"/>
        </w:rPr>
      </w:pPr>
      <w:r w:rsidRPr="00EF3660">
        <w:rPr>
          <w:sz w:val="24"/>
          <w:szCs w:val="24"/>
        </w:rPr>
        <w:t>3) финансово-экономическое обоснование проекта решения (в случае принятия решений, реализация которых требует материальных и иных затрат);</w:t>
      </w:r>
    </w:p>
    <w:p w:rsidR="0004622A" w:rsidRPr="00EF3660" w:rsidRDefault="0004622A" w:rsidP="000300BC">
      <w:pPr>
        <w:autoSpaceDE w:val="0"/>
        <w:autoSpaceDN w:val="0"/>
        <w:adjustRightInd w:val="0"/>
        <w:ind w:firstLine="709"/>
        <w:jc w:val="both"/>
        <w:rPr>
          <w:sz w:val="24"/>
          <w:szCs w:val="24"/>
        </w:rPr>
      </w:pPr>
      <w:r w:rsidRPr="00EF3660">
        <w:rPr>
          <w:sz w:val="24"/>
          <w:szCs w:val="24"/>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w:t>
      </w:r>
    </w:p>
    <w:p w:rsidR="0004622A" w:rsidRPr="00EF3660" w:rsidRDefault="0004622A" w:rsidP="000300BC">
      <w:pPr>
        <w:autoSpaceDE w:val="0"/>
        <w:autoSpaceDN w:val="0"/>
        <w:adjustRightInd w:val="0"/>
        <w:ind w:firstLine="709"/>
        <w:jc w:val="both"/>
        <w:rPr>
          <w:sz w:val="24"/>
          <w:szCs w:val="24"/>
        </w:rPr>
      </w:pPr>
      <w:r w:rsidRPr="00EF3660">
        <w:rPr>
          <w:sz w:val="24"/>
          <w:szCs w:val="24"/>
        </w:rPr>
        <w:t>5) копия проекта решения на магнитном носителе (дискете).</w:t>
      </w:r>
    </w:p>
    <w:p w:rsidR="0004622A" w:rsidRPr="00EF3660" w:rsidRDefault="0004622A" w:rsidP="000300BC">
      <w:pPr>
        <w:autoSpaceDE w:val="0"/>
        <w:autoSpaceDN w:val="0"/>
        <w:adjustRightInd w:val="0"/>
        <w:ind w:firstLine="709"/>
        <w:jc w:val="both"/>
        <w:rPr>
          <w:sz w:val="24"/>
          <w:szCs w:val="24"/>
        </w:rPr>
      </w:pPr>
      <w:r w:rsidRPr="00EF3660">
        <w:rPr>
          <w:sz w:val="24"/>
          <w:szCs w:val="24"/>
        </w:rPr>
        <w:t>Разработчик обязан согласовать проект решения с юридическим отделом (юристом) органа местного самоуправления.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04622A" w:rsidRPr="00EF3660" w:rsidRDefault="0004622A" w:rsidP="000300BC">
      <w:pPr>
        <w:autoSpaceDE w:val="0"/>
        <w:autoSpaceDN w:val="0"/>
        <w:adjustRightInd w:val="0"/>
        <w:ind w:firstLine="709"/>
        <w:jc w:val="both"/>
        <w:rPr>
          <w:sz w:val="24"/>
          <w:szCs w:val="24"/>
        </w:rPr>
      </w:pPr>
      <w:r w:rsidRPr="00EF3660">
        <w:rPr>
          <w:sz w:val="24"/>
          <w:szCs w:val="24"/>
        </w:rPr>
        <w:t>5. Непосредственно в текст вносимого в Совет депутатов проекта решения должны быть включены следующие положения: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 о дате и порядке вступления в силу решения или отдельных его положений;</w:t>
      </w:r>
    </w:p>
    <w:p w:rsidR="0004622A" w:rsidRPr="00EF3660" w:rsidRDefault="0004622A" w:rsidP="000300BC">
      <w:pPr>
        <w:autoSpaceDE w:val="0"/>
        <w:autoSpaceDN w:val="0"/>
        <w:adjustRightInd w:val="0"/>
        <w:ind w:firstLine="709"/>
        <w:jc w:val="both"/>
        <w:rPr>
          <w:sz w:val="24"/>
          <w:szCs w:val="24"/>
        </w:rPr>
      </w:pPr>
      <w:r w:rsidRPr="00EF3660">
        <w:rPr>
          <w:sz w:val="24"/>
          <w:szCs w:val="24"/>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Положения проекта решения должны иметь четкий правовой смысл и не иметь двоякого толкования.</w:t>
      </w:r>
    </w:p>
    <w:p w:rsidR="0004622A" w:rsidRPr="00EF3660" w:rsidRDefault="0004622A" w:rsidP="000300BC">
      <w:pPr>
        <w:autoSpaceDE w:val="0"/>
        <w:autoSpaceDN w:val="0"/>
        <w:adjustRightInd w:val="0"/>
        <w:ind w:firstLine="709"/>
        <w:jc w:val="both"/>
        <w:rPr>
          <w:sz w:val="24"/>
          <w:szCs w:val="24"/>
        </w:rPr>
      </w:pPr>
      <w:r w:rsidRPr="00EF3660">
        <w:rPr>
          <w:sz w:val="24"/>
          <w:szCs w:val="24"/>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04622A" w:rsidRPr="00EF3660" w:rsidRDefault="0004622A" w:rsidP="000300BC">
      <w:pPr>
        <w:autoSpaceDE w:val="0"/>
        <w:autoSpaceDN w:val="0"/>
        <w:adjustRightInd w:val="0"/>
        <w:ind w:firstLine="709"/>
        <w:jc w:val="both"/>
        <w:rPr>
          <w:sz w:val="24"/>
          <w:szCs w:val="24"/>
        </w:rPr>
      </w:pPr>
      <w:r w:rsidRPr="00EF3660">
        <w:rPr>
          <w:sz w:val="24"/>
          <w:szCs w:val="24"/>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04622A" w:rsidRPr="00EF3660" w:rsidRDefault="0004622A" w:rsidP="000300BC">
      <w:pPr>
        <w:autoSpaceDE w:val="0"/>
        <w:autoSpaceDN w:val="0"/>
        <w:adjustRightInd w:val="0"/>
        <w:ind w:firstLine="709"/>
        <w:jc w:val="both"/>
        <w:rPr>
          <w:sz w:val="24"/>
          <w:szCs w:val="24"/>
        </w:rPr>
      </w:pPr>
      <w:r w:rsidRPr="00EF3660">
        <w:rPr>
          <w:sz w:val="24"/>
          <w:szCs w:val="24"/>
        </w:rPr>
        <w:t>Постоянная комиссия в 7-дневный срок с момента получения документов рассматривает и принимает одно из следующих решений:</w:t>
      </w:r>
    </w:p>
    <w:p w:rsidR="0004622A" w:rsidRPr="00EF3660" w:rsidRDefault="0004622A" w:rsidP="000300BC">
      <w:pPr>
        <w:autoSpaceDE w:val="0"/>
        <w:autoSpaceDN w:val="0"/>
        <w:adjustRightInd w:val="0"/>
        <w:ind w:firstLine="709"/>
        <w:jc w:val="both"/>
        <w:rPr>
          <w:sz w:val="24"/>
          <w:szCs w:val="24"/>
        </w:rPr>
      </w:pPr>
      <w:r w:rsidRPr="00EF3660">
        <w:rPr>
          <w:sz w:val="24"/>
          <w:szCs w:val="24"/>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04622A" w:rsidRPr="00EF3660" w:rsidRDefault="0004622A" w:rsidP="000300BC">
      <w:pPr>
        <w:autoSpaceDE w:val="0"/>
        <w:autoSpaceDN w:val="0"/>
        <w:adjustRightInd w:val="0"/>
        <w:ind w:firstLine="709"/>
        <w:jc w:val="both"/>
        <w:rPr>
          <w:sz w:val="24"/>
          <w:szCs w:val="24"/>
        </w:rPr>
      </w:pPr>
      <w:r w:rsidRPr="00EF3660">
        <w:rPr>
          <w:sz w:val="24"/>
          <w:szCs w:val="24"/>
        </w:rPr>
        <w:t>- предложить разработчику, внесшему проект решения, доработать данный проект решения;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 рекомендовать Совету депутатов принять проект решения;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 рекомендовать Совету депутатов отклонить проект решения.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04622A" w:rsidRPr="00EF3660" w:rsidRDefault="0004622A" w:rsidP="000300BC">
      <w:pPr>
        <w:autoSpaceDE w:val="0"/>
        <w:autoSpaceDN w:val="0"/>
        <w:adjustRightInd w:val="0"/>
        <w:ind w:firstLine="709"/>
        <w:jc w:val="both"/>
        <w:rPr>
          <w:sz w:val="24"/>
          <w:szCs w:val="24"/>
        </w:rPr>
      </w:pPr>
      <w:r w:rsidRPr="00EF3660">
        <w:rPr>
          <w:sz w:val="24"/>
          <w:szCs w:val="24"/>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04622A" w:rsidRPr="00EF3660" w:rsidRDefault="0004622A" w:rsidP="000300BC">
      <w:pPr>
        <w:autoSpaceDE w:val="0"/>
        <w:autoSpaceDN w:val="0"/>
        <w:adjustRightInd w:val="0"/>
        <w:ind w:firstLine="709"/>
        <w:jc w:val="both"/>
        <w:rPr>
          <w:sz w:val="24"/>
          <w:szCs w:val="24"/>
        </w:rPr>
      </w:pPr>
      <w:r w:rsidRPr="00EF3660">
        <w:rPr>
          <w:sz w:val="24"/>
          <w:szCs w:val="24"/>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04622A" w:rsidRPr="00EF3660" w:rsidRDefault="0004622A" w:rsidP="000300BC">
      <w:pPr>
        <w:autoSpaceDE w:val="0"/>
        <w:autoSpaceDN w:val="0"/>
        <w:adjustRightInd w:val="0"/>
        <w:ind w:firstLine="709"/>
        <w:jc w:val="both"/>
        <w:rPr>
          <w:sz w:val="24"/>
          <w:szCs w:val="24"/>
        </w:rPr>
      </w:pPr>
      <w:r w:rsidRPr="00EF3660">
        <w:rPr>
          <w:sz w:val="24"/>
          <w:szCs w:val="24"/>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11.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04622A" w:rsidRPr="00EF3660" w:rsidRDefault="0004622A" w:rsidP="000300BC">
      <w:pPr>
        <w:autoSpaceDE w:val="0"/>
        <w:autoSpaceDN w:val="0"/>
        <w:adjustRightInd w:val="0"/>
        <w:ind w:firstLine="709"/>
        <w:jc w:val="both"/>
        <w:rPr>
          <w:sz w:val="24"/>
          <w:szCs w:val="24"/>
        </w:rPr>
      </w:pPr>
      <w:r w:rsidRPr="00EF3660">
        <w:rPr>
          <w:sz w:val="24"/>
          <w:szCs w:val="24"/>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 отозвать внесенный проект решения на основании письменного обращения.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13. Проекты решений и другие материалы по обсуждаемым вопросам предоставляются депутатам, как правило, не позднее чем за 3 дня до заседания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04622A" w:rsidRPr="00EF3660" w:rsidRDefault="0004622A" w:rsidP="000300BC">
      <w:pPr>
        <w:ind w:firstLine="709"/>
        <w:jc w:val="both"/>
        <w:rPr>
          <w:sz w:val="24"/>
          <w:szCs w:val="24"/>
        </w:rPr>
      </w:pPr>
    </w:p>
    <w:p w:rsidR="0004622A" w:rsidRPr="00EF3660" w:rsidRDefault="0004622A" w:rsidP="000300BC">
      <w:pPr>
        <w:ind w:left="720"/>
        <w:jc w:val="both"/>
        <w:rPr>
          <w:sz w:val="24"/>
          <w:szCs w:val="24"/>
        </w:rPr>
      </w:pPr>
      <w:r w:rsidRPr="00EF3660">
        <w:rPr>
          <w:sz w:val="24"/>
          <w:szCs w:val="24"/>
        </w:rPr>
        <w:t xml:space="preserve">Статья 26. </w:t>
      </w:r>
      <w:r w:rsidRPr="00EF3660">
        <w:rPr>
          <w:b/>
          <w:sz w:val="24"/>
          <w:szCs w:val="24"/>
        </w:rPr>
        <w:t>Подготовка и созыв заседаний Совета депутатов</w:t>
      </w:r>
    </w:p>
    <w:p w:rsidR="0004622A" w:rsidRPr="00EF3660" w:rsidRDefault="0004622A" w:rsidP="000300BC">
      <w:pPr>
        <w:ind w:firstLine="709"/>
        <w:jc w:val="both"/>
        <w:rPr>
          <w:sz w:val="24"/>
          <w:szCs w:val="24"/>
        </w:rPr>
      </w:pPr>
      <w:r w:rsidRPr="00EF3660">
        <w:rPr>
          <w:sz w:val="24"/>
          <w:szCs w:val="24"/>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04622A" w:rsidRPr="00EF3660" w:rsidRDefault="0004622A" w:rsidP="000300BC">
      <w:pPr>
        <w:ind w:firstLine="709"/>
        <w:jc w:val="both"/>
        <w:rPr>
          <w:sz w:val="24"/>
          <w:szCs w:val="24"/>
        </w:rPr>
      </w:pPr>
      <w:r w:rsidRPr="00EF3660">
        <w:rPr>
          <w:sz w:val="24"/>
          <w:szCs w:val="24"/>
        </w:rPr>
        <w:t>О времени и месте созыва очередного заседания Совета депутатов и вопросах, вносимых на рассмотрение, депутатам и населению сообщается, как правило, не позднее чем за 7 дней до даты проведения заседания Совета депутатов.</w:t>
      </w:r>
    </w:p>
    <w:p w:rsidR="0004622A" w:rsidRPr="00EF3660" w:rsidRDefault="0004622A" w:rsidP="000300BC">
      <w:pPr>
        <w:ind w:firstLine="709"/>
        <w:jc w:val="both"/>
        <w:rPr>
          <w:sz w:val="24"/>
          <w:szCs w:val="24"/>
        </w:rPr>
      </w:pPr>
      <w:r w:rsidRPr="00EF3660">
        <w:rPr>
          <w:sz w:val="24"/>
          <w:szCs w:val="24"/>
        </w:rPr>
        <w:t>2. Внеочередные заседания созываются:</w:t>
      </w:r>
    </w:p>
    <w:p w:rsidR="0004622A" w:rsidRPr="00EF3660" w:rsidRDefault="0004622A" w:rsidP="00FD4CA0">
      <w:pPr>
        <w:ind w:firstLine="709"/>
        <w:jc w:val="both"/>
        <w:rPr>
          <w:sz w:val="24"/>
          <w:szCs w:val="24"/>
        </w:rPr>
      </w:pPr>
      <w:r w:rsidRPr="00EF3660">
        <w:rPr>
          <w:sz w:val="24"/>
          <w:szCs w:val="24"/>
        </w:rPr>
        <w:t>- по предложению Главы муниципального образования;</w:t>
      </w:r>
    </w:p>
    <w:p w:rsidR="0004622A" w:rsidRPr="00EF3660" w:rsidRDefault="0004622A" w:rsidP="000300BC">
      <w:pPr>
        <w:ind w:firstLine="709"/>
        <w:jc w:val="both"/>
        <w:rPr>
          <w:sz w:val="24"/>
          <w:szCs w:val="24"/>
        </w:rPr>
      </w:pPr>
      <w:r w:rsidRPr="00EF3660">
        <w:rPr>
          <w:sz w:val="24"/>
          <w:szCs w:val="24"/>
        </w:rPr>
        <w:t>- по предложению постоянной комиссии Совета депутатов;</w:t>
      </w:r>
    </w:p>
    <w:p w:rsidR="0004622A" w:rsidRPr="00EF3660" w:rsidRDefault="0004622A" w:rsidP="000300BC">
      <w:pPr>
        <w:ind w:firstLine="709"/>
        <w:jc w:val="both"/>
        <w:rPr>
          <w:sz w:val="24"/>
          <w:szCs w:val="24"/>
        </w:rPr>
      </w:pPr>
      <w:r w:rsidRPr="00EF3660">
        <w:rPr>
          <w:sz w:val="24"/>
          <w:szCs w:val="24"/>
        </w:rPr>
        <w:t>- по предложению депутатского объединения;</w:t>
      </w:r>
    </w:p>
    <w:p w:rsidR="0004622A" w:rsidRPr="00EF3660" w:rsidRDefault="0004622A" w:rsidP="000300BC">
      <w:pPr>
        <w:ind w:firstLine="709"/>
        <w:jc w:val="both"/>
        <w:rPr>
          <w:sz w:val="24"/>
          <w:szCs w:val="24"/>
        </w:rPr>
      </w:pPr>
      <w:r w:rsidRPr="00EF3660">
        <w:rPr>
          <w:sz w:val="24"/>
          <w:szCs w:val="24"/>
        </w:rPr>
        <w:t>- по инициативе не менее 1/3 избранных депутатов Совета депутатов;</w:t>
      </w:r>
    </w:p>
    <w:p w:rsidR="0004622A" w:rsidRPr="00EF3660" w:rsidRDefault="0004622A" w:rsidP="000300BC">
      <w:pPr>
        <w:ind w:firstLine="709"/>
        <w:jc w:val="both"/>
        <w:rPr>
          <w:sz w:val="24"/>
          <w:szCs w:val="24"/>
        </w:rPr>
      </w:pPr>
      <w:r w:rsidRPr="00EF3660">
        <w:rPr>
          <w:sz w:val="24"/>
          <w:szCs w:val="24"/>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04622A" w:rsidRPr="00EF3660" w:rsidRDefault="0004622A" w:rsidP="000300BC">
      <w:pPr>
        <w:ind w:firstLine="709"/>
        <w:jc w:val="both"/>
        <w:rPr>
          <w:sz w:val="24"/>
          <w:szCs w:val="24"/>
        </w:rPr>
      </w:pPr>
      <w:r w:rsidRPr="00EF3660">
        <w:rPr>
          <w:sz w:val="24"/>
          <w:szCs w:val="24"/>
        </w:rPr>
        <w:t>Внеочередное заседание Совета депутатов должно быть проведено не позднее 7 дней с момента получения предложения о его созыве.</w:t>
      </w:r>
    </w:p>
    <w:p w:rsidR="0004622A" w:rsidRPr="00EF3660" w:rsidRDefault="0004622A" w:rsidP="000300BC">
      <w:pPr>
        <w:ind w:firstLine="709"/>
        <w:jc w:val="both"/>
        <w:rPr>
          <w:sz w:val="24"/>
          <w:szCs w:val="24"/>
        </w:rPr>
      </w:pPr>
      <w:r w:rsidRPr="00EF3660">
        <w:rPr>
          <w:sz w:val="24"/>
          <w:szCs w:val="24"/>
        </w:rPr>
        <w:t>4.</w:t>
      </w:r>
      <w:r w:rsidRPr="00EF3660">
        <w:rPr>
          <w:color w:val="FF0000"/>
          <w:sz w:val="24"/>
          <w:szCs w:val="24"/>
        </w:rPr>
        <w:t xml:space="preserve"> </w:t>
      </w:r>
      <w:r w:rsidRPr="00EF3660">
        <w:rPr>
          <w:sz w:val="24"/>
          <w:szCs w:val="24"/>
        </w:rPr>
        <w:t>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04622A" w:rsidRPr="00EF3660" w:rsidRDefault="0004622A" w:rsidP="000300BC">
      <w:pPr>
        <w:ind w:firstLine="709"/>
        <w:jc w:val="both"/>
        <w:rPr>
          <w:sz w:val="24"/>
          <w:szCs w:val="24"/>
        </w:rPr>
      </w:pPr>
      <w:r w:rsidRPr="00EF3660">
        <w:rPr>
          <w:sz w:val="24"/>
          <w:szCs w:val="24"/>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04622A" w:rsidRPr="00EF3660" w:rsidRDefault="0004622A" w:rsidP="000300BC">
      <w:pPr>
        <w:ind w:firstLine="709"/>
        <w:jc w:val="both"/>
        <w:rPr>
          <w:sz w:val="24"/>
          <w:szCs w:val="24"/>
        </w:rPr>
      </w:pPr>
      <w:r w:rsidRPr="00EF3660">
        <w:rPr>
          <w:sz w:val="24"/>
          <w:szCs w:val="24"/>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04622A" w:rsidRPr="00EF3660" w:rsidRDefault="0004622A" w:rsidP="000300BC">
      <w:pPr>
        <w:ind w:firstLine="709"/>
        <w:jc w:val="both"/>
        <w:rPr>
          <w:sz w:val="24"/>
          <w:szCs w:val="24"/>
        </w:rPr>
      </w:pPr>
      <w:r w:rsidRPr="00EF3660">
        <w:rPr>
          <w:sz w:val="24"/>
          <w:szCs w:val="24"/>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04622A" w:rsidRPr="00EF3660" w:rsidRDefault="0004622A" w:rsidP="000300BC">
      <w:pPr>
        <w:pStyle w:val="BodyText3"/>
        <w:ind w:firstLine="709"/>
        <w:rPr>
          <w:sz w:val="24"/>
          <w:szCs w:val="24"/>
        </w:rPr>
      </w:pPr>
      <w:r w:rsidRPr="00EF3660">
        <w:rPr>
          <w:sz w:val="24"/>
          <w:szCs w:val="24"/>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04622A" w:rsidRPr="00EF3660" w:rsidRDefault="0004622A" w:rsidP="000300BC">
      <w:pPr>
        <w:ind w:firstLine="709"/>
        <w:jc w:val="both"/>
        <w:rPr>
          <w:sz w:val="24"/>
          <w:szCs w:val="24"/>
        </w:rPr>
      </w:pPr>
      <w:r w:rsidRPr="00EF3660">
        <w:rPr>
          <w:sz w:val="24"/>
          <w:szCs w:val="24"/>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04622A" w:rsidRPr="00EF3660" w:rsidRDefault="0004622A" w:rsidP="000300BC">
      <w:pPr>
        <w:ind w:firstLine="709"/>
        <w:jc w:val="both"/>
        <w:rPr>
          <w:sz w:val="24"/>
          <w:szCs w:val="24"/>
        </w:rPr>
      </w:pPr>
    </w:p>
    <w:p w:rsidR="0004622A" w:rsidRPr="00EF3660" w:rsidRDefault="0004622A" w:rsidP="000300BC">
      <w:pPr>
        <w:ind w:firstLine="709"/>
        <w:jc w:val="both"/>
        <w:rPr>
          <w:sz w:val="24"/>
          <w:szCs w:val="24"/>
        </w:rPr>
      </w:pPr>
      <w:r w:rsidRPr="00EF3660">
        <w:rPr>
          <w:sz w:val="24"/>
          <w:szCs w:val="24"/>
        </w:rPr>
        <w:t xml:space="preserve">Статья 27. </w:t>
      </w:r>
      <w:r w:rsidRPr="00EF3660">
        <w:rPr>
          <w:b/>
          <w:sz w:val="24"/>
          <w:szCs w:val="24"/>
        </w:rPr>
        <w:t>Открытые заседания Совета депутатов</w:t>
      </w:r>
    </w:p>
    <w:p w:rsidR="0004622A" w:rsidRPr="00EF3660" w:rsidRDefault="0004622A" w:rsidP="000300BC">
      <w:pPr>
        <w:ind w:firstLine="709"/>
        <w:jc w:val="both"/>
        <w:rPr>
          <w:sz w:val="24"/>
          <w:szCs w:val="24"/>
        </w:rPr>
      </w:pPr>
      <w:r w:rsidRPr="00EF3660">
        <w:rPr>
          <w:sz w:val="24"/>
          <w:szCs w:val="24"/>
        </w:rPr>
        <w:t>1. Заседания Совета депутатов являются открытыми, за исключением случаев, установленных настоящим Регламентом.</w:t>
      </w:r>
    </w:p>
    <w:p w:rsidR="0004622A" w:rsidRPr="00EF3660" w:rsidRDefault="0004622A" w:rsidP="000300BC">
      <w:pPr>
        <w:pStyle w:val="BodyText3"/>
        <w:ind w:firstLine="709"/>
        <w:rPr>
          <w:sz w:val="24"/>
          <w:szCs w:val="24"/>
        </w:rPr>
      </w:pPr>
      <w:r w:rsidRPr="00EF3660">
        <w:rPr>
          <w:sz w:val="24"/>
          <w:szCs w:val="24"/>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04622A" w:rsidRPr="00EF3660" w:rsidRDefault="0004622A" w:rsidP="000300BC">
      <w:pPr>
        <w:ind w:firstLine="709"/>
        <w:jc w:val="both"/>
        <w:rPr>
          <w:sz w:val="24"/>
          <w:szCs w:val="24"/>
        </w:rPr>
      </w:pPr>
      <w:r w:rsidRPr="00EF3660">
        <w:rPr>
          <w:sz w:val="24"/>
          <w:szCs w:val="24"/>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04622A" w:rsidRPr="00EF3660" w:rsidRDefault="0004622A" w:rsidP="000300BC">
      <w:pPr>
        <w:ind w:firstLine="709"/>
        <w:jc w:val="both"/>
        <w:rPr>
          <w:sz w:val="24"/>
          <w:szCs w:val="24"/>
        </w:rPr>
      </w:pPr>
      <w:r w:rsidRPr="00EF3660">
        <w:rPr>
          <w:sz w:val="24"/>
          <w:szCs w:val="24"/>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04622A" w:rsidRPr="00EF3660" w:rsidRDefault="0004622A" w:rsidP="000300BC">
      <w:pPr>
        <w:ind w:firstLine="709"/>
        <w:jc w:val="both"/>
        <w:rPr>
          <w:sz w:val="24"/>
          <w:szCs w:val="24"/>
        </w:rPr>
      </w:pPr>
    </w:p>
    <w:p w:rsidR="0004622A" w:rsidRPr="00EF3660" w:rsidRDefault="0004622A" w:rsidP="000300BC">
      <w:pPr>
        <w:ind w:firstLine="709"/>
        <w:jc w:val="both"/>
        <w:rPr>
          <w:sz w:val="24"/>
          <w:szCs w:val="24"/>
        </w:rPr>
      </w:pPr>
      <w:r w:rsidRPr="00EF3660">
        <w:rPr>
          <w:sz w:val="24"/>
          <w:szCs w:val="24"/>
        </w:rPr>
        <w:t xml:space="preserve">Статья 28. </w:t>
      </w:r>
      <w:r w:rsidRPr="00EF3660">
        <w:rPr>
          <w:b/>
          <w:sz w:val="24"/>
          <w:szCs w:val="24"/>
        </w:rPr>
        <w:t>Закрытое заседание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1. Закрытые заседания Совета депутатов проводятся в случаях, установленных федеральными законами, а также по решению Совета</w:t>
      </w:r>
      <w:r w:rsidRPr="00EF3660">
        <w:rPr>
          <w:b/>
          <w:i/>
          <w:sz w:val="24"/>
          <w:szCs w:val="24"/>
        </w:rPr>
        <w:t xml:space="preserve"> </w:t>
      </w:r>
      <w:r w:rsidRPr="00EF3660">
        <w:rPr>
          <w:sz w:val="24"/>
          <w:szCs w:val="24"/>
        </w:rPr>
        <w:t>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622A" w:rsidRPr="00EF3660" w:rsidRDefault="0004622A" w:rsidP="000300BC">
      <w:pPr>
        <w:autoSpaceDE w:val="0"/>
        <w:autoSpaceDN w:val="0"/>
        <w:adjustRightInd w:val="0"/>
        <w:ind w:firstLine="709"/>
        <w:jc w:val="both"/>
        <w:rPr>
          <w:sz w:val="24"/>
          <w:szCs w:val="24"/>
        </w:rPr>
      </w:pPr>
      <w:r w:rsidRPr="00EF3660">
        <w:rPr>
          <w:sz w:val="24"/>
          <w:szCs w:val="24"/>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w:t>
      </w:r>
      <w:r w:rsidRPr="00EF3660">
        <w:rPr>
          <w:color w:val="FF0000"/>
          <w:sz w:val="24"/>
          <w:szCs w:val="24"/>
        </w:rPr>
        <w:t xml:space="preserve"> </w:t>
      </w:r>
      <w:r w:rsidRPr="00EF3660">
        <w:rPr>
          <w:sz w:val="24"/>
          <w:szCs w:val="24"/>
        </w:rPr>
        <w:t>депутатами, постоянными комиссиями Совета депутатов, депутатскими объединениями.</w:t>
      </w:r>
    </w:p>
    <w:p w:rsidR="0004622A" w:rsidRPr="00EF3660" w:rsidRDefault="0004622A" w:rsidP="000300BC">
      <w:pPr>
        <w:autoSpaceDE w:val="0"/>
        <w:autoSpaceDN w:val="0"/>
        <w:adjustRightInd w:val="0"/>
        <w:ind w:firstLine="709"/>
        <w:jc w:val="both"/>
        <w:rPr>
          <w:sz w:val="24"/>
          <w:szCs w:val="24"/>
        </w:rPr>
      </w:pPr>
      <w:r w:rsidRPr="00EF3660">
        <w:rPr>
          <w:sz w:val="24"/>
          <w:szCs w:val="24"/>
        </w:rPr>
        <w:t xml:space="preserve">3. Решение о проведении закрытого заседания Совета депутатов принимаются большинством голосов от установленного числа депутатов. </w:t>
      </w:r>
    </w:p>
    <w:p w:rsidR="0004622A" w:rsidRPr="00EF3660" w:rsidRDefault="0004622A" w:rsidP="000300BC">
      <w:pPr>
        <w:ind w:firstLine="709"/>
        <w:jc w:val="both"/>
        <w:rPr>
          <w:sz w:val="24"/>
          <w:szCs w:val="24"/>
        </w:rPr>
      </w:pPr>
      <w:r w:rsidRPr="00EF3660">
        <w:rPr>
          <w:sz w:val="24"/>
          <w:szCs w:val="24"/>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04622A" w:rsidRPr="00EF3660" w:rsidRDefault="0004622A" w:rsidP="000300BC">
      <w:pPr>
        <w:ind w:firstLine="709"/>
        <w:jc w:val="both"/>
        <w:rPr>
          <w:sz w:val="24"/>
          <w:szCs w:val="24"/>
        </w:rPr>
      </w:pPr>
      <w:r w:rsidRPr="00EF3660">
        <w:rPr>
          <w:sz w:val="24"/>
          <w:szCs w:val="24"/>
        </w:rPr>
        <w:t>5. Представители средств массовой информации на закрытые заседания Совета депутатов не допускаются.</w:t>
      </w:r>
    </w:p>
    <w:p w:rsidR="0004622A" w:rsidRPr="00EF3660" w:rsidRDefault="0004622A" w:rsidP="000300BC">
      <w:pPr>
        <w:ind w:firstLine="709"/>
        <w:jc w:val="both"/>
        <w:rPr>
          <w:sz w:val="24"/>
          <w:szCs w:val="24"/>
        </w:rPr>
      </w:pPr>
      <w:r w:rsidRPr="00EF3660">
        <w:rPr>
          <w:sz w:val="24"/>
          <w:szCs w:val="24"/>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04622A" w:rsidRPr="00EF3660" w:rsidRDefault="0004622A" w:rsidP="000300BC">
      <w:pPr>
        <w:ind w:firstLine="709"/>
        <w:jc w:val="both"/>
        <w:rPr>
          <w:sz w:val="24"/>
          <w:szCs w:val="24"/>
        </w:rPr>
      </w:pPr>
      <w:r w:rsidRPr="00EF3660">
        <w:rPr>
          <w:sz w:val="24"/>
          <w:szCs w:val="24"/>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04622A" w:rsidRPr="00EF3660" w:rsidRDefault="0004622A" w:rsidP="000300BC">
      <w:pPr>
        <w:jc w:val="both"/>
        <w:rPr>
          <w:b/>
          <w:sz w:val="24"/>
          <w:szCs w:val="24"/>
        </w:rPr>
      </w:pPr>
    </w:p>
    <w:p w:rsidR="0004622A" w:rsidRPr="00EF3660" w:rsidRDefault="0004622A" w:rsidP="000300BC">
      <w:pPr>
        <w:jc w:val="both"/>
        <w:rPr>
          <w:b/>
          <w:caps/>
          <w:sz w:val="24"/>
          <w:szCs w:val="24"/>
        </w:rPr>
      </w:pPr>
      <w:r w:rsidRPr="00EF3660">
        <w:rPr>
          <w:b/>
          <w:sz w:val="24"/>
          <w:szCs w:val="24"/>
        </w:rPr>
        <w:tab/>
      </w:r>
      <w:r w:rsidRPr="00EF3660">
        <w:rPr>
          <w:sz w:val="24"/>
          <w:szCs w:val="24"/>
        </w:rPr>
        <w:t>Глава 4.</w:t>
      </w:r>
      <w:r w:rsidRPr="00EF3660">
        <w:rPr>
          <w:b/>
          <w:sz w:val="24"/>
          <w:szCs w:val="24"/>
        </w:rPr>
        <w:t xml:space="preserve"> </w:t>
      </w:r>
      <w:r w:rsidRPr="00EF3660">
        <w:rPr>
          <w:b/>
          <w:caps/>
          <w:sz w:val="24"/>
          <w:szCs w:val="24"/>
        </w:rPr>
        <w:t>Порядок проведения заседаниЙ Совета депутатов</w:t>
      </w:r>
    </w:p>
    <w:p w:rsidR="0004622A" w:rsidRPr="00EF3660" w:rsidRDefault="0004622A" w:rsidP="000300BC">
      <w:pPr>
        <w:ind w:firstLine="709"/>
        <w:jc w:val="both"/>
        <w:rPr>
          <w:sz w:val="24"/>
          <w:szCs w:val="24"/>
        </w:rPr>
      </w:pPr>
    </w:p>
    <w:p w:rsidR="0004622A" w:rsidRPr="00EF3660" w:rsidRDefault="0004622A" w:rsidP="000300BC">
      <w:pPr>
        <w:ind w:firstLine="709"/>
        <w:jc w:val="both"/>
        <w:rPr>
          <w:sz w:val="24"/>
          <w:szCs w:val="24"/>
        </w:rPr>
      </w:pPr>
      <w:r w:rsidRPr="00EF3660">
        <w:rPr>
          <w:sz w:val="24"/>
          <w:szCs w:val="24"/>
        </w:rPr>
        <w:t xml:space="preserve">Статья 29. </w:t>
      </w:r>
      <w:r w:rsidRPr="00EF3660">
        <w:rPr>
          <w:b/>
          <w:sz w:val="24"/>
          <w:szCs w:val="24"/>
        </w:rPr>
        <w:t>Открытие заседания Совета депутатов</w:t>
      </w:r>
    </w:p>
    <w:p w:rsidR="0004622A" w:rsidRPr="00EF3660" w:rsidRDefault="0004622A" w:rsidP="000300BC">
      <w:pPr>
        <w:ind w:firstLine="709"/>
        <w:jc w:val="both"/>
        <w:rPr>
          <w:sz w:val="24"/>
          <w:szCs w:val="24"/>
        </w:rPr>
      </w:pPr>
      <w:r w:rsidRPr="00EF3660">
        <w:rPr>
          <w:sz w:val="24"/>
          <w:szCs w:val="24"/>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04622A" w:rsidRPr="00EF3660" w:rsidRDefault="0004622A" w:rsidP="000300BC">
      <w:pPr>
        <w:pStyle w:val="BodyText3"/>
        <w:ind w:firstLine="709"/>
        <w:rPr>
          <w:sz w:val="24"/>
          <w:szCs w:val="24"/>
        </w:rPr>
      </w:pPr>
      <w:r w:rsidRPr="00EF3660">
        <w:rPr>
          <w:sz w:val="24"/>
          <w:szCs w:val="24"/>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04622A" w:rsidRPr="00EF3660" w:rsidRDefault="0004622A" w:rsidP="000300BC">
      <w:pPr>
        <w:ind w:firstLine="709"/>
        <w:jc w:val="both"/>
        <w:rPr>
          <w:sz w:val="24"/>
          <w:szCs w:val="24"/>
        </w:rPr>
      </w:pPr>
      <w:r w:rsidRPr="00EF3660">
        <w:rPr>
          <w:sz w:val="24"/>
          <w:szCs w:val="24"/>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04622A" w:rsidRPr="00EF3660" w:rsidRDefault="0004622A" w:rsidP="000300BC">
      <w:pPr>
        <w:ind w:firstLine="709"/>
        <w:jc w:val="both"/>
        <w:rPr>
          <w:sz w:val="24"/>
          <w:szCs w:val="24"/>
        </w:rPr>
      </w:pPr>
      <w:r w:rsidRPr="00EF3660">
        <w:rPr>
          <w:sz w:val="24"/>
          <w:szCs w:val="24"/>
        </w:rPr>
        <w:t xml:space="preserve">При наличии кворума Глава муниципального образования депутатов объявляет об открытии заседания Совета депутатов. </w:t>
      </w:r>
    </w:p>
    <w:p w:rsidR="0004622A" w:rsidRPr="00EF3660" w:rsidRDefault="0004622A" w:rsidP="000300BC">
      <w:pPr>
        <w:ind w:firstLine="709"/>
        <w:jc w:val="both"/>
        <w:rPr>
          <w:sz w:val="24"/>
          <w:szCs w:val="24"/>
        </w:rPr>
      </w:pPr>
      <w:r w:rsidRPr="00EF3660">
        <w:rPr>
          <w:sz w:val="24"/>
          <w:szCs w:val="24"/>
        </w:rPr>
        <w:t>4. После открытия заседания Совета депутатов председательствующий:</w:t>
      </w:r>
    </w:p>
    <w:p w:rsidR="0004622A" w:rsidRPr="00EF3660" w:rsidRDefault="0004622A" w:rsidP="000300BC">
      <w:pPr>
        <w:pStyle w:val="BodyText3"/>
        <w:ind w:firstLine="709"/>
        <w:rPr>
          <w:sz w:val="24"/>
          <w:szCs w:val="24"/>
        </w:rPr>
      </w:pPr>
      <w:r w:rsidRPr="00EF3660">
        <w:rPr>
          <w:sz w:val="24"/>
          <w:szCs w:val="24"/>
        </w:rPr>
        <w:t>- сообщает о приглашенных и присутствующих на заседании Совета депутатов должностных лицах, представителях средств массовой информации;</w:t>
      </w:r>
    </w:p>
    <w:p w:rsidR="0004622A" w:rsidRPr="00EF3660" w:rsidRDefault="0004622A" w:rsidP="000300BC">
      <w:pPr>
        <w:ind w:firstLine="709"/>
        <w:jc w:val="both"/>
        <w:rPr>
          <w:sz w:val="24"/>
          <w:szCs w:val="24"/>
        </w:rPr>
      </w:pPr>
      <w:r w:rsidRPr="00EF3660">
        <w:rPr>
          <w:sz w:val="24"/>
          <w:szCs w:val="24"/>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04622A" w:rsidRPr="00EF3660" w:rsidRDefault="0004622A" w:rsidP="000300BC">
      <w:pPr>
        <w:autoSpaceDE w:val="0"/>
        <w:autoSpaceDN w:val="0"/>
        <w:adjustRightInd w:val="0"/>
        <w:ind w:firstLine="709"/>
        <w:jc w:val="both"/>
        <w:rPr>
          <w:sz w:val="24"/>
          <w:szCs w:val="24"/>
        </w:rPr>
      </w:pPr>
      <w:r w:rsidRPr="00EF3660">
        <w:rPr>
          <w:sz w:val="24"/>
          <w:szCs w:val="24"/>
        </w:rPr>
        <w:t>5. Председательствующий на заседании Совета депутатов:</w:t>
      </w:r>
    </w:p>
    <w:p w:rsidR="0004622A" w:rsidRPr="00EF3660" w:rsidRDefault="0004622A" w:rsidP="000300BC">
      <w:pPr>
        <w:pStyle w:val="BodyText3"/>
        <w:ind w:firstLine="709"/>
        <w:rPr>
          <w:sz w:val="24"/>
          <w:szCs w:val="24"/>
        </w:rPr>
      </w:pPr>
      <w:r w:rsidRPr="00EF3660">
        <w:rPr>
          <w:sz w:val="24"/>
          <w:szCs w:val="24"/>
        </w:rPr>
        <w:t>- ведет заседание Совета депутатов в соответствии с утвержденной повесткой дня;</w:t>
      </w:r>
    </w:p>
    <w:p w:rsidR="0004622A" w:rsidRPr="00EF3660" w:rsidRDefault="0004622A" w:rsidP="000300BC">
      <w:pPr>
        <w:autoSpaceDE w:val="0"/>
        <w:autoSpaceDN w:val="0"/>
        <w:adjustRightInd w:val="0"/>
        <w:ind w:firstLine="709"/>
        <w:jc w:val="both"/>
        <w:rPr>
          <w:sz w:val="24"/>
          <w:szCs w:val="24"/>
        </w:rPr>
      </w:pPr>
      <w:r w:rsidRPr="00EF3660">
        <w:rPr>
          <w:sz w:val="24"/>
          <w:szCs w:val="24"/>
        </w:rPr>
        <w:t>- обеспечивает соблюдение настоящего Регламента;</w:t>
      </w:r>
    </w:p>
    <w:p w:rsidR="0004622A" w:rsidRPr="00EF3660" w:rsidRDefault="0004622A" w:rsidP="000300BC">
      <w:pPr>
        <w:autoSpaceDE w:val="0"/>
        <w:autoSpaceDN w:val="0"/>
        <w:adjustRightInd w:val="0"/>
        <w:ind w:firstLine="709"/>
        <w:jc w:val="both"/>
        <w:rPr>
          <w:sz w:val="24"/>
          <w:szCs w:val="24"/>
        </w:rPr>
      </w:pPr>
      <w:r w:rsidRPr="00EF3660">
        <w:rPr>
          <w:sz w:val="24"/>
          <w:szCs w:val="24"/>
        </w:rPr>
        <w:t>- следит за наличием кворума при принятии решений;</w:t>
      </w:r>
    </w:p>
    <w:p w:rsidR="0004622A" w:rsidRPr="00EF3660" w:rsidRDefault="0004622A" w:rsidP="000300BC">
      <w:pPr>
        <w:autoSpaceDE w:val="0"/>
        <w:autoSpaceDN w:val="0"/>
        <w:adjustRightInd w:val="0"/>
        <w:ind w:firstLine="709"/>
        <w:jc w:val="both"/>
        <w:rPr>
          <w:sz w:val="24"/>
          <w:szCs w:val="24"/>
        </w:rPr>
      </w:pPr>
      <w:r w:rsidRPr="00EF3660">
        <w:rPr>
          <w:sz w:val="24"/>
          <w:szCs w:val="24"/>
        </w:rPr>
        <w:t>- предоставляет слово для выступления в порядке очередности поступления заявок и в соответствии с повесткой дня заседания;</w:t>
      </w:r>
    </w:p>
    <w:p w:rsidR="0004622A" w:rsidRPr="00EF3660" w:rsidRDefault="0004622A" w:rsidP="000300BC">
      <w:pPr>
        <w:autoSpaceDE w:val="0"/>
        <w:autoSpaceDN w:val="0"/>
        <w:adjustRightInd w:val="0"/>
        <w:ind w:firstLine="709"/>
        <w:jc w:val="both"/>
        <w:rPr>
          <w:sz w:val="24"/>
          <w:szCs w:val="24"/>
        </w:rPr>
      </w:pPr>
      <w:r w:rsidRPr="00EF3660">
        <w:rPr>
          <w:sz w:val="24"/>
          <w:szCs w:val="24"/>
        </w:rPr>
        <w:t>- ставит на голосование проекты решений, предложения депутатов по рассматриваемым на заседании Совета депутатов вопросам;</w:t>
      </w:r>
    </w:p>
    <w:p w:rsidR="0004622A" w:rsidRPr="00EF3660" w:rsidRDefault="0004622A" w:rsidP="000300BC">
      <w:pPr>
        <w:autoSpaceDE w:val="0"/>
        <w:autoSpaceDN w:val="0"/>
        <w:adjustRightInd w:val="0"/>
        <w:ind w:firstLine="709"/>
        <w:jc w:val="both"/>
        <w:rPr>
          <w:sz w:val="24"/>
          <w:szCs w:val="24"/>
        </w:rPr>
      </w:pPr>
      <w:r w:rsidRPr="00EF3660">
        <w:rPr>
          <w:sz w:val="24"/>
          <w:szCs w:val="24"/>
        </w:rPr>
        <w:t>- объявляет результаты голосования;</w:t>
      </w:r>
    </w:p>
    <w:p w:rsidR="0004622A" w:rsidRPr="00EF3660" w:rsidRDefault="0004622A" w:rsidP="000300BC">
      <w:pPr>
        <w:autoSpaceDE w:val="0"/>
        <w:autoSpaceDN w:val="0"/>
        <w:adjustRightInd w:val="0"/>
        <w:ind w:firstLine="709"/>
        <w:jc w:val="both"/>
        <w:rPr>
          <w:sz w:val="24"/>
          <w:szCs w:val="24"/>
        </w:rPr>
      </w:pPr>
      <w:r w:rsidRPr="00EF3660">
        <w:rPr>
          <w:sz w:val="24"/>
          <w:szCs w:val="24"/>
        </w:rPr>
        <w:t>- оглашает письменные запросы, вопросы, заявления, предложения и справки, поступающие к нему или секретарю заседания;</w:t>
      </w:r>
    </w:p>
    <w:p w:rsidR="0004622A" w:rsidRPr="00EF3660" w:rsidRDefault="0004622A" w:rsidP="000300BC">
      <w:pPr>
        <w:autoSpaceDE w:val="0"/>
        <w:autoSpaceDN w:val="0"/>
        <w:adjustRightInd w:val="0"/>
        <w:ind w:firstLine="709"/>
        <w:jc w:val="both"/>
        <w:rPr>
          <w:sz w:val="24"/>
          <w:szCs w:val="24"/>
        </w:rPr>
      </w:pPr>
      <w:r w:rsidRPr="00EF3660">
        <w:rPr>
          <w:sz w:val="24"/>
          <w:szCs w:val="24"/>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04622A" w:rsidRPr="00EF3660" w:rsidRDefault="0004622A" w:rsidP="000300BC">
      <w:pPr>
        <w:pStyle w:val="NormalWeb"/>
        <w:spacing w:after="0"/>
        <w:ind w:firstLine="709"/>
      </w:pPr>
      <w:r w:rsidRPr="00EF3660">
        <w:t>- обеспечивает порядок в зале заседаний;</w:t>
      </w:r>
    </w:p>
    <w:p w:rsidR="0004622A" w:rsidRPr="00EF3660" w:rsidRDefault="0004622A" w:rsidP="000300BC">
      <w:pPr>
        <w:pStyle w:val="NormalWeb"/>
        <w:spacing w:after="0"/>
        <w:ind w:firstLine="709"/>
      </w:pPr>
      <w:r w:rsidRPr="00EF3660">
        <w:t>- обеспечивает реализацию прав депутатов;</w:t>
      </w:r>
    </w:p>
    <w:p w:rsidR="0004622A" w:rsidRPr="00EF3660" w:rsidRDefault="0004622A" w:rsidP="000300BC">
      <w:pPr>
        <w:pStyle w:val="NormalWeb"/>
        <w:spacing w:after="0"/>
        <w:ind w:firstLine="709"/>
      </w:pPr>
      <w:r w:rsidRPr="00EF3660">
        <w:t>- обеспечивает исполнение организационных решений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 дает поручения, связанные с обеспечением работы Совета депутатов в ходе заседания.</w:t>
      </w:r>
    </w:p>
    <w:p w:rsidR="0004622A" w:rsidRPr="00EF3660" w:rsidRDefault="0004622A" w:rsidP="000300BC">
      <w:pPr>
        <w:autoSpaceDE w:val="0"/>
        <w:autoSpaceDN w:val="0"/>
        <w:adjustRightInd w:val="0"/>
        <w:ind w:firstLine="709"/>
        <w:jc w:val="both"/>
        <w:rPr>
          <w:sz w:val="24"/>
          <w:szCs w:val="24"/>
        </w:rPr>
      </w:pPr>
      <w:r w:rsidRPr="00EF3660">
        <w:rPr>
          <w:sz w:val="24"/>
          <w:szCs w:val="24"/>
        </w:rPr>
        <w:t>6. Председательствующий обязан:</w:t>
      </w:r>
    </w:p>
    <w:p w:rsidR="0004622A" w:rsidRPr="00EF3660" w:rsidRDefault="0004622A" w:rsidP="000300BC">
      <w:pPr>
        <w:autoSpaceDE w:val="0"/>
        <w:autoSpaceDN w:val="0"/>
        <w:adjustRightInd w:val="0"/>
        <w:ind w:firstLine="709"/>
        <w:jc w:val="both"/>
        <w:rPr>
          <w:sz w:val="24"/>
          <w:szCs w:val="24"/>
        </w:rPr>
      </w:pPr>
      <w:r w:rsidRPr="00EF3660">
        <w:rPr>
          <w:sz w:val="24"/>
          <w:szCs w:val="24"/>
        </w:rPr>
        <w:t>- строго соблюдать настоящий Регламент;</w:t>
      </w:r>
    </w:p>
    <w:p w:rsidR="0004622A" w:rsidRPr="00EF3660" w:rsidRDefault="0004622A" w:rsidP="000300BC">
      <w:pPr>
        <w:autoSpaceDE w:val="0"/>
        <w:autoSpaceDN w:val="0"/>
        <w:adjustRightInd w:val="0"/>
        <w:ind w:firstLine="709"/>
        <w:jc w:val="both"/>
        <w:rPr>
          <w:sz w:val="24"/>
          <w:szCs w:val="24"/>
        </w:rPr>
      </w:pPr>
      <w:r w:rsidRPr="00EF3660">
        <w:rPr>
          <w:sz w:val="24"/>
          <w:szCs w:val="24"/>
        </w:rPr>
        <w:t>- предоставлять слово только в соответствии с поступившими заявками;</w:t>
      </w:r>
    </w:p>
    <w:p w:rsidR="0004622A" w:rsidRPr="00EF3660" w:rsidRDefault="0004622A" w:rsidP="000300BC">
      <w:pPr>
        <w:autoSpaceDE w:val="0"/>
        <w:autoSpaceDN w:val="0"/>
        <w:adjustRightInd w:val="0"/>
        <w:ind w:firstLine="709"/>
        <w:jc w:val="both"/>
        <w:rPr>
          <w:sz w:val="24"/>
          <w:szCs w:val="24"/>
        </w:rPr>
      </w:pPr>
      <w:r w:rsidRPr="00EF3660">
        <w:rPr>
          <w:sz w:val="24"/>
          <w:szCs w:val="24"/>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04622A" w:rsidRPr="00EF3660" w:rsidRDefault="0004622A" w:rsidP="000300BC">
      <w:pPr>
        <w:autoSpaceDE w:val="0"/>
        <w:autoSpaceDN w:val="0"/>
        <w:adjustRightInd w:val="0"/>
        <w:ind w:firstLine="709"/>
        <w:jc w:val="both"/>
        <w:rPr>
          <w:sz w:val="24"/>
          <w:szCs w:val="24"/>
        </w:rPr>
      </w:pPr>
      <w:r w:rsidRPr="00EF3660">
        <w:rPr>
          <w:sz w:val="24"/>
          <w:szCs w:val="24"/>
        </w:rPr>
        <w:t>- оглашать сразу после голосования его результаты и принятое решение;</w:t>
      </w:r>
    </w:p>
    <w:p w:rsidR="0004622A" w:rsidRPr="00EF3660" w:rsidRDefault="0004622A" w:rsidP="000300BC">
      <w:pPr>
        <w:autoSpaceDE w:val="0"/>
        <w:autoSpaceDN w:val="0"/>
        <w:adjustRightInd w:val="0"/>
        <w:ind w:firstLine="709"/>
        <w:jc w:val="both"/>
        <w:rPr>
          <w:sz w:val="24"/>
          <w:szCs w:val="24"/>
        </w:rPr>
      </w:pPr>
      <w:r w:rsidRPr="00EF3660">
        <w:rPr>
          <w:sz w:val="24"/>
          <w:szCs w:val="24"/>
        </w:rPr>
        <w:t>- проводить повторное голосование по решению большинства депутатов, участвующих в заседании Совета депутатов.</w:t>
      </w:r>
    </w:p>
    <w:p w:rsidR="0004622A" w:rsidRPr="00EF3660" w:rsidRDefault="0004622A" w:rsidP="000300BC">
      <w:pPr>
        <w:ind w:firstLine="709"/>
        <w:jc w:val="both"/>
        <w:rPr>
          <w:sz w:val="24"/>
          <w:szCs w:val="24"/>
        </w:rPr>
      </w:pPr>
      <w:r w:rsidRPr="00EF3660">
        <w:rPr>
          <w:sz w:val="24"/>
          <w:szCs w:val="24"/>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04622A" w:rsidRPr="00EF3660" w:rsidRDefault="0004622A" w:rsidP="000300BC">
      <w:pPr>
        <w:ind w:firstLine="709"/>
        <w:jc w:val="both"/>
        <w:rPr>
          <w:sz w:val="24"/>
          <w:szCs w:val="24"/>
        </w:rPr>
      </w:pPr>
    </w:p>
    <w:p w:rsidR="0004622A" w:rsidRPr="00EF3660" w:rsidRDefault="0004622A" w:rsidP="000300BC">
      <w:pPr>
        <w:ind w:firstLine="709"/>
        <w:jc w:val="both"/>
        <w:rPr>
          <w:sz w:val="24"/>
          <w:szCs w:val="24"/>
        </w:rPr>
      </w:pPr>
      <w:r w:rsidRPr="00EF3660">
        <w:rPr>
          <w:sz w:val="24"/>
          <w:szCs w:val="24"/>
        </w:rPr>
        <w:t xml:space="preserve">Статья 30. </w:t>
      </w:r>
      <w:r w:rsidRPr="00EF3660">
        <w:rPr>
          <w:b/>
          <w:sz w:val="24"/>
          <w:szCs w:val="24"/>
        </w:rPr>
        <w:t>Порядок проведения заседания Совета депутатов</w:t>
      </w:r>
    </w:p>
    <w:p w:rsidR="0004622A" w:rsidRPr="00EF3660" w:rsidRDefault="0004622A" w:rsidP="000300BC">
      <w:pPr>
        <w:ind w:firstLine="709"/>
        <w:jc w:val="both"/>
        <w:rPr>
          <w:sz w:val="24"/>
          <w:szCs w:val="24"/>
        </w:rPr>
      </w:pPr>
      <w:r w:rsidRPr="00EF3660">
        <w:rPr>
          <w:sz w:val="24"/>
          <w:szCs w:val="24"/>
        </w:rPr>
        <w:t>1. Порядок работы каждого заседания Совет депутатов утверждается после его открытия.</w:t>
      </w:r>
    </w:p>
    <w:p w:rsidR="0004622A" w:rsidRPr="00EF3660" w:rsidRDefault="0004622A" w:rsidP="000300BC">
      <w:pPr>
        <w:ind w:firstLine="709"/>
        <w:jc w:val="both"/>
        <w:rPr>
          <w:sz w:val="24"/>
          <w:szCs w:val="24"/>
        </w:rPr>
      </w:pPr>
      <w:r w:rsidRPr="00EF3660">
        <w:rPr>
          <w:sz w:val="24"/>
          <w:szCs w:val="24"/>
        </w:rPr>
        <w:t>2. Перерывы в ходе заседания Совета депутатов объявляются через каждые 1,5 часа работы.</w:t>
      </w:r>
    </w:p>
    <w:p w:rsidR="0004622A" w:rsidRPr="00EF3660" w:rsidRDefault="0004622A" w:rsidP="000300BC">
      <w:pPr>
        <w:ind w:firstLine="709"/>
        <w:jc w:val="both"/>
        <w:rPr>
          <w:sz w:val="24"/>
          <w:szCs w:val="24"/>
        </w:rPr>
      </w:pPr>
      <w:r w:rsidRPr="00EF3660">
        <w:rPr>
          <w:sz w:val="24"/>
          <w:szCs w:val="24"/>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04622A" w:rsidRPr="00EF3660" w:rsidRDefault="0004622A" w:rsidP="000300BC">
      <w:pPr>
        <w:autoSpaceDE w:val="0"/>
        <w:autoSpaceDN w:val="0"/>
        <w:adjustRightInd w:val="0"/>
        <w:ind w:firstLine="709"/>
        <w:jc w:val="both"/>
        <w:rPr>
          <w:sz w:val="24"/>
          <w:szCs w:val="24"/>
        </w:rPr>
      </w:pPr>
      <w:r w:rsidRPr="00EF3660">
        <w:rPr>
          <w:sz w:val="24"/>
          <w:szCs w:val="24"/>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04622A" w:rsidRPr="00EF3660" w:rsidRDefault="0004622A" w:rsidP="000300BC">
      <w:pPr>
        <w:ind w:firstLine="720"/>
        <w:jc w:val="both"/>
        <w:rPr>
          <w:sz w:val="24"/>
          <w:szCs w:val="24"/>
        </w:rPr>
      </w:pPr>
      <w:r w:rsidRPr="00EF3660">
        <w:rPr>
          <w:sz w:val="24"/>
          <w:szCs w:val="24"/>
        </w:rPr>
        <w:t>4. На заседании Совета депутатов предоставляется время:</w:t>
      </w:r>
    </w:p>
    <w:p w:rsidR="0004622A" w:rsidRPr="00EF3660" w:rsidRDefault="0004622A" w:rsidP="000300BC">
      <w:pPr>
        <w:ind w:firstLine="720"/>
        <w:jc w:val="both"/>
        <w:rPr>
          <w:sz w:val="24"/>
          <w:szCs w:val="24"/>
        </w:rPr>
      </w:pPr>
      <w:r w:rsidRPr="00EF3660">
        <w:rPr>
          <w:sz w:val="24"/>
          <w:szCs w:val="24"/>
        </w:rPr>
        <w:t>для доклада по вопросу – до 10 минут;</w:t>
      </w:r>
    </w:p>
    <w:p w:rsidR="0004622A" w:rsidRPr="00EF3660" w:rsidRDefault="0004622A" w:rsidP="000300BC">
      <w:pPr>
        <w:ind w:firstLine="720"/>
        <w:jc w:val="both"/>
        <w:rPr>
          <w:sz w:val="24"/>
          <w:szCs w:val="24"/>
        </w:rPr>
      </w:pPr>
      <w:r w:rsidRPr="00EF3660">
        <w:rPr>
          <w:sz w:val="24"/>
          <w:szCs w:val="24"/>
        </w:rPr>
        <w:t>для содоклада – до 10 минут;</w:t>
      </w:r>
    </w:p>
    <w:p w:rsidR="0004622A" w:rsidRPr="00EF3660" w:rsidRDefault="0004622A" w:rsidP="000300BC">
      <w:pPr>
        <w:ind w:firstLine="720"/>
        <w:jc w:val="both"/>
        <w:rPr>
          <w:sz w:val="24"/>
          <w:szCs w:val="24"/>
        </w:rPr>
      </w:pPr>
      <w:r w:rsidRPr="00EF3660">
        <w:rPr>
          <w:sz w:val="24"/>
          <w:szCs w:val="24"/>
        </w:rPr>
        <w:t>для заключительного слова – до 5 минут;</w:t>
      </w:r>
    </w:p>
    <w:p w:rsidR="0004622A" w:rsidRPr="00EF3660" w:rsidRDefault="0004622A" w:rsidP="000300BC">
      <w:pPr>
        <w:ind w:firstLine="720"/>
        <w:jc w:val="both"/>
        <w:rPr>
          <w:sz w:val="24"/>
          <w:szCs w:val="24"/>
        </w:rPr>
      </w:pPr>
      <w:r w:rsidRPr="00EF3660">
        <w:rPr>
          <w:sz w:val="24"/>
          <w:szCs w:val="24"/>
        </w:rPr>
        <w:t>для выступления по обсуждению повестки дня заседания – до 2 минут;</w:t>
      </w:r>
    </w:p>
    <w:p w:rsidR="0004622A" w:rsidRPr="00EF3660" w:rsidRDefault="0004622A" w:rsidP="000300BC">
      <w:pPr>
        <w:ind w:firstLine="720"/>
        <w:jc w:val="both"/>
        <w:rPr>
          <w:sz w:val="24"/>
          <w:szCs w:val="24"/>
        </w:rPr>
      </w:pPr>
      <w:r w:rsidRPr="00EF3660">
        <w:rPr>
          <w:sz w:val="24"/>
          <w:szCs w:val="24"/>
        </w:rPr>
        <w:t>по обсуждению доклада, по проектам решений, внесению поправок к ним – до 3 минут;</w:t>
      </w:r>
    </w:p>
    <w:p w:rsidR="0004622A" w:rsidRPr="00EF3660" w:rsidRDefault="0004622A" w:rsidP="000300BC">
      <w:pPr>
        <w:ind w:firstLine="709"/>
        <w:jc w:val="both"/>
        <w:rPr>
          <w:sz w:val="24"/>
          <w:szCs w:val="24"/>
        </w:rPr>
      </w:pPr>
      <w:r w:rsidRPr="00EF3660">
        <w:rPr>
          <w:sz w:val="24"/>
          <w:szCs w:val="24"/>
        </w:rPr>
        <w:t>для обсуждения кандидатов – до 5 минут;</w:t>
      </w:r>
    </w:p>
    <w:p w:rsidR="0004622A" w:rsidRPr="00EF3660" w:rsidRDefault="0004622A" w:rsidP="000300BC">
      <w:pPr>
        <w:ind w:firstLine="709"/>
        <w:jc w:val="both"/>
        <w:rPr>
          <w:sz w:val="24"/>
          <w:szCs w:val="24"/>
        </w:rPr>
      </w:pPr>
      <w:r w:rsidRPr="00EF3660">
        <w:rPr>
          <w:sz w:val="24"/>
          <w:szCs w:val="24"/>
        </w:rPr>
        <w:t>для повторного выступления по одному вопросу – до 3 минут;</w:t>
      </w:r>
    </w:p>
    <w:p w:rsidR="0004622A" w:rsidRPr="00EF3660" w:rsidRDefault="0004622A" w:rsidP="000300BC">
      <w:pPr>
        <w:ind w:firstLine="720"/>
        <w:jc w:val="both"/>
        <w:rPr>
          <w:sz w:val="24"/>
          <w:szCs w:val="24"/>
        </w:rPr>
      </w:pPr>
      <w:r w:rsidRPr="00EF3660">
        <w:rPr>
          <w:sz w:val="24"/>
          <w:szCs w:val="24"/>
        </w:rPr>
        <w:t>для выступления по порядку ведения и мотивам голосования – до 2 минут;</w:t>
      </w:r>
    </w:p>
    <w:p w:rsidR="0004622A" w:rsidRPr="00EF3660" w:rsidRDefault="0004622A" w:rsidP="000300BC">
      <w:pPr>
        <w:ind w:firstLine="720"/>
        <w:jc w:val="both"/>
        <w:rPr>
          <w:sz w:val="24"/>
          <w:szCs w:val="24"/>
        </w:rPr>
      </w:pPr>
      <w:r w:rsidRPr="00EF3660">
        <w:rPr>
          <w:sz w:val="24"/>
          <w:szCs w:val="24"/>
        </w:rPr>
        <w:t>для сообщений, заявлений, вопросов и справок – до 3 минут.</w:t>
      </w:r>
    </w:p>
    <w:p w:rsidR="0004622A" w:rsidRPr="00EF3660" w:rsidRDefault="0004622A" w:rsidP="000300BC">
      <w:pPr>
        <w:ind w:firstLine="720"/>
        <w:jc w:val="both"/>
        <w:rPr>
          <w:sz w:val="24"/>
          <w:szCs w:val="24"/>
        </w:rPr>
      </w:pPr>
      <w:r w:rsidRPr="00EF3660">
        <w:rPr>
          <w:sz w:val="24"/>
          <w:szCs w:val="24"/>
        </w:rPr>
        <w:t>С согласия большинства присутствующих депутатов время для выступления, может быть продлено, но не более чем на 5 минут.</w:t>
      </w:r>
    </w:p>
    <w:p w:rsidR="0004622A" w:rsidRPr="00EF3660" w:rsidRDefault="0004622A" w:rsidP="000300BC">
      <w:pPr>
        <w:ind w:firstLine="709"/>
        <w:jc w:val="both"/>
        <w:rPr>
          <w:sz w:val="24"/>
          <w:szCs w:val="24"/>
        </w:rPr>
      </w:pPr>
      <w:r w:rsidRPr="00EF3660">
        <w:rPr>
          <w:sz w:val="24"/>
          <w:szCs w:val="24"/>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04622A" w:rsidRPr="00EF3660" w:rsidRDefault="0004622A" w:rsidP="000300BC">
      <w:pPr>
        <w:ind w:firstLine="709"/>
        <w:jc w:val="both"/>
        <w:rPr>
          <w:sz w:val="24"/>
          <w:szCs w:val="24"/>
        </w:rPr>
      </w:pPr>
      <w:r w:rsidRPr="00EF3660">
        <w:rPr>
          <w:sz w:val="24"/>
          <w:szCs w:val="24"/>
        </w:rPr>
        <w:t>6. Прения могут открываться или прекращаться в любое время по решению большинства присутствующих депутатов.</w:t>
      </w:r>
    </w:p>
    <w:p w:rsidR="0004622A" w:rsidRPr="00EF3660" w:rsidRDefault="0004622A" w:rsidP="000300BC">
      <w:pPr>
        <w:ind w:firstLine="709"/>
        <w:jc w:val="both"/>
        <w:rPr>
          <w:sz w:val="24"/>
          <w:szCs w:val="24"/>
        </w:rPr>
      </w:pPr>
      <w:r w:rsidRPr="00EF3660">
        <w:rPr>
          <w:sz w:val="24"/>
          <w:szCs w:val="24"/>
        </w:rPr>
        <w:t>7. Слово для выступления предоставляется депутатам в порядке поступления их устных и письменных обращений к председательствующему.</w:t>
      </w:r>
    </w:p>
    <w:p w:rsidR="0004622A" w:rsidRPr="00EF3660" w:rsidRDefault="0004622A" w:rsidP="000300BC">
      <w:pPr>
        <w:pStyle w:val="BodyText3"/>
        <w:ind w:firstLine="709"/>
        <w:rPr>
          <w:sz w:val="24"/>
          <w:szCs w:val="24"/>
        </w:rPr>
      </w:pPr>
      <w:r w:rsidRPr="00EF3660">
        <w:rPr>
          <w:sz w:val="24"/>
          <w:szCs w:val="24"/>
        </w:rPr>
        <w:t>8. Глава муниципального образования, председатель постоянной комиссии, прокурор</w:t>
      </w:r>
      <w:r w:rsidRPr="00EF3660">
        <w:rPr>
          <w:color w:val="FF0000"/>
          <w:sz w:val="24"/>
          <w:szCs w:val="24"/>
        </w:rPr>
        <w:t xml:space="preserve">, </w:t>
      </w:r>
      <w:r w:rsidRPr="00EF3660">
        <w:rPr>
          <w:sz w:val="24"/>
          <w:szCs w:val="24"/>
        </w:rPr>
        <w:t xml:space="preserve">председатель районного суда, мировой судья, председатель избирательной комиссии могут взять слово для выступления в любое время. </w:t>
      </w:r>
    </w:p>
    <w:p w:rsidR="0004622A" w:rsidRPr="00EF3660" w:rsidRDefault="0004622A" w:rsidP="000300BC">
      <w:pPr>
        <w:ind w:firstLine="709"/>
        <w:jc w:val="both"/>
        <w:rPr>
          <w:sz w:val="24"/>
          <w:szCs w:val="24"/>
        </w:rPr>
      </w:pPr>
      <w:r w:rsidRPr="00EF3660">
        <w:rPr>
          <w:sz w:val="24"/>
          <w:szCs w:val="24"/>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04622A" w:rsidRPr="00EF3660" w:rsidRDefault="0004622A" w:rsidP="000300BC">
      <w:pPr>
        <w:ind w:firstLine="709"/>
        <w:jc w:val="both"/>
        <w:rPr>
          <w:sz w:val="24"/>
          <w:szCs w:val="24"/>
        </w:rPr>
      </w:pPr>
      <w:r w:rsidRPr="00EF3660">
        <w:rPr>
          <w:sz w:val="24"/>
          <w:szCs w:val="24"/>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04622A" w:rsidRPr="00EF3660" w:rsidRDefault="0004622A" w:rsidP="000300BC">
      <w:pPr>
        <w:ind w:firstLine="709"/>
        <w:jc w:val="both"/>
        <w:rPr>
          <w:sz w:val="24"/>
          <w:szCs w:val="24"/>
        </w:rPr>
      </w:pPr>
      <w:r w:rsidRPr="00EF3660">
        <w:rPr>
          <w:sz w:val="24"/>
          <w:szCs w:val="24"/>
        </w:rPr>
        <w:t>11. После прекращения прений докладчик и содокладчик вправе выступить с заключительным словом в пределах 5 минут.</w:t>
      </w:r>
    </w:p>
    <w:p w:rsidR="0004622A" w:rsidRPr="00EF3660" w:rsidRDefault="0004622A" w:rsidP="000300BC">
      <w:pPr>
        <w:pStyle w:val="NormalWeb"/>
        <w:spacing w:after="0"/>
        <w:ind w:firstLine="709"/>
      </w:pPr>
      <w:r w:rsidRPr="00EF3660">
        <w:t>12. На заседании Совета депутатов депутат вправе:</w:t>
      </w:r>
    </w:p>
    <w:p w:rsidR="0004622A" w:rsidRPr="00EF3660" w:rsidRDefault="0004622A" w:rsidP="000300BC">
      <w:pPr>
        <w:pStyle w:val="NormalWeb"/>
        <w:spacing w:after="0"/>
        <w:ind w:firstLine="709"/>
      </w:pPr>
      <w:r w:rsidRPr="00EF3660">
        <w:t>- задавать вопросы докладчику и содокладчику, выступать по мотивам голосования;</w:t>
      </w:r>
    </w:p>
    <w:p w:rsidR="0004622A" w:rsidRPr="00EF3660" w:rsidRDefault="0004622A" w:rsidP="000300BC">
      <w:pPr>
        <w:pStyle w:val="NormalWeb"/>
        <w:spacing w:after="0"/>
        <w:ind w:firstLine="709"/>
      </w:pPr>
      <w:r w:rsidRPr="00EF3660">
        <w:t>- требовать постановки своих предложений на голосование;</w:t>
      </w:r>
    </w:p>
    <w:p w:rsidR="0004622A" w:rsidRPr="00EF3660" w:rsidRDefault="0004622A" w:rsidP="000300BC">
      <w:pPr>
        <w:pStyle w:val="NormalWeb"/>
        <w:spacing w:after="0"/>
        <w:ind w:firstLine="709"/>
      </w:pPr>
      <w:r w:rsidRPr="00EF3660">
        <w:t>- настаивать на повторном подсчете голосов, если в этом его поддерживает еще хотя бы один депутат;</w:t>
      </w:r>
    </w:p>
    <w:p w:rsidR="0004622A" w:rsidRPr="00EF3660" w:rsidRDefault="0004622A" w:rsidP="000300BC">
      <w:pPr>
        <w:pStyle w:val="NormalWeb"/>
        <w:spacing w:after="0"/>
        <w:ind w:firstLine="709"/>
      </w:pPr>
      <w:r w:rsidRPr="00EF3660">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04622A" w:rsidRPr="00EF3660" w:rsidRDefault="0004622A" w:rsidP="000300BC">
      <w:pPr>
        <w:pStyle w:val="NormalWeb"/>
        <w:spacing w:after="0"/>
        <w:ind w:firstLine="709"/>
      </w:pPr>
      <w:r w:rsidRPr="00EF3660">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04622A" w:rsidRPr="00EF3660" w:rsidRDefault="0004622A" w:rsidP="000300BC">
      <w:pPr>
        <w:pStyle w:val="NormalWeb"/>
        <w:spacing w:after="0"/>
        <w:ind w:firstLine="709"/>
      </w:pPr>
      <w:r w:rsidRPr="00EF3660">
        <w:t>- ставить вопрос о необходимости разработки нового проекта решения Совета депутатов;</w:t>
      </w:r>
    </w:p>
    <w:p w:rsidR="0004622A" w:rsidRPr="00EF3660" w:rsidRDefault="0004622A" w:rsidP="000300BC">
      <w:pPr>
        <w:pStyle w:val="NormalWeb"/>
        <w:spacing w:after="0"/>
        <w:ind w:firstLine="709"/>
      </w:pPr>
      <w:r w:rsidRPr="00EF3660">
        <w:t>- оглашать обращения, имеющие общественное значение (в рамках вопросов повестки дня «Разное»);</w:t>
      </w:r>
    </w:p>
    <w:p w:rsidR="0004622A" w:rsidRPr="00EF3660" w:rsidRDefault="0004622A" w:rsidP="000300BC">
      <w:pPr>
        <w:pStyle w:val="NormalWeb"/>
        <w:spacing w:after="0"/>
        <w:ind w:firstLine="709"/>
      </w:pPr>
      <w:r w:rsidRPr="00EF3660">
        <w:t>- пользоваться другими правами, предоставленными ему законодательством Российской Федерации и настоящим Регламентом.</w:t>
      </w:r>
    </w:p>
    <w:p w:rsidR="0004622A" w:rsidRPr="00EF3660" w:rsidRDefault="0004622A" w:rsidP="00A90A43">
      <w:pPr>
        <w:jc w:val="both"/>
        <w:rPr>
          <w:sz w:val="24"/>
          <w:szCs w:val="24"/>
        </w:rPr>
      </w:pPr>
    </w:p>
    <w:p w:rsidR="0004622A" w:rsidRPr="00EF3660" w:rsidRDefault="0004622A" w:rsidP="000300BC">
      <w:pPr>
        <w:ind w:firstLine="720"/>
        <w:jc w:val="both"/>
        <w:rPr>
          <w:sz w:val="24"/>
          <w:szCs w:val="24"/>
        </w:rPr>
      </w:pPr>
      <w:r w:rsidRPr="00EF3660">
        <w:rPr>
          <w:sz w:val="24"/>
          <w:szCs w:val="24"/>
        </w:rPr>
        <w:t xml:space="preserve">Статья 31. </w:t>
      </w:r>
      <w:r w:rsidRPr="00EF3660">
        <w:rPr>
          <w:b/>
          <w:sz w:val="24"/>
          <w:szCs w:val="24"/>
        </w:rPr>
        <w:t>Протокол заседания Совета депутатов</w:t>
      </w:r>
    </w:p>
    <w:p w:rsidR="0004622A" w:rsidRPr="00EF3660" w:rsidRDefault="0004622A" w:rsidP="000300BC">
      <w:pPr>
        <w:ind w:firstLine="709"/>
        <w:jc w:val="both"/>
        <w:rPr>
          <w:sz w:val="24"/>
          <w:szCs w:val="24"/>
        </w:rPr>
      </w:pPr>
      <w:r w:rsidRPr="00EF3660">
        <w:rPr>
          <w:sz w:val="24"/>
          <w:szCs w:val="24"/>
        </w:rPr>
        <w:t>1.</w:t>
      </w:r>
      <w:r w:rsidRPr="00EF3660">
        <w:rPr>
          <w:i/>
          <w:sz w:val="24"/>
          <w:szCs w:val="24"/>
        </w:rPr>
        <w:t xml:space="preserve"> </w:t>
      </w:r>
      <w:r w:rsidRPr="00EF3660">
        <w:rPr>
          <w:sz w:val="24"/>
          <w:szCs w:val="24"/>
        </w:rPr>
        <w:t>На каждом заседании Совета депутатов секретарём Совета депутатов ведется протокол и по мере необходимости звукозапись.</w:t>
      </w:r>
    </w:p>
    <w:p w:rsidR="0004622A" w:rsidRPr="00EF3660" w:rsidRDefault="0004622A" w:rsidP="000300BC">
      <w:pPr>
        <w:ind w:firstLine="709"/>
        <w:jc w:val="both"/>
        <w:rPr>
          <w:sz w:val="24"/>
          <w:szCs w:val="24"/>
        </w:rPr>
      </w:pPr>
      <w:r w:rsidRPr="00EF3660">
        <w:rPr>
          <w:sz w:val="24"/>
          <w:szCs w:val="24"/>
        </w:rPr>
        <w:t>2. В протоколе заседания, оформляемом на бумажном носителе, указываются:</w:t>
      </w:r>
    </w:p>
    <w:p w:rsidR="0004622A" w:rsidRPr="00EF3660" w:rsidRDefault="0004622A" w:rsidP="000300BC">
      <w:pPr>
        <w:ind w:firstLine="709"/>
        <w:jc w:val="both"/>
        <w:rPr>
          <w:sz w:val="24"/>
          <w:szCs w:val="24"/>
        </w:rPr>
      </w:pPr>
      <w:r w:rsidRPr="00EF3660">
        <w:rPr>
          <w:sz w:val="24"/>
          <w:szCs w:val="24"/>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04622A" w:rsidRPr="00EF3660" w:rsidRDefault="0004622A" w:rsidP="000300BC">
      <w:pPr>
        <w:ind w:firstLine="709"/>
        <w:jc w:val="both"/>
        <w:rPr>
          <w:sz w:val="24"/>
          <w:szCs w:val="24"/>
        </w:rPr>
      </w:pPr>
      <w:r w:rsidRPr="00EF3660">
        <w:rPr>
          <w:sz w:val="24"/>
          <w:szCs w:val="24"/>
        </w:rPr>
        <w:t>- вопросы повестки дня и фамилии докладчиков;</w:t>
      </w:r>
    </w:p>
    <w:p w:rsidR="0004622A" w:rsidRPr="00EF3660" w:rsidRDefault="0004622A" w:rsidP="000300BC">
      <w:pPr>
        <w:ind w:firstLine="709"/>
        <w:jc w:val="both"/>
        <w:rPr>
          <w:sz w:val="24"/>
          <w:szCs w:val="24"/>
        </w:rPr>
      </w:pPr>
      <w:r w:rsidRPr="00EF3660">
        <w:rPr>
          <w:sz w:val="24"/>
          <w:szCs w:val="24"/>
        </w:rPr>
        <w:t>- лица, выступившие на заседании с изложением краткого содержания выступления каждого;</w:t>
      </w:r>
    </w:p>
    <w:p w:rsidR="0004622A" w:rsidRPr="00EF3660" w:rsidRDefault="0004622A" w:rsidP="000300BC">
      <w:pPr>
        <w:ind w:firstLine="709"/>
        <w:jc w:val="both"/>
        <w:rPr>
          <w:sz w:val="24"/>
          <w:szCs w:val="24"/>
        </w:rPr>
      </w:pPr>
      <w:r w:rsidRPr="00EF3660">
        <w:rPr>
          <w:sz w:val="24"/>
          <w:szCs w:val="24"/>
        </w:rPr>
        <w:t>- принятые Советом депутатов решения, результаты голосования по ним.</w:t>
      </w:r>
    </w:p>
    <w:p w:rsidR="0004622A" w:rsidRPr="00EF3660" w:rsidRDefault="0004622A" w:rsidP="000300BC">
      <w:pPr>
        <w:ind w:firstLine="709"/>
        <w:jc w:val="both"/>
        <w:rPr>
          <w:sz w:val="24"/>
          <w:szCs w:val="24"/>
        </w:rPr>
      </w:pPr>
      <w:r w:rsidRPr="00EF3660">
        <w:rPr>
          <w:sz w:val="24"/>
          <w:szCs w:val="24"/>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04622A" w:rsidRPr="00EF3660" w:rsidRDefault="0004622A" w:rsidP="000300BC">
      <w:pPr>
        <w:tabs>
          <w:tab w:val="left" w:pos="9214"/>
        </w:tabs>
        <w:ind w:firstLine="720"/>
        <w:jc w:val="both"/>
        <w:rPr>
          <w:sz w:val="24"/>
          <w:szCs w:val="24"/>
        </w:rPr>
      </w:pPr>
      <w:r w:rsidRPr="00EF3660">
        <w:rPr>
          <w:sz w:val="24"/>
          <w:szCs w:val="24"/>
        </w:rPr>
        <w:t>4. Протокол подписывается председательствующим на заседании Совета депутатов не позднее 10 дней после его проведения.</w:t>
      </w:r>
    </w:p>
    <w:p w:rsidR="0004622A" w:rsidRPr="00EF3660" w:rsidRDefault="0004622A" w:rsidP="000300BC">
      <w:pPr>
        <w:ind w:firstLine="720"/>
        <w:jc w:val="both"/>
        <w:rPr>
          <w:sz w:val="24"/>
          <w:szCs w:val="24"/>
        </w:rPr>
      </w:pPr>
      <w:r w:rsidRPr="00EF3660">
        <w:rPr>
          <w:sz w:val="24"/>
          <w:szCs w:val="24"/>
        </w:rPr>
        <w:t>Подлинные экземпляры протоколов находятся в Администрации, а затем в установленном порядке передаются в архив на постоянное хранение.</w:t>
      </w:r>
    </w:p>
    <w:p w:rsidR="0004622A" w:rsidRPr="00EF3660" w:rsidRDefault="0004622A" w:rsidP="000300BC">
      <w:pPr>
        <w:ind w:firstLine="720"/>
        <w:jc w:val="both"/>
        <w:rPr>
          <w:sz w:val="24"/>
          <w:szCs w:val="24"/>
        </w:rPr>
      </w:pPr>
      <w:r w:rsidRPr="00EF3660">
        <w:rPr>
          <w:sz w:val="24"/>
          <w:szCs w:val="24"/>
        </w:rPr>
        <w:t>5. Запись заседаний Совета депутатов может производиться на магнитных носителях.</w:t>
      </w:r>
    </w:p>
    <w:p w:rsidR="0004622A" w:rsidRPr="00EF3660" w:rsidRDefault="0004622A" w:rsidP="000300BC">
      <w:pPr>
        <w:ind w:firstLine="720"/>
        <w:jc w:val="both"/>
        <w:rPr>
          <w:sz w:val="24"/>
          <w:szCs w:val="24"/>
        </w:rPr>
      </w:pPr>
      <w:r w:rsidRPr="00EF3660">
        <w:rPr>
          <w:sz w:val="24"/>
          <w:szCs w:val="24"/>
        </w:rPr>
        <w:t>Звукозапись используется для оформления протокола заседания Совета депутатов.</w:t>
      </w:r>
    </w:p>
    <w:p w:rsidR="0004622A" w:rsidRPr="00EF3660" w:rsidRDefault="0004622A" w:rsidP="000300BC">
      <w:pPr>
        <w:ind w:firstLine="720"/>
        <w:jc w:val="both"/>
        <w:rPr>
          <w:sz w:val="24"/>
          <w:szCs w:val="24"/>
        </w:rPr>
      </w:pPr>
      <w:r w:rsidRPr="00EF3660">
        <w:rPr>
          <w:sz w:val="24"/>
          <w:szCs w:val="24"/>
        </w:rPr>
        <w:t>Звукозапись заседаний Совета депутатов, при отсутствии в них надобности, как правило, после оформления и правки протокола, стирается.</w:t>
      </w:r>
    </w:p>
    <w:p w:rsidR="0004622A" w:rsidRPr="00EF3660" w:rsidRDefault="0004622A" w:rsidP="000300BC">
      <w:pPr>
        <w:jc w:val="center"/>
        <w:rPr>
          <w:sz w:val="24"/>
          <w:szCs w:val="24"/>
        </w:rPr>
      </w:pPr>
    </w:p>
    <w:p w:rsidR="0004622A" w:rsidRPr="00EF3660" w:rsidRDefault="0004622A" w:rsidP="000300BC">
      <w:pPr>
        <w:jc w:val="center"/>
        <w:rPr>
          <w:b/>
          <w:caps/>
          <w:sz w:val="24"/>
          <w:szCs w:val="24"/>
        </w:rPr>
      </w:pPr>
      <w:r w:rsidRPr="00EF3660">
        <w:rPr>
          <w:sz w:val="24"/>
          <w:szCs w:val="24"/>
        </w:rPr>
        <w:t xml:space="preserve">Глава 5. </w:t>
      </w:r>
      <w:r w:rsidRPr="00EF3660">
        <w:rPr>
          <w:b/>
          <w:caps/>
          <w:sz w:val="24"/>
          <w:szCs w:val="24"/>
        </w:rPr>
        <w:t>Решения Совета депутатов</w:t>
      </w:r>
    </w:p>
    <w:p w:rsidR="0004622A" w:rsidRPr="00EF3660" w:rsidRDefault="0004622A" w:rsidP="000300BC">
      <w:pPr>
        <w:ind w:firstLine="709"/>
        <w:jc w:val="both"/>
        <w:rPr>
          <w:sz w:val="24"/>
          <w:szCs w:val="24"/>
        </w:rPr>
      </w:pPr>
    </w:p>
    <w:p w:rsidR="0004622A" w:rsidRPr="00EF3660" w:rsidRDefault="0004622A" w:rsidP="000300BC">
      <w:pPr>
        <w:ind w:firstLine="709"/>
        <w:jc w:val="both"/>
        <w:rPr>
          <w:b/>
          <w:sz w:val="24"/>
          <w:szCs w:val="24"/>
        </w:rPr>
      </w:pPr>
      <w:r w:rsidRPr="00EF3660">
        <w:rPr>
          <w:sz w:val="24"/>
          <w:szCs w:val="24"/>
        </w:rPr>
        <w:t xml:space="preserve">Статья 32. </w:t>
      </w:r>
      <w:r w:rsidRPr="00EF3660">
        <w:rPr>
          <w:b/>
          <w:sz w:val="24"/>
          <w:szCs w:val="24"/>
        </w:rPr>
        <w:t>Порядок принятия решений</w:t>
      </w:r>
    </w:p>
    <w:p w:rsidR="0004622A" w:rsidRPr="00EF3660" w:rsidRDefault="0004622A" w:rsidP="000300BC">
      <w:pPr>
        <w:tabs>
          <w:tab w:val="left" w:pos="1134"/>
        </w:tabs>
        <w:ind w:firstLine="709"/>
        <w:jc w:val="both"/>
        <w:rPr>
          <w:b/>
          <w:sz w:val="24"/>
          <w:szCs w:val="24"/>
        </w:rPr>
      </w:pPr>
      <w:r w:rsidRPr="00EF3660">
        <w:rPr>
          <w:sz w:val="24"/>
          <w:szCs w:val="24"/>
        </w:rPr>
        <w:t>1.</w:t>
      </w:r>
      <w:r w:rsidRPr="00EF3660">
        <w:rPr>
          <w:b/>
          <w:sz w:val="24"/>
          <w:szCs w:val="24"/>
        </w:rPr>
        <w:t xml:space="preserve"> </w:t>
      </w:r>
      <w:r w:rsidRPr="00EF3660">
        <w:rPr>
          <w:sz w:val="24"/>
          <w:szCs w:val="24"/>
        </w:rPr>
        <w:t>Решения Совета депутатов принимаются, как правило, после предварительного обсуждения проектов в постоянных комиссиях.</w:t>
      </w:r>
    </w:p>
    <w:p w:rsidR="0004622A" w:rsidRPr="00EF3660" w:rsidRDefault="0004622A" w:rsidP="000300BC">
      <w:pPr>
        <w:pStyle w:val="BodyText2"/>
        <w:tabs>
          <w:tab w:val="left" w:pos="1134"/>
        </w:tabs>
        <w:ind w:firstLine="709"/>
        <w:rPr>
          <w:sz w:val="24"/>
          <w:szCs w:val="24"/>
        </w:rPr>
      </w:pPr>
      <w:r w:rsidRPr="00EF3660">
        <w:rPr>
          <w:sz w:val="24"/>
          <w:szCs w:val="24"/>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04622A" w:rsidRPr="00EF3660" w:rsidRDefault="0004622A" w:rsidP="000300BC">
      <w:pPr>
        <w:tabs>
          <w:tab w:val="left" w:pos="1134"/>
        </w:tabs>
        <w:ind w:firstLine="709"/>
        <w:jc w:val="both"/>
        <w:rPr>
          <w:sz w:val="24"/>
          <w:szCs w:val="24"/>
        </w:rPr>
      </w:pPr>
      <w:r w:rsidRPr="00EF3660">
        <w:rPr>
          <w:sz w:val="24"/>
          <w:szCs w:val="24"/>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04622A" w:rsidRPr="00EF3660" w:rsidRDefault="0004622A" w:rsidP="000300BC">
      <w:pPr>
        <w:tabs>
          <w:tab w:val="left" w:pos="1134"/>
        </w:tabs>
        <w:ind w:firstLine="709"/>
        <w:jc w:val="both"/>
        <w:rPr>
          <w:sz w:val="24"/>
          <w:szCs w:val="24"/>
        </w:rPr>
      </w:pPr>
      <w:r w:rsidRPr="00EF3660">
        <w:rPr>
          <w:sz w:val="24"/>
          <w:szCs w:val="24"/>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04622A" w:rsidRPr="00EF3660" w:rsidRDefault="0004622A" w:rsidP="000300BC">
      <w:pPr>
        <w:pStyle w:val="BodyText3"/>
        <w:tabs>
          <w:tab w:val="left" w:pos="1134"/>
        </w:tabs>
        <w:ind w:firstLine="709"/>
        <w:rPr>
          <w:sz w:val="24"/>
          <w:szCs w:val="24"/>
        </w:rPr>
      </w:pPr>
      <w:r w:rsidRPr="00EF3660">
        <w:rPr>
          <w:sz w:val="24"/>
          <w:szCs w:val="24"/>
        </w:rPr>
        <w:t>4. После обсуждения и голосования по дополнениям и изменениям проект решения ставится на голосование для принятия в целом.</w:t>
      </w:r>
    </w:p>
    <w:p w:rsidR="0004622A" w:rsidRPr="00EF3660" w:rsidRDefault="0004622A" w:rsidP="000300BC">
      <w:pPr>
        <w:tabs>
          <w:tab w:val="left" w:pos="1134"/>
        </w:tabs>
        <w:ind w:firstLine="709"/>
        <w:jc w:val="both"/>
        <w:rPr>
          <w:sz w:val="24"/>
          <w:szCs w:val="24"/>
        </w:rPr>
      </w:pPr>
      <w:r w:rsidRPr="00EF3660">
        <w:rPr>
          <w:sz w:val="24"/>
          <w:szCs w:val="24"/>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04622A" w:rsidRPr="00EF3660" w:rsidRDefault="0004622A" w:rsidP="000300BC">
      <w:pPr>
        <w:tabs>
          <w:tab w:val="left" w:pos="1134"/>
          <w:tab w:val="left" w:pos="1276"/>
          <w:tab w:val="left" w:pos="1418"/>
          <w:tab w:val="left" w:pos="1560"/>
        </w:tabs>
        <w:ind w:firstLine="709"/>
        <w:jc w:val="both"/>
        <w:rPr>
          <w:sz w:val="24"/>
          <w:szCs w:val="24"/>
        </w:rPr>
      </w:pPr>
      <w:r w:rsidRPr="00EF3660">
        <w:rPr>
          <w:sz w:val="24"/>
          <w:szCs w:val="24"/>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04622A" w:rsidRPr="00EF3660" w:rsidRDefault="0004622A" w:rsidP="000300BC">
      <w:pPr>
        <w:ind w:firstLine="709"/>
        <w:jc w:val="both"/>
        <w:rPr>
          <w:sz w:val="24"/>
          <w:szCs w:val="24"/>
        </w:rPr>
      </w:pPr>
      <w:r w:rsidRPr="00EF3660">
        <w:rPr>
          <w:sz w:val="24"/>
          <w:szCs w:val="24"/>
        </w:rPr>
        <w:t>7. Принятое Советом депутатов решение подписывается и обнародуется Главой муниципального образования.</w:t>
      </w:r>
    </w:p>
    <w:p w:rsidR="0004622A" w:rsidRPr="00EF3660" w:rsidRDefault="0004622A" w:rsidP="000300BC">
      <w:pPr>
        <w:ind w:firstLine="709"/>
        <w:jc w:val="both"/>
        <w:rPr>
          <w:sz w:val="24"/>
          <w:szCs w:val="24"/>
        </w:rPr>
      </w:pPr>
    </w:p>
    <w:p w:rsidR="0004622A" w:rsidRPr="00EF3660" w:rsidRDefault="0004622A" w:rsidP="000300BC">
      <w:pPr>
        <w:ind w:firstLine="720"/>
        <w:jc w:val="both"/>
        <w:rPr>
          <w:sz w:val="24"/>
          <w:szCs w:val="24"/>
        </w:rPr>
      </w:pPr>
      <w:r w:rsidRPr="00EF3660">
        <w:rPr>
          <w:sz w:val="24"/>
          <w:szCs w:val="24"/>
        </w:rPr>
        <w:t xml:space="preserve">Статья 33. </w:t>
      </w:r>
      <w:r w:rsidRPr="00EF3660">
        <w:rPr>
          <w:b/>
          <w:sz w:val="24"/>
          <w:szCs w:val="24"/>
        </w:rPr>
        <w:t>Порядок голосования в Совете депутатов</w:t>
      </w:r>
    </w:p>
    <w:p w:rsidR="0004622A" w:rsidRPr="00EF3660" w:rsidRDefault="0004622A" w:rsidP="000300BC">
      <w:pPr>
        <w:ind w:firstLine="720"/>
        <w:jc w:val="both"/>
        <w:rPr>
          <w:sz w:val="24"/>
          <w:szCs w:val="24"/>
        </w:rPr>
      </w:pPr>
      <w:r w:rsidRPr="00EF3660">
        <w:rPr>
          <w:sz w:val="24"/>
          <w:szCs w:val="24"/>
        </w:rPr>
        <w:t>1. Решения Совета депутатов принимаются на его заседаниях открытым или тайным голосованием. Открытое голосование может быть поименным.</w:t>
      </w:r>
    </w:p>
    <w:p w:rsidR="0004622A" w:rsidRPr="00EF3660" w:rsidRDefault="0004622A" w:rsidP="000300BC">
      <w:pPr>
        <w:ind w:firstLine="720"/>
        <w:jc w:val="both"/>
        <w:rPr>
          <w:sz w:val="24"/>
          <w:szCs w:val="24"/>
        </w:rPr>
      </w:pPr>
      <w:r w:rsidRPr="00EF3660">
        <w:rPr>
          <w:sz w:val="24"/>
          <w:szCs w:val="24"/>
        </w:rPr>
        <w:t>2. Правила и процедура открытого голосования:</w:t>
      </w:r>
    </w:p>
    <w:p w:rsidR="0004622A" w:rsidRPr="00EF3660" w:rsidRDefault="0004622A" w:rsidP="000300BC">
      <w:pPr>
        <w:ind w:firstLine="720"/>
        <w:jc w:val="both"/>
        <w:rPr>
          <w:sz w:val="24"/>
          <w:szCs w:val="24"/>
        </w:rPr>
      </w:pPr>
      <w:r w:rsidRPr="00EF3660">
        <w:rPr>
          <w:sz w:val="24"/>
          <w:szCs w:val="24"/>
        </w:rPr>
        <w:t>- открытое голосование проводится поднятием рук;</w:t>
      </w:r>
    </w:p>
    <w:p w:rsidR="0004622A" w:rsidRPr="00EF3660" w:rsidRDefault="0004622A" w:rsidP="000300BC">
      <w:pPr>
        <w:ind w:firstLine="720"/>
        <w:jc w:val="both"/>
        <w:rPr>
          <w:sz w:val="24"/>
          <w:szCs w:val="24"/>
        </w:rPr>
      </w:pPr>
      <w:r w:rsidRPr="00EF3660">
        <w:rPr>
          <w:sz w:val="24"/>
          <w:szCs w:val="24"/>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04622A" w:rsidRPr="00EF3660" w:rsidRDefault="0004622A" w:rsidP="000300BC">
      <w:pPr>
        <w:ind w:firstLine="709"/>
        <w:jc w:val="both"/>
        <w:rPr>
          <w:sz w:val="24"/>
          <w:szCs w:val="24"/>
        </w:rPr>
      </w:pPr>
      <w:r w:rsidRPr="00EF3660">
        <w:rPr>
          <w:sz w:val="24"/>
          <w:szCs w:val="24"/>
        </w:rPr>
        <w:t>- подсчет голосов при открытом голосовании ведет секретарь заседания Совета депутатов;</w:t>
      </w:r>
    </w:p>
    <w:p w:rsidR="0004622A" w:rsidRPr="00EF3660" w:rsidRDefault="0004622A" w:rsidP="000300BC">
      <w:pPr>
        <w:ind w:firstLine="720"/>
        <w:jc w:val="both"/>
        <w:rPr>
          <w:sz w:val="24"/>
          <w:szCs w:val="24"/>
        </w:rPr>
      </w:pPr>
      <w:r w:rsidRPr="00EF3660">
        <w:rPr>
          <w:sz w:val="24"/>
          <w:szCs w:val="24"/>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04622A" w:rsidRPr="00EF3660" w:rsidRDefault="0004622A" w:rsidP="000300BC">
      <w:pPr>
        <w:pStyle w:val="NormalWeb"/>
        <w:spacing w:after="0"/>
        <w:ind w:firstLine="709"/>
      </w:pPr>
      <w:r w:rsidRPr="00EF3660">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04622A" w:rsidRPr="00EF3660" w:rsidRDefault="0004622A" w:rsidP="000300BC">
      <w:pPr>
        <w:ind w:firstLine="720"/>
        <w:jc w:val="both"/>
        <w:rPr>
          <w:sz w:val="24"/>
          <w:szCs w:val="24"/>
        </w:rPr>
      </w:pPr>
      <w:r w:rsidRPr="00EF3660">
        <w:rPr>
          <w:sz w:val="24"/>
          <w:szCs w:val="24"/>
        </w:rPr>
        <w:t>- результаты открытого голосования фиксируются в протоколе заседания Совета депутатов;</w:t>
      </w:r>
    </w:p>
    <w:p w:rsidR="0004622A" w:rsidRPr="00EF3660" w:rsidRDefault="0004622A" w:rsidP="000300BC">
      <w:pPr>
        <w:ind w:firstLine="720"/>
        <w:jc w:val="both"/>
        <w:rPr>
          <w:sz w:val="24"/>
          <w:szCs w:val="24"/>
        </w:rPr>
      </w:pPr>
      <w:r w:rsidRPr="00EF3660">
        <w:rPr>
          <w:sz w:val="24"/>
          <w:szCs w:val="24"/>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04622A" w:rsidRPr="00EF3660" w:rsidRDefault="0004622A" w:rsidP="000300BC">
      <w:pPr>
        <w:pStyle w:val="NormalWeb"/>
        <w:spacing w:after="0"/>
        <w:ind w:firstLine="709"/>
      </w:pPr>
      <w:r w:rsidRPr="00EF3660">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04622A" w:rsidRPr="00EF3660" w:rsidRDefault="0004622A" w:rsidP="000300BC">
      <w:pPr>
        <w:ind w:firstLine="720"/>
        <w:jc w:val="both"/>
        <w:rPr>
          <w:sz w:val="24"/>
          <w:szCs w:val="24"/>
        </w:rPr>
      </w:pPr>
      <w:r w:rsidRPr="00EF3660">
        <w:rPr>
          <w:sz w:val="24"/>
          <w:szCs w:val="24"/>
        </w:rPr>
        <w:t>4. Правила и процедура тайного голосования:</w:t>
      </w:r>
    </w:p>
    <w:p w:rsidR="0004622A" w:rsidRPr="00EF3660" w:rsidRDefault="0004622A" w:rsidP="000300BC">
      <w:pPr>
        <w:ind w:firstLine="720"/>
        <w:jc w:val="both"/>
        <w:rPr>
          <w:sz w:val="24"/>
          <w:szCs w:val="24"/>
        </w:rPr>
      </w:pPr>
      <w:r w:rsidRPr="00EF3660">
        <w:rPr>
          <w:sz w:val="24"/>
          <w:szCs w:val="24"/>
        </w:rPr>
        <w:t>- тайное голосование проводится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04622A" w:rsidRPr="00EF3660" w:rsidRDefault="0004622A" w:rsidP="000300BC">
      <w:pPr>
        <w:ind w:firstLine="720"/>
        <w:jc w:val="both"/>
        <w:rPr>
          <w:sz w:val="24"/>
          <w:szCs w:val="24"/>
        </w:rPr>
      </w:pPr>
      <w:r w:rsidRPr="00EF3660">
        <w:rPr>
          <w:sz w:val="24"/>
          <w:szCs w:val="24"/>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04622A" w:rsidRPr="00EF3660" w:rsidRDefault="0004622A" w:rsidP="000300BC">
      <w:pPr>
        <w:ind w:firstLine="720"/>
        <w:jc w:val="both"/>
        <w:rPr>
          <w:sz w:val="24"/>
          <w:szCs w:val="24"/>
        </w:rPr>
      </w:pPr>
      <w:r w:rsidRPr="00EF3660">
        <w:rPr>
          <w:sz w:val="24"/>
          <w:szCs w:val="24"/>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04622A" w:rsidRPr="00EF3660" w:rsidRDefault="0004622A" w:rsidP="000300BC">
      <w:pPr>
        <w:ind w:firstLine="720"/>
        <w:jc w:val="both"/>
        <w:rPr>
          <w:sz w:val="24"/>
          <w:szCs w:val="24"/>
        </w:rPr>
      </w:pPr>
      <w:r w:rsidRPr="00EF3660">
        <w:rPr>
          <w:sz w:val="24"/>
          <w:szCs w:val="24"/>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04622A" w:rsidRPr="00EF3660" w:rsidRDefault="0004622A" w:rsidP="000300BC">
      <w:pPr>
        <w:ind w:firstLine="720"/>
        <w:jc w:val="both"/>
        <w:rPr>
          <w:sz w:val="24"/>
          <w:szCs w:val="24"/>
        </w:rPr>
      </w:pPr>
      <w:r w:rsidRPr="00EF3660">
        <w:rPr>
          <w:sz w:val="24"/>
          <w:szCs w:val="24"/>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04622A" w:rsidRPr="00EF3660" w:rsidRDefault="0004622A" w:rsidP="000300BC">
      <w:pPr>
        <w:ind w:firstLine="720"/>
        <w:jc w:val="both"/>
        <w:rPr>
          <w:sz w:val="24"/>
          <w:szCs w:val="24"/>
        </w:rPr>
      </w:pPr>
      <w:r w:rsidRPr="00EF3660">
        <w:rPr>
          <w:sz w:val="24"/>
          <w:szCs w:val="24"/>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04622A" w:rsidRPr="00EF3660" w:rsidRDefault="0004622A" w:rsidP="000300BC">
      <w:pPr>
        <w:ind w:firstLine="720"/>
        <w:jc w:val="both"/>
        <w:rPr>
          <w:sz w:val="24"/>
          <w:szCs w:val="24"/>
        </w:rPr>
      </w:pPr>
      <w:r w:rsidRPr="00EF3660">
        <w:rPr>
          <w:sz w:val="24"/>
          <w:szCs w:val="24"/>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04622A" w:rsidRPr="00EF3660" w:rsidRDefault="0004622A" w:rsidP="000300BC">
      <w:pPr>
        <w:ind w:firstLine="720"/>
        <w:jc w:val="both"/>
        <w:rPr>
          <w:sz w:val="24"/>
          <w:szCs w:val="24"/>
        </w:rPr>
      </w:pPr>
      <w:r w:rsidRPr="00EF3660">
        <w:rPr>
          <w:sz w:val="24"/>
          <w:szCs w:val="24"/>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04622A" w:rsidRPr="00EF3660" w:rsidRDefault="0004622A" w:rsidP="000300BC">
      <w:pPr>
        <w:ind w:firstLine="720"/>
        <w:jc w:val="both"/>
        <w:rPr>
          <w:sz w:val="24"/>
          <w:szCs w:val="24"/>
        </w:rPr>
      </w:pPr>
      <w:r w:rsidRPr="00EF3660">
        <w:rPr>
          <w:sz w:val="24"/>
          <w:szCs w:val="24"/>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04622A" w:rsidRPr="00EF3660" w:rsidRDefault="0004622A" w:rsidP="000300BC">
      <w:pPr>
        <w:ind w:firstLine="720"/>
        <w:jc w:val="both"/>
        <w:rPr>
          <w:sz w:val="24"/>
          <w:szCs w:val="24"/>
        </w:rPr>
      </w:pPr>
      <w:r w:rsidRPr="00EF3660">
        <w:rPr>
          <w:sz w:val="24"/>
          <w:szCs w:val="24"/>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04622A" w:rsidRPr="00EF3660" w:rsidRDefault="0004622A" w:rsidP="000300BC">
      <w:pPr>
        <w:ind w:firstLine="720"/>
        <w:jc w:val="both"/>
        <w:rPr>
          <w:sz w:val="24"/>
          <w:szCs w:val="24"/>
        </w:rPr>
      </w:pPr>
      <w:r w:rsidRPr="00EF3660">
        <w:rPr>
          <w:sz w:val="24"/>
          <w:szCs w:val="24"/>
        </w:rPr>
        <w:t>- фамилии и другие дополнения и изменения, вписанные в бюллетени во время голосования, при подсчете голосов не учитываются;</w:t>
      </w:r>
    </w:p>
    <w:p w:rsidR="0004622A" w:rsidRPr="00EF3660" w:rsidRDefault="0004622A" w:rsidP="000300BC">
      <w:pPr>
        <w:ind w:firstLine="720"/>
        <w:jc w:val="both"/>
        <w:rPr>
          <w:sz w:val="24"/>
          <w:szCs w:val="24"/>
        </w:rPr>
      </w:pPr>
      <w:r w:rsidRPr="00EF3660">
        <w:rPr>
          <w:sz w:val="24"/>
          <w:szCs w:val="24"/>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04622A" w:rsidRPr="00EF3660" w:rsidRDefault="0004622A" w:rsidP="000300BC">
      <w:pPr>
        <w:ind w:firstLine="720"/>
        <w:jc w:val="both"/>
        <w:rPr>
          <w:sz w:val="24"/>
          <w:szCs w:val="24"/>
        </w:rPr>
      </w:pPr>
      <w:r w:rsidRPr="00EF3660">
        <w:rPr>
          <w:sz w:val="24"/>
          <w:szCs w:val="24"/>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04622A" w:rsidRPr="00EF3660" w:rsidRDefault="0004622A" w:rsidP="000300BC">
      <w:pPr>
        <w:pStyle w:val="BodyText2"/>
        <w:ind w:firstLine="709"/>
        <w:rPr>
          <w:sz w:val="24"/>
          <w:szCs w:val="24"/>
        </w:rPr>
      </w:pPr>
      <w:r w:rsidRPr="00EF3660">
        <w:rPr>
          <w:sz w:val="24"/>
          <w:szCs w:val="24"/>
        </w:rPr>
        <w:t xml:space="preserve">При голосовании по одному вопросу депутат имеет один голос, отдавая его «за» или «против», или воздерживаясь от голосования. </w:t>
      </w:r>
    </w:p>
    <w:p w:rsidR="0004622A" w:rsidRPr="00EF3660" w:rsidRDefault="0004622A" w:rsidP="000300BC">
      <w:pPr>
        <w:ind w:firstLine="709"/>
        <w:jc w:val="both"/>
        <w:rPr>
          <w:sz w:val="24"/>
          <w:szCs w:val="24"/>
        </w:rPr>
      </w:pPr>
      <w:r w:rsidRPr="00EF3660">
        <w:rPr>
          <w:sz w:val="24"/>
          <w:szCs w:val="24"/>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4622A" w:rsidRPr="00EF3660" w:rsidRDefault="0004622A" w:rsidP="000300BC">
      <w:pPr>
        <w:jc w:val="both"/>
        <w:rPr>
          <w:sz w:val="24"/>
          <w:szCs w:val="24"/>
        </w:rPr>
      </w:pPr>
    </w:p>
    <w:p w:rsidR="0004622A" w:rsidRPr="00EF3660" w:rsidRDefault="0004622A" w:rsidP="000300BC">
      <w:pPr>
        <w:ind w:firstLine="709"/>
        <w:jc w:val="both"/>
        <w:rPr>
          <w:b/>
          <w:sz w:val="24"/>
          <w:szCs w:val="24"/>
        </w:rPr>
      </w:pPr>
      <w:r w:rsidRPr="00EF3660">
        <w:rPr>
          <w:sz w:val="24"/>
          <w:szCs w:val="24"/>
        </w:rPr>
        <w:t xml:space="preserve">Статья 34. </w:t>
      </w:r>
      <w:r w:rsidRPr="00EF3660">
        <w:rPr>
          <w:b/>
          <w:sz w:val="24"/>
          <w:szCs w:val="24"/>
        </w:rPr>
        <w:t>Официальное опубликование (обнародование) правовых актов</w:t>
      </w:r>
    </w:p>
    <w:p w:rsidR="0004622A" w:rsidRPr="00EF3660" w:rsidRDefault="0004622A" w:rsidP="000300BC">
      <w:pPr>
        <w:ind w:firstLine="709"/>
        <w:jc w:val="both"/>
        <w:rPr>
          <w:sz w:val="24"/>
          <w:szCs w:val="24"/>
        </w:rPr>
      </w:pPr>
      <w:r w:rsidRPr="00EF3660">
        <w:rPr>
          <w:sz w:val="24"/>
          <w:szCs w:val="24"/>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04622A" w:rsidRPr="00EF3660" w:rsidRDefault="0004622A" w:rsidP="000300BC">
      <w:pPr>
        <w:ind w:firstLine="709"/>
        <w:jc w:val="both"/>
        <w:rPr>
          <w:sz w:val="24"/>
          <w:szCs w:val="24"/>
        </w:rPr>
      </w:pPr>
      <w:r w:rsidRPr="00EF3660">
        <w:rPr>
          <w:sz w:val="24"/>
          <w:szCs w:val="24"/>
        </w:rPr>
        <w:t>2. Порядок опубликования (обнародования) решений Совета депутатов устанавливается Уставом Слойковского сельского поселения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04622A" w:rsidRPr="00EF3660" w:rsidRDefault="0004622A" w:rsidP="000300BC">
      <w:pPr>
        <w:ind w:firstLine="709"/>
        <w:jc w:val="both"/>
        <w:rPr>
          <w:sz w:val="24"/>
          <w:szCs w:val="24"/>
        </w:rPr>
      </w:pPr>
      <w:r w:rsidRPr="00EF3660">
        <w:rPr>
          <w:sz w:val="24"/>
          <w:szCs w:val="24"/>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04622A" w:rsidRPr="00EF3660" w:rsidRDefault="0004622A" w:rsidP="000300BC">
      <w:pPr>
        <w:jc w:val="both"/>
        <w:rPr>
          <w:sz w:val="24"/>
          <w:szCs w:val="24"/>
        </w:rPr>
      </w:pPr>
    </w:p>
    <w:p w:rsidR="0004622A" w:rsidRPr="00EF3660" w:rsidRDefault="0004622A" w:rsidP="000300BC">
      <w:pPr>
        <w:ind w:firstLine="709"/>
        <w:jc w:val="both"/>
        <w:rPr>
          <w:b/>
          <w:sz w:val="24"/>
          <w:szCs w:val="24"/>
        </w:rPr>
      </w:pPr>
      <w:r w:rsidRPr="00EF3660">
        <w:rPr>
          <w:sz w:val="24"/>
          <w:szCs w:val="24"/>
        </w:rPr>
        <w:t>Статья 35.</w:t>
      </w:r>
      <w:r w:rsidRPr="00EF3660">
        <w:rPr>
          <w:b/>
          <w:sz w:val="24"/>
          <w:szCs w:val="24"/>
        </w:rPr>
        <w:t xml:space="preserve"> Отмена, внесение изменений, приостановление действия правового акта</w:t>
      </w:r>
    </w:p>
    <w:p w:rsidR="0004622A" w:rsidRPr="00EF3660" w:rsidRDefault="0004622A" w:rsidP="000300BC">
      <w:pPr>
        <w:pStyle w:val="BodyText2"/>
        <w:ind w:firstLine="709"/>
        <w:rPr>
          <w:sz w:val="24"/>
          <w:szCs w:val="24"/>
        </w:rPr>
      </w:pPr>
      <w:r w:rsidRPr="00EF3660">
        <w:rPr>
          <w:sz w:val="24"/>
          <w:szCs w:val="24"/>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04622A" w:rsidRPr="00EF3660" w:rsidRDefault="0004622A" w:rsidP="000300BC">
      <w:pPr>
        <w:pStyle w:val="BodyText3"/>
        <w:ind w:firstLine="709"/>
        <w:rPr>
          <w:sz w:val="24"/>
          <w:szCs w:val="24"/>
        </w:rPr>
      </w:pPr>
      <w:r w:rsidRPr="00EF3660">
        <w:rPr>
          <w:sz w:val="24"/>
          <w:szCs w:val="24"/>
        </w:rPr>
        <w:t>2. Изменения в ранее принятое решение Совета депутатов вносятся в том же порядке, в каком принималось решение.</w:t>
      </w:r>
    </w:p>
    <w:p w:rsidR="0004622A" w:rsidRPr="00EF3660" w:rsidRDefault="0004622A" w:rsidP="000300BC">
      <w:pPr>
        <w:jc w:val="both"/>
        <w:rPr>
          <w:sz w:val="24"/>
          <w:szCs w:val="24"/>
        </w:rPr>
      </w:pPr>
    </w:p>
    <w:p w:rsidR="0004622A" w:rsidRPr="00EF3660" w:rsidRDefault="0004622A" w:rsidP="000300BC">
      <w:pPr>
        <w:ind w:firstLine="709"/>
        <w:jc w:val="center"/>
        <w:rPr>
          <w:b/>
          <w:sz w:val="24"/>
          <w:szCs w:val="24"/>
        </w:rPr>
      </w:pPr>
      <w:r w:rsidRPr="00EF3660">
        <w:rPr>
          <w:sz w:val="24"/>
          <w:szCs w:val="24"/>
        </w:rPr>
        <w:t xml:space="preserve">Глава 6. </w:t>
      </w:r>
      <w:r w:rsidRPr="00EF3660">
        <w:rPr>
          <w:b/>
          <w:sz w:val="24"/>
          <w:szCs w:val="24"/>
        </w:rPr>
        <w:t>ОСУЩЕСТВЛЕНИЕ СОВЕТОМ ДЕПУТАТОВ</w:t>
      </w:r>
    </w:p>
    <w:p w:rsidR="0004622A" w:rsidRPr="00EF3660" w:rsidRDefault="0004622A" w:rsidP="000300BC">
      <w:pPr>
        <w:ind w:firstLine="709"/>
        <w:jc w:val="center"/>
        <w:rPr>
          <w:sz w:val="24"/>
          <w:szCs w:val="24"/>
          <w:highlight w:val="yellow"/>
        </w:rPr>
      </w:pPr>
      <w:r w:rsidRPr="00EF3660">
        <w:rPr>
          <w:b/>
          <w:sz w:val="24"/>
          <w:szCs w:val="24"/>
        </w:rPr>
        <w:t>КОНТРОЛЬНЫХ ФУНКЦИЙ</w:t>
      </w:r>
    </w:p>
    <w:p w:rsidR="0004622A" w:rsidRPr="00EF3660" w:rsidRDefault="0004622A" w:rsidP="000300BC">
      <w:pPr>
        <w:ind w:firstLine="709"/>
        <w:jc w:val="both"/>
        <w:rPr>
          <w:sz w:val="24"/>
          <w:szCs w:val="24"/>
          <w:highlight w:val="yellow"/>
        </w:rPr>
      </w:pPr>
    </w:p>
    <w:p w:rsidR="0004622A" w:rsidRPr="00EF3660" w:rsidRDefault="0004622A" w:rsidP="000300BC">
      <w:pPr>
        <w:ind w:firstLine="709"/>
        <w:jc w:val="both"/>
        <w:rPr>
          <w:sz w:val="24"/>
          <w:szCs w:val="24"/>
        </w:rPr>
      </w:pPr>
      <w:r w:rsidRPr="00EF3660">
        <w:rPr>
          <w:sz w:val="24"/>
          <w:szCs w:val="24"/>
        </w:rPr>
        <w:t xml:space="preserve">Статья 36. </w:t>
      </w:r>
      <w:r w:rsidRPr="00EF3660">
        <w:rPr>
          <w:b/>
          <w:sz w:val="24"/>
          <w:szCs w:val="24"/>
        </w:rPr>
        <w:t>Контрольные функции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1. Совет депутатов непосредственно либо через создаваемые им органы в пределах своей компетенции осуществляет контроль:</w:t>
      </w:r>
    </w:p>
    <w:p w:rsidR="0004622A" w:rsidRPr="00EF3660" w:rsidRDefault="0004622A" w:rsidP="000300BC">
      <w:pPr>
        <w:autoSpaceDE w:val="0"/>
        <w:autoSpaceDN w:val="0"/>
        <w:adjustRightInd w:val="0"/>
        <w:ind w:firstLine="709"/>
        <w:jc w:val="both"/>
        <w:rPr>
          <w:sz w:val="24"/>
          <w:szCs w:val="24"/>
        </w:rPr>
      </w:pPr>
      <w:r w:rsidRPr="00EF3660">
        <w:rPr>
          <w:sz w:val="24"/>
          <w:szCs w:val="24"/>
        </w:rPr>
        <w:t>- за исполнением решений Совета депутатов;</w:t>
      </w:r>
    </w:p>
    <w:p w:rsidR="0004622A" w:rsidRPr="00EF3660" w:rsidRDefault="0004622A" w:rsidP="000300BC">
      <w:pPr>
        <w:autoSpaceDE w:val="0"/>
        <w:autoSpaceDN w:val="0"/>
        <w:adjustRightInd w:val="0"/>
        <w:ind w:firstLine="709"/>
        <w:jc w:val="both"/>
        <w:rPr>
          <w:sz w:val="24"/>
          <w:szCs w:val="24"/>
        </w:rPr>
      </w:pPr>
      <w:r w:rsidRPr="00EF3660">
        <w:rPr>
          <w:sz w:val="24"/>
          <w:szCs w:val="24"/>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622A" w:rsidRPr="00EF3660" w:rsidRDefault="0004622A" w:rsidP="000300BC">
      <w:pPr>
        <w:autoSpaceDE w:val="0"/>
        <w:autoSpaceDN w:val="0"/>
        <w:adjustRightInd w:val="0"/>
        <w:ind w:firstLine="709"/>
        <w:jc w:val="both"/>
        <w:rPr>
          <w:sz w:val="24"/>
          <w:szCs w:val="24"/>
        </w:rPr>
      </w:pPr>
      <w:r w:rsidRPr="00EF3660">
        <w:rPr>
          <w:sz w:val="24"/>
          <w:szCs w:val="24"/>
        </w:rPr>
        <w:t>2. В каждом решении Совета депутатов, как правило, указывается постоянная комиссия, на которую возлагается контроль за исполнением этого решения.</w:t>
      </w:r>
    </w:p>
    <w:p w:rsidR="0004622A" w:rsidRPr="00EF3660" w:rsidRDefault="0004622A" w:rsidP="000300BC">
      <w:pPr>
        <w:ind w:firstLine="709"/>
        <w:jc w:val="both"/>
        <w:rPr>
          <w:sz w:val="24"/>
          <w:szCs w:val="24"/>
        </w:rPr>
      </w:pPr>
    </w:p>
    <w:p w:rsidR="0004622A" w:rsidRPr="00EF3660" w:rsidRDefault="0004622A" w:rsidP="000300BC">
      <w:pPr>
        <w:ind w:firstLine="709"/>
        <w:jc w:val="both"/>
        <w:rPr>
          <w:b/>
          <w:sz w:val="24"/>
          <w:szCs w:val="24"/>
        </w:rPr>
      </w:pPr>
      <w:r w:rsidRPr="00EF3660">
        <w:rPr>
          <w:sz w:val="24"/>
          <w:szCs w:val="24"/>
        </w:rPr>
        <w:t>Статья 37.</w:t>
      </w:r>
      <w:r w:rsidRPr="00EF3660">
        <w:rPr>
          <w:b/>
          <w:sz w:val="24"/>
          <w:szCs w:val="24"/>
        </w:rPr>
        <w:t xml:space="preserve"> Контроль за исполнением решений Совета депутатов</w:t>
      </w:r>
    </w:p>
    <w:p w:rsidR="0004622A" w:rsidRPr="00EF3660" w:rsidRDefault="0004622A" w:rsidP="000300BC">
      <w:pPr>
        <w:ind w:firstLine="709"/>
        <w:jc w:val="both"/>
        <w:rPr>
          <w:sz w:val="24"/>
          <w:szCs w:val="24"/>
        </w:rPr>
      </w:pPr>
      <w:r w:rsidRPr="00EF3660">
        <w:rPr>
          <w:sz w:val="24"/>
          <w:szCs w:val="24"/>
        </w:rPr>
        <w:t>1. Совет депутатов осуществляет контроль за исполнением решений в следующих формах:</w:t>
      </w:r>
    </w:p>
    <w:p w:rsidR="0004622A" w:rsidRPr="00EF3660" w:rsidRDefault="0004622A" w:rsidP="000300BC">
      <w:pPr>
        <w:ind w:firstLine="709"/>
        <w:jc w:val="both"/>
        <w:rPr>
          <w:sz w:val="24"/>
          <w:szCs w:val="24"/>
        </w:rPr>
      </w:pPr>
      <w:r w:rsidRPr="00EF3660">
        <w:rPr>
          <w:sz w:val="24"/>
          <w:szCs w:val="24"/>
        </w:rPr>
        <w:t>- заслушивание информаций о ходе исполнения решения Совета депутатов (по мере необходимости);</w:t>
      </w:r>
    </w:p>
    <w:p w:rsidR="0004622A" w:rsidRPr="00EF3660" w:rsidRDefault="0004622A" w:rsidP="000300BC">
      <w:pPr>
        <w:ind w:firstLine="709"/>
        <w:jc w:val="both"/>
        <w:rPr>
          <w:sz w:val="24"/>
          <w:szCs w:val="24"/>
        </w:rPr>
      </w:pPr>
      <w:r w:rsidRPr="00EF3660">
        <w:rPr>
          <w:sz w:val="24"/>
          <w:szCs w:val="24"/>
        </w:rPr>
        <w:t>- отчет ответственных исполнителей об исполнении решения Совета депутатов (по истечении срока его действия);</w:t>
      </w:r>
    </w:p>
    <w:p w:rsidR="0004622A" w:rsidRPr="00EF3660" w:rsidRDefault="0004622A" w:rsidP="000300BC">
      <w:pPr>
        <w:ind w:firstLine="709"/>
        <w:jc w:val="both"/>
        <w:rPr>
          <w:sz w:val="24"/>
          <w:szCs w:val="24"/>
        </w:rPr>
      </w:pPr>
      <w:r w:rsidRPr="00EF3660">
        <w:rPr>
          <w:sz w:val="24"/>
          <w:szCs w:val="24"/>
        </w:rPr>
        <w:t>- направление депутатских запросов и обращений;</w:t>
      </w:r>
    </w:p>
    <w:p w:rsidR="0004622A" w:rsidRPr="00EF3660" w:rsidRDefault="0004622A" w:rsidP="000300BC">
      <w:pPr>
        <w:ind w:firstLine="709"/>
        <w:jc w:val="both"/>
        <w:rPr>
          <w:sz w:val="24"/>
          <w:szCs w:val="24"/>
        </w:rPr>
      </w:pPr>
      <w:r w:rsidRPr="00EF3660">
        <w:rPr>
          <w:sz w:val="24"/>
          <w:szCs w:val="24"/>
        </w:rPr>
        <w:t>- в иных формах, определенных Советом депутатов.</w:t>
      </w:r>
    </w:p>
    <w:p w:rsidR="0004622A" w:rsidRPr="00EF3660" w:rsidRDefault="0004622A" w:rsidP="000300BC">
      <w:pPr>
        <w:ind w:firstLine="709"/>
        <w:jc w:val="both"/>
        <w:rPr>
          <w:sz w:val="24"/>
          <w:szCs w:val="24"/>
        </w:rPr>
      </w:pPr>
      <w:r w:rsidRPr="00EF3660">
        <w:rPr>
          <w:sz w:val="24"/>
          <w:szCs w:val="24"/>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04622A" w:rsidRPr="00EF3660" w:rsidRDefault="0004622A" w:rsidP="000300BC">
      <w:pPr>
        <w:pStyle w:val="NormalWeb"/>
        <w:spacing w:after="0"/>
        <w:ind w:firstLine="709"/>
      </w:pPr>
      <w:r w:rsidRPr="00EF3660">
        <w:t>3. После заслушивания сообщения об исполнении своего решения Совет депутатов вправе:</w:t>
      </w:r>
    </w:p>
    <w:p w:rsidR="0004622A" w:rsidRPr="00EF3660" w:rsidRDefault="0004622A" w:rsidP="000300BC">
      <w:pPr>
        <w:pStyle w:val="NormalWeb"/>
        <w:spacing w:after="0"/>
        <w:ind w:firstLine="709"/>
      </w:pPr>
      <w:r w:rsidRPr="00EF3660">
        <w:t>- снять решение с контроля как выполненное;</w:t>
      </w:r>
    </w:p>
    <w:p w:rsidR="0004622A" w:rsidRPr="00EF3660" w:rsidRDefault="0004622A" w:rsidP="000300BC">
      <w:pPr>
        <w:pStyle w:val="NormalWeb"/>
        <w:spacing w:after="0"/>
        <w:ind w:firstLine="709"/>
      </w:pPr>
      <w:r w:rsidRPr="00EF3660">
        <w:t>- снять с контроля отдельные пункты решения как выполненные;</w:t>
      </w:r>
    </w:p>
    <w:p w:rsidR="0004622A" w:rsidRPr="00EF3660" w:rsidRDefault="0004622A" w:rsidP="000300BC">
      <w:pPr>
        <w:pStyle w:val="NormalWeb"/>
        <w:spacing w:after="0"/>
        <w:ind w:firstLine="709"/>
      </w:pPr>
      <w:r w:rsidRPr="00EF3660">
        <w:t>- продлить контрольные полномочия;</w:t>
      </w:r>
    </w:p>
    <w:p w:rsidR="0004622A" w:rsidRPr="00EF3660" w:rsidRDefault="0004622A" w:rsidP="000300BC">
      <w:pPr>
        <w:pStyle w:val="NormalWeb"/>
        <w:spacing w:after="0"/>
        <w:ind w:firstLine="709"/>
      </w:pPr>
      <w:r w:rsidRPr="00EF3660">
        <w:t>- отменить решение;</w:t>
      </w:r>
    </w:p>
    <w:p w:rsidR="0004622A" w:rsidRPr="00EF3660" w:rsidRDefault="0004622A" w:rsidP="000300BC">
      <w:pPr>
        <w:pStyle w:val="NormalWeb"/>
        <w:spacing w:after="0"/>
        <w:ind w:firstLine="709"/>
      </w:pPr>
      <w:r w:rsidRPr="00EF3660">
        <w:t>- изменить решение или дополнить его;</w:t>
      </w:r>
    </w:p>
    <w:p w:rsidR="0004622A" w:rsidRPr="00EF3660" w:rsidRDefault="0004622A" w:rsidP="000300BC">
      <w:pPr>
        <w:pStyle w:val="NormalWeb"/>
        <w:spacing w:after="0"/>
        <w:ind w:firstLine="709"/>
      </w:pPr>
      <w:r w:rsidRPr="00EF3660">
        <w:t>- принять дополнительное решение.</w:t>
      </w:r>
    </w:p>
    <w:p w:rsidR="0004622A" w:rsidRPr="00EF3660" w:rsidRDefault="0004622A" w:rsidP="00DD72C5">
      <w:pPr>
        <w:jc w:val="both"/>
        <w:rPr>
          <w:sz w:val="24"/>
          <w:szCs w:val="24"/>
        </w:rPr>
      </w:pPr>
    </w:p>
    <w:p w:rsidR="0004622A" w:rsidRPr="00EF3660" w:rsidRDefault="0004622A" w:rsidP="000300BC">
      <w:pPr>
        <w:ind w:firstLine="709"/>
        <w:jc w:val="both"/>
        <w:rPr>
          <w:b/>
          <w:sz w:val="24"/>
          <w:szCs w:val="24"/>
        </w:rPr>
      </w:pPr>
      <w:r w:rsidRPr="00EF3660">
        <w:rPr>
          <w:sz w:val="24"/>
          <w:szCs w:val="24"/>
        </w:rPr>
        <w:t xml:space="preserve">Статья 38. </w:t>
      </w:r>
      <w:r w:rsidRPr="00EF3660">
        <w:rPr>
          <w:b/>
          <w:sz w:val="24"/>
          <w:szCs w:val="24"/>
        </w:rPr>
        <w:t>Контроль за деятельностью Администрации муниципального образования</w:t>
      </w:r>
    </w:p>
    <w:p w:rsidR="0004622A" w:rsidRPr="00EF3660" w:rsidRDefault="0004622A" w:rsidP="000300BC">
      <w:pPr>
        <w:pStyle w:val="NormalWeb"/>
        <w:spacing w:after="0"/>
        <w:ind w:firstLine="709"/>
      </w:pPr>
      <w:r w:rsidRPr="00EF3660">
        <w:t>Контроль за деятельностью Администрации  сельского поселения, ее должностных лиц осуществляется в форме:</w:t>
      </w:r>
    </w:p>
    <w:p w:rsidR="0004622A" w:rsidRPr="00EF3660" w:rsidRDefault="0004622A" w:rsidP="000300BC">
      <w:pPr>
        <w:pStyle w:val="NormalWeb"/>
        <w:spacing w:after="0"/>
        <w:ind w:firstLine="709"/>
      </w:pPr>
      <w:r w:rsidRPr="00EF3660">
        <w:t>- запросов (по мере необходимости);</w:t>
      </w:r>
    </w:p>
    <w:p w:rsidR="0004622A" w:rsidRPr="00EF3660" w:rsidRDefault="0004622A" w:rsidP="000300BC">
      <w:pPr>
        <w:pStyle w:val="NormalWeb"/>
        <w:spacing w:after="0"/>
        <w:ind w:firstLine="709"/>
      </w:pPr>
      <w:r w:rsidRPr="00EF3660">
        <w:t>- заслушивания информации о работе Администрации сельского поселения;</w:t>
      </w:r>
    </w:p>
    <w:p w:rsidR="0004622A" w:rsidRPr="00EF3660" w:rsidRDefault="0004622A" w:rsidP="000300BC">
      <w:pPr>
        <w:pStyle w:val="NormalWeb"/>
        <w:spacing w:after="0"/>
        <w:ind w:firstLine="709"/>
      </w:pPr>
      <w:r w:rsidRPr="00EF3660">
        <w:t>- отчетов Администрации сельского поселения о своей работе по отдельным направлениям деятельности;</w:t>
      </w:r>
    </w:p>
    <w:p w:rsidR="0004622A" w:rsidRPr="00EF3660" w:rsidRDefault="0004622A" w:rsidP="000300BC">
      <w:pPr>
        <w:pStyle w:val="NormalWeb"/>
        <w:spacing w:after="0"/>
        <w:ind w:firstLine="709"/>
      </w:pPr>
      <w:r w:rsidRPr="00EF3660">
        <w:t>- ежегодного отчета Главы  сельского поселения о результатах своей деятельности и деятельности Администрации сельского поселения, в том числе о решении вопросов, поставленных Советом депутатов.</w:t>
      </w:r>
    </w:p>
    <w:p w:rsidR="0004622A" w:rsidRPr="00EF3660" w:rsidRDefault="0004622A" w:rsidP="000300BC">
      <w:pPr>
        <w:pStyle w:val="NormalWeb"/>
        <w:spacing w:after="0"/>
        <w:ind w:firstLine="709"/>
      </w:pPr>
    </w:p>
    <w:p w:rsidR="0004622A" w:rsidRPr="00EF3660" w:rsidRDefault="0004622A" w:rsidP="000300BC">
      <w:pPr>
        <w:pStyle w:val="NormalWeb"/>
        <w:spacing w:after="0"/>
        <w:ind w:firstLine="709"/>
      </w:pPr>
      <w:r w:rsidRPr="00EF3660">
        <w:t xml:space="preserve">Статья 39. </w:t>
      </w:r>
      <w:r w:rsidRPr="00EF3660">
        <w:rPr>
          <w:b/>
        </w:rPr>
        <w:t>Контроль за деятельностью Совета депутатов</w:t>
      </w:r>
    </w:p>
    <w:p w:rsidR="0004622A" w:rsidRPr="00EF3660" w:rsidRDefault="0004622A" w:rsidP="000300BC">
      <w:pPr>
        <w:pStyle w:val="NormalWeb"/>
        <w:spacing w:after="0"/>
        <w:ind w:firstLine="709"/>
      </w:pPr>
      <w:r w:rsidRPr="00EF3660">
        <w:t>Контроль за деятельностью Совета депутатов осуществляется в форме:</w:t>
      </w:r>
    </w:p>
    <w:p w:rsidR="0004622A" w:rsidRPr="00EF3660" w:rsidRDefault="0004622A" w:rsidP="000300BC">
      <w:pPr>
        <w:pStyle w:val="NormalWeb"/>
        <w:spacing w:after="0"/>
        <w:ind w:firstLine="709"/>
      </w:pPr>
      <w:r w:rsidRPr="00EF3660">
        <w:t>- заслушивания информации о выполнении плана работы Совета депутатов и постоянных комиссий Совета депутатов;</w:t>
      </w:r>
    </w:p>
    <w:p w:rsidR="0004622A" w:rsidRPr="00EF3660" w:rsidRDefault="0004622A" w:rsidP="000300BC">
      <w:pPr>
        <w:pStyle w:val="NormalWeb"/>
        <w:spacing w:after="0"/>
        <w:ind w:firstLine="709"/>
      </w:pPr>
      <w:r w:rsidRPr="00EF3660">
        <w:t xml:space="preserve">- заслушивания ежегодных отчетов Главы муниципального образования </w:t>
      </w:r>
      <w:r w:rsidRPr="00EF3660">
        <w:rPr>
          <w:bCs/>
        </w:rPr>
        <w:t>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04622A" w:rsidRPr="00EF3660" w:rsidRDefault="0004622A" w:rsidP="000300BC">
      <w:pPr>
        <w:ind w:firstLine="709"/>
        <w:jc w:val="center"/>
        <w:rPr>
          <w:sz w:val="24"/>
          <w:szCs w:val="24"/>
        </w:rPr>
      </w:pPr>
    </w:p>
    <w:p w:rsidR="0004622A" w:rsidRPr="00EF3660" w:rsidRDefault="0004622A" w:rsidP="000300BC">
      <w:pPr>
        <w:ind w:firstLine="709"/>
        <w:jc w:val="center"/>
        <w:rPr>
          <w:sz w:val="24"/>
          <w:szCs w:val="24"/>
        </w:rPr>
      </w:pPr>
      <w:r w:rsidRPr="00EF3660">
        <w:rPr>
          <w:sz w:val="24"/>
          <w:szCs w:val="24"/>
        </w:rPr>
        <w:t xml:space="preserve">Глава 7. </w:t>
      </w:r>
      <w:r w:rsidRPr="00EF3660">
        <w:rPr>
          <w:b/>
          <w:caps/>
          <w:sz w:val="24"/>
          <w:szCs w:val="24"/>
        </w:rPr>
        <w:t xml:space="preserve">Деятельность депутатов </w:t>
      </w:r>
    </w:p>
    <w:p w:rsidR="0004622A" w:rsidRPr="00EF3660" w:rsidRDefault="0004622A" w:rsidP="000300BC">
      <w:pPr>
        <w:ind w:firstLine="720"/>
        <w:jc w:val="both"/>
        <w:rPr>
          <w:sz w:val="24"/>
          <w:szCs w:val="24"/>
        </w:rPr>
      </w:pPr>
    </w:p>
    <w:p w:rsidR="0004622A" w:rsidRPr="00EF3660" w:rsidRDefault="0004622A" w:rsidP="000300BC">
      <w:pPr>
        <w:ind w:firstLine="720"/>
        <w:jc w:val="both"/>
        <w:rPr>
          <w:sz w:val="24"/>
          <w:szCs w:val="24"/>
        </w:rPr>
      </w:pPr>
      <w:r w:rsidRPr="00EF3660">
        <w:rPr>
          <w:sz w:val="24"/>
          <w:szCs w:val="24"/>
        </w:rPr>
        <w:t xml:space="preserve">Статья 40. </w:t>
      </w:r>
      <w:r w:rsidRPr="00EF3660">
        <w:rPr>
          <w:b/>
          <w:sz w:val="24"/>
          <w:szCs w:val="24"/>
        </w:rPr>
        <w:t>Депутатские слушания</w:t>
      </w:r>
    </w:p>
    <w:p w:rsidR="0004622A" w:rsidRPr="00EF3660" w:rsidRDefault="0004622A" w:rsidP="000300BC">
      <w:pPr>
        <w:ind w:firstLine="720"/>
        <w:jc w:val="both"/>
        <w:rPr>
          <w:sz w:val="24"/>
          <w:szCs w:val="24"/>
        </w:rPr>
      </w:pPr>
      <w:r w:rsidRPr="00EF3660">
        <w:rPr>
          <w:sz w:val="24"/>
          <w:szCs w:val="24"/>
        </w:rPr>
        <w:t>1. Совет депутатов по вопросам своего ведения проводит депутатские слушания.</w:t>
      </w:r>
    </w:p>
    <w:p w:rsidR="0004622A" w:rsidRPr="00EF3660" w:rsidRDefault="0004622A" w:rsidP="000300BC">
      <w:pPr>
        <w:ind w:firstLine="720"/>
        <w:jc w:val="both"/>
        <w:rPr>
          <w:sz w:val="24"/>
          <w:szCs w:val="24"/>
        </w:rPr>
      </w:pPr>
      <w:r w:rsidRPr="00EF3660">
        <w:rPr>
          <w:sz w:val="24"/>
          <w:szCs w:val="24"/>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04622A" w:rsidRPr="00EF3660" w:rsidRDefault="0004622A" w:rsidP="000300BC">
      <w:pPr>
        <w:ind w:firstLine="720"/>
        <w:jc w:val="both"/>
        <w:rPr>
          <w:b/>
          <w:sz w:val="24"/>
          <w:szCs w:val="24"/>
          <w:u w:val="single"/>
        </w:rPr>
      </w:pPr>
      <w:r w:rsidRPr="00EF3660">
        <w:rPr>
          <w:sz w:val="24"/>
          <w:szCs w:val="24"/>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04622A" w:rsidRPr="00EF3660" w:rsidRDefault="0004622A" w:rsidP="000300BC">
      <w:pPr>
        <w:ind w:firstLine="720"/>
        <w:jc w:val="both"/>
        <w:rPr>
          <w:sz w:val="24"/>
          <w:szCs w:val="24"/>
        </w:rPr>
      </w:pPr>
      <w:r w:rsidRPr="00EF3660">
        <w:rPr>
          <w:sz w:val="24"/>
          <w:szCs w:val="24"/>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04622A" w:rsidRPr="00EF3660" w:rsidRDefault="0004622A" w:rsidP="000300BC">
      <w:pPr>
        <w:ind w:firstLine="720"/>
        <w:jc w:val="both"/>
        <w:rPr>
          <w:sz w:val="24"/>
          <w:szCs w:val="24"/>
        </w:rPr>
      </w:pPr>
      <w:r w:rsidRPr="00EF3660">
        <w:rPr>
          <w:sz w:val="24"/>
          <w:szCs w:val="24"/>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04622A" w:rsidRPr="00EF3660" w:rsidRDefault="0004622A" w:rsidP="000300BC">
      <w:pPr>
        <w:ind w:firstLine="720"/>
        <w:jc w:val="both"/>
        <w:rPr>
          <w:sz w:val="24"/>
          <w:szCs w:val="24"/>
        </w:rPr>
      </w:pPr>
      <w:r w:rsidRPr="00EF3660">
        <w:rPr>
          <w:sz w:val="24"/>
          <w:szCs w:val="24"/>
        </w:rPr>
        <w:t>Все участники депутатских слушаний выступают только с разрешения председательствующего.</w:t>
      </w:r>
    </w:p>
    <w:p w:rsidR="0004622A" w:rsidRPr="00EF3660" w:rsidRDefault="0004622A" w:rsidP="000300BC">
      <w:pPr>
        <w:ind w:firstLine="720"/>
        <w:jc w:val="both"/>
        <w:rPr>
          <w:sz w:val="24"/>
          <w:szCs w:val="24"/>
        </w:rPr>
      </w:pPr>
      <w:r w:rsidRPr="00EF3660">
        <w:rPr>
          <w:sz w:val="24"/>
          <w:szCs w:val="24"/>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04622A" w:rsidRPr="00EF3660" w:rsidRDefault="0004622A" w:rsidP="000300BC">
      <w:pPr>
        <w:ind w:firstLine="709"/>
        <w:jc w:val="both"/>
        <w:rPr>
          <w:sz w:val="24"/>
          <w:szCs w:val="24"/>
        </w:rPr>
      </w:pPr>
    </w:p>
    <w:p w:rsidR="0004622A" w:rsidRPr="00EF3660" w:rsidRDefault="0004622A" w:rsidP="000300BC">
      <w:pPr>
        <w:ind w:firstLine="709"/>
        <w:jc w:val="both"/>
        <w:rPr>
          <w:sz w:val="24"/>
          <w:szCs w:val="24"/>
        </w:rPr>
      </w:pPr>
      <w:r w:rsidRPr="00EF3660">
        <w:rPr>
          <w:sz w:val="24"/>
          <w:szCs w:val="24"/>
        </w:rPr>
        <w:t xml:space="preserve">Статья 41. </w:t>
      </w:r>
      <w:r w:rsidRPr="00EF3660">
        <w:rPr>
          <w:b/>
          <w:sz w:val="24"/>
          <w:szCs w:val="24"/>
        </w:rPr>
        <w:t>Прием избирателей</w:t>
      </w:r>
    </w:p>
    <w:p w:rsidR="0004622A" w:rsidRPr="00EF3660" w:rsidRDefault="0004622A" w:rsidP="000300BC">
      <w:pPr>
        <w:autoSpaceDE w:val="0"/>
        <w:autoSpaceDN w:val="0"/>
        <w:adjustRightInd w:val="0"/>
        <w:ind w:firstLine="709"/>
        <w:jc w:val="both"/>
        <w:rPr>
          <w:sz w:val="24"/>
          <w:szCs w:val="24"/>
        </w:rPr>
      </w:pPr>
      <w:r w:rsidRPr="00EF3660">
        <w:rPr>
          <w:sz w:val="24"/>
          <w:szCs w:val="24"/>
        </w:rPr>
        <w:t xml:space="preserve">1. Депутаты ведут прием избирателей своего поселения по индивидуальному графику не реже одного раза в месяц. </w:t>
      </w:r>
    </w:p>
    <w:p w:rsidR="0004622A" w:rsidRPr="00EF3660" w:rsidRDefault="0004622A" w:rsidP="000300BC">
      <w:pPr>
        <w:ind w:firstLine="709"/>
        <w:jc w:val="both"/>
        <w:rPr>
          <w:sz w:val="24"/>
          <w:szCs w:val="24"/>
        </w:rPr>
      </w:pPr>
      <w:r w:rsidRPr="00EF3660">
        <w:rPr>
          <w:sz w:val="24"/>
          <w:szCs w:val="24"/>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04622A" w:rsidRPr="00EF3660" w:rsidRDefault="0004622A"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4"/>
          <w:szCs w:val="24"/>
        </w:rPr>
      </w:pPr>
      <w:r w:rsidRPr="00EF3660">
        <w:rPr>
          <w:sz w:val="24"/>
          <w:szCs w:val="24"/>
        </w:rPr>
        <w:t>3. Депутату гарантируются условия, обеспечивающие осуществление полномочий, в соответствии с решением Совета депутатов.</w:t>
      </w:r>
    </w:p>
    <w:p w:rsidR="0004622A" w:rsidRPr="00EF3660" w:rsidRDefault="0004622A" w:rsidP="000300BC">
      <w:pPr>
        <w:ind w:firstLine="709"/>
        <w:jc w:val="both"/>
        <w:rPr>
          <w:sz w:val="24"/>
          <w:szCs w:val="24"/>
        </w:rPr>
      </w:pPr>
    </w:p>
    <w:p w:rsidR="0004622A" w:rsidRPr="00EF3660" w:rsidRDefault="0004622A" w:rsidP="000300BC">
      <w:pPr>
        <w:ind w:firstLine="709"/>
        <w:jc w:val="both"/>
        <w:rPr>
          <w:b/>
          <w:sz w:val="24"/>
          <w:szCs w:val="24"/>
        </w:rPr>
      </w:pPr>
      <w:r w:rsidRPr="00EF3660">
        <w:rPr>
          <w:sz w:val="24"/>
          <w:szCs w:val="24"/>
        </w:rPr>
        <w:t xml:space="preserve">Статья 42. </w:t>
      </w:r>
      <w:r w:rsidRPr="00EF3660">
        <w:rPr>
          <w:b/>
          <w:sz w:val="24"/>
          <w:szCs w:val="24"/>
        </w:rPr>
        <w:t>Отчет депутатов</w:t>
      </w:r>
    </w:p>
    <w:p w:rsidR="0004622A" w:rsidRPr="00EF3660" w:rsidRDefault="0004622A" w:rsidP="000300BC">
      <w:pPr>
        <w:ind w:firstLine="709"/>
        <w:jc w:val="both"/>
        <w:rPr>
          <w:b/>
          <w:sz w:val="24"/>
          <w:szCs w:val="24"/>
        </w:rPr>
      </w:pPr>
    </w:p>
    <w:p w:rsidR="0004622A" w:rsidRPr="00EF3660" w:rsidRDefault="0004622A" w:rsidP="000300BC">
      <w:pPr>
        <w:ind w:firstLine="709"/>
        <w:jc w:val="both"/>
        <w:rPr>
          <w:sz w:val="24"/>
          <w:szCs w:val="24"/>
        </w:rPr>
      </w:pPr>
      <w:r w:rsidRPr="00EF3660">
        <w:rPr>
          <w:sz w:val="24"/>
          <w:szCs w:val="24"/>
        </w:rPr>
        <w:t>1. Депутат не реже одного раза в год отчитывается перед избирателями своего поселения о работе Совета депутатов и своей работе в избирательном округе.</w:t>
      </w:r>
    </w:p>
    <w:p w:rsidR="0004622A" w:rsidRPr="00EF3660" w:rsidRDefault="0004622A" w:rsidP="000300BC">
      <w:pPr>
        <w:ind w:firstLine="709"/>
        <w:jc w:val="both"/>
        <w:rPr>
          <w:sz w:val="24"/>
          <w:szCs w:val="24"/>
        </w:rPr>
      </w:pPr>
      <w:r w:rsidRPr="00EF3660">
        <w:rPr>
          <w:sz w:val="24"/>
          <w:szCs w:val="24"/>
        </w:rPr>
        <w:t>2. Депутат информирует избирателей о своей деятельности во время встреч с ними, а также через средства массовой информации.</w:t>
      </w:r>
    </w:p>
    <w:p w:rsidR="0004622A" w:rsidRPr="00EF3660" w:rsidRDefault="0004622A" w:rsidP="00C40886">
      <w:pPr>
        <w:rPr>
          <w:sz w:val="24"/>
          <w:szCs w:val="24"/>
        </w:rPr>
      </w:pPr>
    </w:p>
    <w:p w:rsidR="0004622A" w:rsidRPr="00EF3660" w:rsidRDefault="0004622A" w:rsidP="000300BC">
      <w:pPr>
        <w:ind w:firstLine="720"/>
        <w:jc w:val="both"/>
        <w:rPr>
          <w:b/>
          <w:sz w:val="24"/>
          <w:szCs w:val="24"/>
        </w:rPr>
      </w:pPr>
      <w:r w:rsidRPr="00EF3660">
        <w:rPr>
          <w:sz w:val="24"/>
          <w:szCs w:val="24"/>
        </w:rPr>
        <w:t xml:space="preserve">Статья 43. </w:t>
      </w:r>
      <w:r w:rsidRPr="00EF3660">
        <w:rPr>
          <w:b/>
          <w:sz w:val="24"/>
          <w:szCs w:val="24"/>
        </w:rPr>
        <w:t>Депутатский запрос</w:t>
      </w:r>
    </w:p>
    <w:p w:rsidR="0004622A" w:rsidRPr="00EF3660" w:rsidRDefault="0004622A" w:rsidP="000300BC">
      <w:pPr>
        <w:autoSpaceDE w:val="0"/>
        <w:autoSpaceDN w:val="0"/>
        <w:adjustRightInd w:val="0"/>
        <w:ind w:firstLine="720"/>
        <w:jc w:val="both"/>
        <w:outlineLvl w:val="3"/>
        <w:rPr>
          <w:sz w:val="24"/>
          <w:szCs w:val="24"/>
        </w:rPr>
      </w:pPr>
      <w:r w:rsidRPr="00EF3660">
        <w:rPr>
          <w:sz w:val="24"/>
          <w:szCs w:val="24"/>
        </w:rPr>
        <w:t>1. Депутат, группа депутатов вправе обращаться с запросом в</w:t>
      </w:r>
      <w:r w:rsidRPr="00EF3660">
        <w:rPr>
          <w:color w:val="FF0000"/>
          <w:sz w:val="24"/>
          <w:szCs w:val="24"/>
        </w:rPr>
        <w:t xml:space="preserve"> </w:t>
      </w:r>
      <w:r w:rsidRPr="00EF3660">
        <w:rPr>
          <w:sz w:val="24"/>
          <w:szCs w:val="24"/>
        </w:rPr>
        <w:t>Администрацию, должностным лицам Администрации поселения,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04622A" w:rsidRPr="00EF3660" w:rsidRDefault="0004622A" w:rsidP="000300BC">
      <w:pPr>
        <w:autoSpaceDE w:val="0"/>
        <w:autoSpaceDN w:val="0"/>
        <w:adjustRightInd w:val="0"/>
        <w:ind w:firstLine="720"/>
        <w:jc w:val="both"/>
        <w:rPr>
          <w:sz w:val="24"/>
          <w:szCs w:val="24"/>
        </w:rPr>
      </w:pPr>
      <w:r w:rsidRPr="00EF3660">
        <w:rPr>
          <w:sz w:val="24"/>
          <w:szCs w:val="24"/>
        </w:rPr>
        <w:t>2. Орган местного самоуправления или должностное лицо местного самоуправления,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
    <w:p w:rsidR="0004622A" w:rsidRPr="00EF3660" w:rsidRDefault="0004622A" w:rsidP="000300BC">
      <w:pPr>
        <w:ind w:right="-1" w:firstLine="720"/>
        <w:jc w:val="both"/>
        <w:rPr>
          <w:sz w:val="24"/>
          <w:szCs w:val="24"/>
        </w:rPr>
      </w:pPr>
      <w:r w:rsidRPr="00EF3660">
        <w:rPr>
          <w:sz w:val="24"/>
          <w:szCs w:val="24"/>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04622A" w:rsidRPr="00EF3660" w:rsidRDefault="0004622A" w:rsidP="000300BC">
      <w:pPr>
        <w:pStyle w:val="NormalWeb"/>
        <w:spacing w:after="0"/>
        <w:jc w:val="center"/>
        <w:rPr>
          <w:rStyle w:val="Strong"/>
        </w:rPr>
      </w:pPr>
    </w:p>
    <w:p w:rsidR="0004622A" w:rsidRPr="00EF3660" w:rsidRDefault="0004622A" w:rsidP="000300BC">
      <w:pPr>
        <w:pStyle w:val="NormalWeb"/>
        <w:spacing w:after="0"/>
        <w:ind w:firstLine="709"/>
        <w:jc w:val="left"/>
      </w:pPr>
      <w:r w:rsidRPr="00EF3660">
        <w:rPr>
          <w:rStyle w:val="Strong"/>
          <w:b w:val="0"/>
        </w:rPr>
        <w:t>Статья 44.</w:t>
      </w:r>
      <w:r w:rsidRPr="00EF3660">
        <w:rPr>
          <w:rStyle w:val="Strong"/>
        </w:rPr>
        <w:t xml:space="preserve"> Депутатская этика</w:t>
      </w:r>
    </w:p>
    <w:p w:rsidR="0004622A" w:rsidRPr="00EF3660" w:rsidRDefault="0004622A" w:rsidP="000300BC">
      <w:pPr>
        <w:pStyle w:val="NormalWeb"/>
        <w:spacing w:after="0"/>
        <w:ind w:firstLine="709"/>
      </w:pPr>
      <w:r w:rsidRPr="00EF3660">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04622A" w:rsidRPr="00EF3660" w:rsidRDefault="0004622A" w:rsidP="000300BC">
      <w:pPr>
        <w:pStyle w:val="NormalWeb"/>
        <w:spacing w:after="0"/>
        <w:ind w:firstLine="709"/>
      </w:pPr>
      <w:r w:rsidRPr="00EF3660">
        <w:t>2. В случае нарушения депутатом этики вопрос о поведении депутата может быть рассмотрен на заседании Совета депутатов.</w:t>
      </w:r>
    </w:p>
    <w:p w:rsidR="0004622A" w:rsidRPr="00EF3660" w:rsidRDefault="0004622A" w:rsidP="000300BC">
      <w:pPr>
        <w:pStyle w:val="NormalWeb"/>
        <w:spacing w:after="0"/>
        <w:ind w:firstLine="709"/>
      </w:pPr>
      <w:r w:rsidRPr="00EF3660">
        <w:t>Совет депутатов может принять по отношению к депутату следующие меры воздействия:</w:t>
      </w:r>
    </w:p>
    <w:p w:rsidR="0004622A" w:rsidRPr="00EF3660" w:rsidRDefault="0004622A" w:rsidP="000300BC">
      <w:pPr>
        <w:pStyle w:val="NormalWeb"/>
        <w:spacing w:after="0"/>
        <w:ind w:firstLine="709"/>
      </w:pPr>
      <w:r w:rsidRPr="00EF3660">
        <w:t>- объявить ему замечание;</w:t>
      </w:r>
    </w:p>
    <w:p w:rsidR="0004622A" w:rsidRPr="00EF3660" w:rsidRDefault="0004622A" w:rsidP="000300BC">
      <w:pPr>
        <w:pStyle w:val="NormalWeb"/>
        <w:spacing w:after="0"/>
        <w:ind w:firstLine="709"/>
      </w:pPr>
      <w:r w:rsidRPr="00EF3660">
        <w:t>- огласить на заседании Совета депутатов и через средства массовой информации факты нарушения норм депутатской этики;</w:t>
      </w:r>
    </w:p>
    <w:p w:rsidR="0004622A" w:rsidRPr="00EF3660" w:rsidRDefault="0004622A" w:rsidP="000300BC">
      <w:pPr>
        <w:ind w:firstLine="709"/>
        <w:jc w:val="both"/>
        <w:rPr>
          <w:sz w:val="24"/>
          <w:szCs w:val="24"/>
        </w:rPr>
      </w:pPr>
      <w:r w:rsidRPr="00EF3660">
        <w:rPr>
          <w:sz w:val="24"/>
          <w:szCs w:val="24"/>
        </w:rPr>
        <w:t>- рекомендовать ему принести публично извинения.</w:t>
      </w:r>
    </w:p>
    <w:p w:rsidR="0004622A" w:rsidRPr="00EF3660" w:rsidRDefault="0004622A" w:rsidP="000300BC">
      <w:pPr>
        <w:ind w:firstLine="720"/>
        <w:jc w:val="both"/>
        <w:rPr>
          <w:sz w:val="24"/>
          <w:szCs w:val="24"/>
          <w:highlight w:val="yellow"/>
        </w:rPr>
      </w:pPr>
    </w:p>
    <w:p w:rsidR="0004622A" w:rsidRPr="00EF3660" w:rsidRDefault="0004622A" w:rsidP="000300BC">
      <w:pPr>
        <w:ind w:firstLine="709"/>
        <w:jc w:val="both"/>
        <w:rPr>
          <w:sz w:val="24"/>
          <w:szCs w:val="24"/>
        </w:rPr>
      </w:pPr>
      <w:r w:rsidRPr="00EF3660">
        <w:rPr>
          <w:sz w:val="24"/>
          <w:szCs w:val="24"/>
        </w:rPr>
        <w:t xml:space="preserve">Статья 45. </w:t>
      </w:r>
      <w:r w:rsidRPr="00EF3660">
        <w:rPr>
          <w:b/>
          <w:sz w:val="24"/>
          <w:szCs w:val="24"/>
        </w:rPr>
        <w:t xml:space="preserve">Взаимодействие Совета депутатов и Администрации поселения </w:t>
      </w:r>
    </w:p>
    <w:p w:rsidR="0004622A" w:rsidRPr="00EF3660" w:rsidRDefault="0004622A" w:rsidP="000300BC">
      <w:pPr>
        <w:ind w:firstLine="709"/>
        <w:jc w:val="both"/>
        <w:rPr>
          <w:sz w:val="24"/>
          <w:szCs w:val="24"/>
        </w:rPr>
      </w:pPr>
      <w:r w:rsidRPr="00EF3660">
        <w:rPr>
          <w:sz w:val="24"/>
          <w:szCs w:val="24"/>
        </w:rPr>
        <w:t>1. Совет депутатов и Администрация поселения  взаимодействуют, исходя из интересов жителей муниципального образования, единства целей и задач в решении вопросов местного значения.</w:t>
      </w:r>
    </w:p>
    <w:p w:rsidR="0004622A" w:rsidRPr="00EF3660" w:rsidRDefault="0004622A" w:rsidP="000300BC">
      <w:pPr>
        <w:ind w:firstLine="709"/>
        <w:jc w:val="both"/>
        <w:rPr>
          <w:sz w:val="24"/>
          <w:szCs w:val="24"/>
        </w:rPr>
      </w:pPr>
      <w:r w:rsidRPr="00EF3660">
        <w:rPr>
          <w:sz w:val="24"/>
          <w:szCs w:val="24"/>
        </w:rPr>
        <w:t>2. Депутаты Совета депутатов вправе участвовать в совещаниях и других мероприятиях, проводимых Администрацией поселения и ее органами.</w:t>
      </w:r>
    </w:p>
    <w:p w:rsidR="0004622A" w:rsidRPr="00EF3660" w:rsidRDefault="0004622A" w:rsidP="000300BC">
      <w:pPr>
        <w:autoSpaceDE w:val="0"/>
        <w:autoSpaceDN w:val="0"/>
        <w:adjustRightInd w:val="0"/>
        <w:ind w:firstLine="709"/>
        <w:jc w:val="both"/>
        <w:rPr>
          <w:sz w:val="24"/>
          <w:szCs w:val="24"/>
        </w:rPr>
      </w:pPr>
      <w:r w:rsidRPr="00EF3660">
        <w:rPr>
          <w:sz w:val="24"/>
          <w:szCs w:val="24"/>
        </w:rPr>
        <w:t>3. По вопросам депутатской деятельности депутаты пользуются правом на прием в первоочередном порядке Главой муниципального образования, руководителями структурных подразделений Администрации поселения, руководителями муниципальных предприятий и учреждений муниципального образования.</w:t>
      </w:r>
    </w:p>
    <w:p w:rsidR="0004622A" w:rsidRPr="00EF3660" w:rsidRDefault="0004622A" w:rsidP="000300BC">
      <w:pPr>
        <w:ind w:firstLine="709"/>
        <w:jc w:val="both"/>
        <w:rPr>
          <w:sz w:val="24"/>
          <w:szCs w:val="24"/>
        </w:rPr>
      </w:pPr>
      <w:r w:rsidRPr="00EF3660">
        <w:rPr>
          <w:sz w:val="24"/>
          <w:szCs w:val="24"/>
        </w:rPr>
        <w:t>4. Споры между Советом депутатов и Администрацией поселения,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04622A" w:rsidRPr="00EF3660" w:rsidRDefault="0004622A" w:rsidP="000300BC">
      <w:pPr>
        <w:ind w:firstLine="709"/>
        <w:jc w:val="both"/>
        <w:rPr>
          <w:sz w:val="24"/>
          <w:szCs w:val="24"/>
        </w:rPr>
      </w:pPr>
      <w:r w:rsidRPr="00EF3660">
        <w:rPr>
          <w:sz w:val="24"/>
          <w:szCs w:val="24"/>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04622A" w:rsidRPr="00EF3660" w:rsidRDefault="0004622A" w:rsidP="000300BC">
      <w:pPr>
        <w:ind w:firstLine="709"/>
        <w:jc w:val="both"/>
        <w:rPr>
          <w:sz w:val="24"/>
          <w:szCs w:val="24"/>
        </w:rPr>
      </w:pPr>
      <w:r w:rsidRPr="00EF3660">
        <w:rPr>
          <w:sz w:val="24"/>
          <w:szCs w:val="24"/>
        </w:rPr>
        <w:t>5. Совет депутатов и Администрация  поселения осуществляет информационное взаимодействие.</w:t>
      </w:r>
    </w:p>
    <w:p w:rsidR="0004622A" w:rsidRPr="00EF3660" w:rsidRDefault="0004622A" w:rsidP="000300BC">
      <w:pPr>
        <w:ind w:firstLine="709"/>
        <w:jc w:val="both"/>
        <w:rPr>
          <w:sz w:val="24"/>
          <w:szCs w:val="24"/>
        </w:rPr>
      </w:pPr>
      <w:r w:rsidRPr="00EF3660">
        <w:rPr>
          <w:sz w:val="24"/>
          <w:szCs w:val="24"/>
        </w:rPr>
        <w:t xml:space="preserve">Координацию взаимодействия между Советом депутатов и Администрацией поселения осуществляет Глава муниципального образования. </w:t>
      </w:r>
    </w:p>
    <w:p w:rsidR="0004622A" w:rsidRPr="00EF3660" w:rsidRDefault="0004622A" w:rsidP="000300BC">
      <w:pPr>
        <w:ind w:firstLine="709"/>
        <w:jc w:val="both"/>
        <w:rPr>
          <w:sz w:val="24"/>
          <w:szCs w:val="24"/>
        </w:rPr>
      </w:pPr>
    </w:p>
    <w:p w:rsidR="0004622A" w:rsidRPr="00EF3660" w:rsidRDefault="0004622A" w:rsidP="000300BC">
      <w:pPr>
        <w:ind w:firstLine="709"/>
        <w:jc w:val="center"/>
        <w:rPr>
          <w:caps/>
          <w:sz w:val="24"/>
          <w:szCs w:val="24"/>
        </w:rPr>
      </w:pPr>
      <w:r w:rsidRPr="00EF3660">
        <w:rPr>
          <w:sz w:val="24"/>
          <w:szCs w:val="24"/>
        </w:rPr>
        <w:t xml:space="preserve">Глава 8. </w:t>
      </w:r>
      <w:r w:rsidRPr="00EF3660">
        <w:rPr>
          <w:b/>
          <w:caps/>
          <w:sz w:val="24"/>
          <w:szCs w:val="24"/>
        </w:rPr>
        <w:t>Заключительные положения</w:t>
      </w:r>
    </w:p>
    <w:p w:rsidR="0004622A" w:rsidRPr="00EF3660" w:rsidRDefault="0004622A" w:rsidP="000300BC">
      <w:pPr>
        <w:ind w:firstLine="709"/>
        <w:jc w:val="both"/>
        <w:rPr>
          <w:sz w:val="24"/>
          <w:szCs w:val="24"/>
        </w:rPr>
      </w:pPr>
    </w:p>
    <w:p w:rsidR="0004622A" w:rsidRPr="00EF3660" w:rsidRDefault="0004622A" w:rsidP="000300BC">
      <w:pPr>
        <w:ind w:firstLine="709"/>
        <w:jc w:val="both"/>
        <w:rPr>
          <w:b/>
          <w:sz w:val="24"/>
          <w:szCs w:val="24"/>
        </w:rPr>
      </w:pPr>
      <w:r w:rsidRPr="00EF3660">
        <w:rPr>
          <w:sz w:val="24"/>
          <w:szCs w:val="24"/>
        </w:rPr>
        <w:t>Статья 46.</w:t>
      </w:r>
      <w:r w:rsidRPr="00EF3660">
        <w:rPr>
          <w:b/>
          <w:sz w:val="24"/>
          <w:szCs w:val="24"/>
        </w:rPr>
        <w:t xml:space="preserve"> Порядок принятия и изменения Регламента</w:t>
      </w:r>
    </w:p>
    <w:p w:rsidR="0004622A" w:rsidRPr="00EF3660" w:rsidRDefault="0004622A" w:rsidP="000300BC">
      <w:pPr>
        <w:ind w:firstLine="709"/>
        <w:jc w:val="both"/>
        <w:rPr>
          <w:sz w:val="24"/>
          <w:szCs w:val="24"/>
        </w:rPr>
      </w:pPr>
      <w:r w:rsidRPr="00EF3660">
        <w:rPr>
          <w:sz w:val="24"/>
          <w:szCs w:val="24"/>
        </w:rPr>
        <w:t>1. Регламент Совета депутатов и изменения к нему принимаются большинством голосов от установленного числа депутатов.</w:t>
      </w:r>
    </w:p>
    <w:p w:rsidR="0004622A" w:rsidRPr="00EF3660" w:rsidRDefault="0004622A" w:rsidP="000300BC">
      <w:pPr>
        <w:ind w:firstLine="709"/>
        <w:jc w:val="both"/>
        <w:rPr>
          <w:sz w:val="24"/>
          <w:szCs w:val="24"/>
        </w:rPr>
      </w:pPr>
      <w:r w:rsidRPr="00EF3660">
        <w:rPr>
          <w:sz w:val="24"/>
          <w:szCs w:val="24"/>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04622A" w:rsidRPr="00EF3660" w:rsidRDefault="0004622A" w:rsidP="000300BC">
      <w:pPr>
        <w:ind w:firstLine="709"/>
        <w:jc w:val="both"/>
        <w:rPr>
          <w:sz w:val="24"/>
          <w:szCs w:val="24"/>
        </w:rPr>
      </w:pPr>
    </w:p>
    <w:p w:rsidR="0004622A" w:rsidRPr="00EF3660" w:rsidRDefault="0004622A" w:rsidP="000300BC">
      <w:pPr>
        <w:ind w:firstLine="709"/>
        <w:jc w:val="both"/>
        <w:rPr>
          <w:sz w:val="24"/>
          <w:szCs w:val="24"/>
        </w:rPr>
      </w:pPr>
    </w:p>
    <w:p w:rsidR="0004622A" w:rsidRPr="00EF3660" w:rsidRDefault="0004622A" w:rsidP="000300BC">
      <w:pPr>
        <w:ind w:firstLine="709"/>
        <w:jc w:val="both"/>
        <w:rPr>
          <w:sz w:val="24"/>
          <w:szCs w:val="24"/>
        </w:rPr>
      </w:pPr>
    </w:p>
    <w:p w:rsidR="0004622A" w:rsidRPr="00EF3660" w:rsidRDefault="0004622A" w:rsidP="000300BC">
      <w:pPr>
        <w:ind w:firstLine="709"/>
        <w:jc w:val="both"/>
        <w:rPr>
          <w:sz w:val="24"/>
          <w:szCs w:val="24"/>
        </w:rPr>
      </w:pPr>
    </w:p>
    <w:sectPr w:rsidR="0004622A" w:rsidRPr="00EF3660" w:rsidSect="002738FE">
      <w:headerReference w:type="even" r:id="rId9"/>
      <w:headerReference w:type="default" r:id="rId10"/>
      <w:pgSz w:w="11906" w:h="16838"/>
      <w:pgMar w:top="567"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22A" w:rsidRDefault="0004622A">
      <w:r>
        <w:separator/>
      </w:r>
    </w:p>
  </w:endnote>
  <w:endnote w:type="continuationSeparator" w:id="0">
    <w:p w:rsidR="0004622A" w:rsidRDefault="00046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22A" w:rsidRDefault="0004622A">
      <w:r>
        <w:separator/>
      </w:r>
    </w:p>
  </w:footnote>
  <w:footnote w:type="continuationSeparator" w:id="0">
    <w:p w:rsidR="0004622A" w:rsidRDefault="00046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2A" w:rsidRDefault="0004622A" w:rsidP="004A0A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622A" w:rsidRDefault="0004622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2A" w:rsidRDefault="0004622A" w:rsidP="004A0A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4622A" w:rsidRDefault="0004622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cs="Times New Roman"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cs="Times New Roman"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cs="Times New Roman"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cs="Times New Roman"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14970E6E"/>
    <w:multiLevelType w:val="singleLevel"/>
    <w:tmpl w:val="A4CA4D44"/>
    <w:lvl w:ilvl="0">
      <w:start w:val="1"/>
      <w:numFmt w:val="decimal"/>
      <w:lvlText w:val="%1."/>
      <w:lvlJc w:val="left"/>
      <w:pPr>
        <w:tabs>
          <w:tab w:val="num" w:pos="927"/>
        </w:tabs>
        <w:ind w:left="927" w:hanging="360"/>
      </w:pPr>
      <w:rPr>
        <w:rFonts w:cs="Times New Roman"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67812D7"/>
    <w:multiLevelType w:val="hybridMultilevel"/>
    <w:tmpl w:val="254C5B00"/>
    <w:lvl w:ilvl="0" w:tplc="8BBE6EF0">
      <w:start w:val="1"/>
      <w:numFmt w:val="decimal"/>
      <w:lvlText w:val="%1"/>
      <w:lvlJc w:val="left"/>
      <w:pPr>
        <w:ind w:left="502" w:hanging="360"/>
      </w:pPr>
      <w:rPr>
        <w:rFonts w:cs="Times New Roman" w:hint="default"/>
        <w:vertAlign w:val="superscrip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cs="Times New Roman"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8A9779B"/>
    <w:multiLevelType w:val="hybridMultilevel"/>
    <w:tmpl w:val="0EF65090"/>
    <w:lvl w:ilvl="0" w:tplc="79DEB194">
      <w:start w:val="2"/>
      <w:numFmt w:val="decimal"/>
      <w:lvlText w:val="%1."/>
      <w:lvlJc w:val="left"/>
      <w:pPr>
        <w:ind w:left="1035" w:hanging="360"/>
      </w:pPr>
      <w:rPr>
        <w:rFonts w:cs="Times New Roman" w:hint="default"/>
        <w:color w:val="auto"/>
        <w:sz w:val="28"/>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7">
    <w:nsid w:val="3CA130AF"/>
    <w:multiLevelType w:val="singleLevel"/>
    <w:tmpl w:val="C2386E66"/>
    <w:lvl w:ilvl="0">
      <w:start w:val="1"/>
      <w:numFmt w:val="decimal"/>
      <w:lvlText w:val="%1)"/>
      <w:lvlJc w:val="left"/>
      <w:pPr>
        <w:tabs>
          <w:tab w:val="num" w:pos="1080"/>
        </w:tabs>
        <w:ind w:left="1080" w:hanging="360"/>
      </w:pPr>
      <w:rPr>
        <w:rFonts w:cs="Times New Roman" w:hint="default"/>
      </w:rPr>
    </w:lvl>
  </w:abstractNum>
  <w:abstractNum w:abstractNumId="18">
    <w:nsid w:val="42057AB4"/>
    <w:multiLevelType w:val="hybridMultilevel"/>
    <w:tmpl w:val="B656A0E4"/>
    <w:lvl w:ilvl="0" w:tplc="436AC434">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8356D1E"/>
    <w:multiLevelType w:val="singleLevel"/>
    <w:tmpl w:val="C7942E90"/>
    <w:lvl w:ilvl="0">
      <w:start w:val="6"/>
      <w:numFmt w:val="decimal"/>
      <w:lvlText w:val="%1."/>
      <w:lvlJc w:val="left"/>
      <w:pPr>
        <w:tabs>
          <w:tab w:val="num" w:pos="927"/>
        </w:tabs>
        <w:ind w:left="927" w:hanging="360"/>
      </w:pPr>
      <w:rPr>
        <w:rFonts w:cs="Times New Roman" w:hint="default"/>
      </w:rPr>
    </w:lvl>
  </w:abstractNum>
  <w:abstractNum w:abstractNumId="20">
    <w:nsid w:val="4915625A"/>
    <w:multiLevelType w:val="hybridMultilevel"/>
    <w:tmpl w:val="8D9E5F1E"/>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2">
    <w:nsid w:val="4AAB47D9"/>
    <w:multiLevelType w:val="singleLevel"/>
    <w:tmpl w:val="2FBEF8F6"/>
    <w:lvl w:ilvl="0">
      <w:start w:val="1"/>
      <w:numFmt w:val="decimal"/>
      <w:lvlText w:val="%1."/>
      <w:lvlJc w:val="left"/>
      <w:pPr>
        <w:tabs>
          <w:tab w:val="num" w:pos="1047"/>
        </w:tabs>
        <w:ind w:left="1047" w:hanging="360"/>
      </w:pPr>
      <w:rPr>
        <w:rFonts w:cs="Times New Roman" w:hint="default"/>
      </w:rPr>
    </w:lvl>
  </w:abstractNum>
  <w:abstractNum w:abstractNumId="23">
    <w:nsid w:val="5846438C"/>
    <w:multiLevelType w:val="singleLevel"/>
    <w:tmpl w:val="309E9498"/>
    <w:lvl w:ilvl="0">
      <w:start w:val="1"/>
      <w:numFmt w:val="decimal"/>
      <w:lvlText w:val="%1."/>
      <w:lvlJc w:val="left"/>
      <w:pPr>
        <w:tabs>
          <w:tab w:val="num" w:pos="1069"/>
        </w:tabs>
        <w:ind w:left="1069" w:hanging="360"/>
      </w:pPr>
      <w:rPr>
        <w:rFonts w:cs="Times New Roman" w:hint="default"/>
      </w:rPr>
    </w:lvl>
  </w:abstractNum>
  <w:abstractNum w:abstractNumId="24">
    <w:nsid w:val="5BF057B0"/>
    <w:multiLevelType w:val="hybridMultilevel"/>
    <w:tmpl w:val="C3C61FA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384A95"/>
    <w:multiLevelType w:val="hybridMultilevel"/>
    <w:tmpl w:val="408A785A"/>
    <w:lvl w:ilvl="0" w:tplc="DFB82C3C">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F353208"/>
    <w:multiLevelType w:val="singleLevel"/>
    <w:tmpl w:val="22E06412"/>
    <w:lvl w:ilvl="0">
      <w:start w:val="1"/>
      <w:numFmt w:val="decimal"/>
      <w:lvlText w:val="%1)"/>
      <w:lvlJc w:val="left"/>
      <w:pPr>
        <w:tabs>
          <w:tab w:val="num" w:pos="1080"/>
        </w:tabs>
        <w:ind w:left="1080" w:hanging="360"/>
      </w:pPr>
      <w:rPr>
        <w:rFonts w:cs="Times New Roman" w:hint="default"/>
      </w:rPr>
    </w:lvl>
  </w:abstractNum>
  <w:abstractNum w:abstractNumId="27">
    <w:nsid w:val="612E6D52"/>
    <w:multiLevelType w:val="singleLevel"/>
    <w:tmpl w:val="5CE8A5E4"/>
    <w:lvl w:ilvl="0">
      <w:start w:val="3"/>
      <w:numFmt w:val="decimal"/>
      <w:lvlText w:val="%1"/>
      <w:lvlJc w:val="left"/>
      <w:pPr>
        <w:tabs>
          <w:tab w:val="num" w:pos="1080"/>
        </w:tabs>
        <w:ind w:left="1080" w:hanging="360"/>
      </w:pPr>
      <w:rPr>
        <w:rFonts w:cs="Times New Roman" w:hint="default"/>
      </w:rPr>
    </w:lvl>
  </w:abstractNum>
  <w:abstractNum w:abstractNumId="28">
    <w:nsid w:val="64351438"/>
    <w:multiLevelType w:val="singleLevel"/>
    <w:tmpl w:val="BC86D440"/>
    <w:lvl w:ilvl="0">
      <w:start w:val="1"/>
      <w:numFmt w:val="decimal"/>
      <w:lvlText w:val="%1."/>
      <w:lvlJc w:val="left"/>
      <w:pPr>
        <w:tabs>
          <w:tab w:val="num" w:pos="927"/>
        </w:tabs>
        <w:ind w:left="927" w:hanging="360"/>
      </w:pPr>
      <w:rPr>
        <w:rFonts w:cs="Times New Roman" w:hint="default"/>
      </w:rPr>
    </w:lvl>
  </w:abstractNum>
  <w:abstractNum w:abstractNumId="29">
    <w:nsid w:val="64E60574"/>
    <w:multiLevelType w:val="hybridMultilevel"/>
    <w:tmpl w:val="2818A3AA"/>
    <w:lvl w:ilvl="0" w:tplc="B2421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6B50B62"/>
    <w:multiLevelType w:val="hybridMultilevel"/>
    <w:tmpl w:val="1C94DAEE"/>
    <w:lvl w:ilvl="0" w:tplc="FFFFFFFF">
      <w:start w:val="1"/>
      <w:numFmt w:val="decimal"/>
      <w:lvlText w:val="%1)"/>
      <w:lvlJc w:val="left"/>
      <w:pPr>
        <w:tabs>
          <w:tab w:val="num" w:pos="851"/>
        </w:tabs>
        <w:ind w:firstLine="567"/>
      </w:pPr>
      <w:rPr>
        <w:rFonts w:cs="Times New Roman" w:hint="default"/>
        <w:b w:val="0"/>
        <w:i w:val="0"/>
      </w:rPr>
    </w:lvl>
    <w:lvl w:ilvl="1" w:tplc="FFFFFFFF">
      <w:start w:val="4"/>
      <w:numFmt w:val="decimal"/>
      <w:lvlText w:val="%2."/>
      <w:lvlJc w:val="left"/>
      <w:pPr>
        <w:tabs>
          <w:tab w:val="num" w:pos="567"/>
        </w:tabs>
        <w:ind w:firstLine="284"/>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9B803A5"/>
    <w:multiLevelType w:val="singleLevel"/>
    <w:tmpl w:val="E512A190"/>
    <w:lvl w:ilvl="0">
      <w:start w:val="1"/>
      <w:numFmt w:val="decimal"/>
      <w:lvlText w:val="%1."/>
      <w:lvlJc w:val="left"/>
      <w:pPr>
        <w:tabs>
          <w:tab w:val="num" w:pos="987"/>
        </w:tabs>
        <w:ind w:left="987" w:hanging="420"/>
      </w:pPr>
      <w:rPr>
        <w:rFonts w:cs="Times New Roman" w:hint="default"/>
      </w:rPr>
    </w:lvl>
  </w:abstractNum>
  <w:abstractNum w:abstractNumId="32">
    <w:nsid w:val="69F22B13"/>
    <w:multiLevelType w:val="singleLevel"/>
    <w:tmpl w:val="CC5688BC"/>
    <w:lvl w:ilvl="0">
      <w:start w:val="1"/>
      <w:numFmt w:val="decimal"/>
      <w:lvlText w:val="%1."/>
      <w:lvlJc w:val="left"/>
      <w:pPr>
        <w:tabs>
          <w:tab w:val="num" w:pos="1080"/>
        </w:tabs>
        <w:ind w:left="1080" w:hanging="360"/>
      </w:pPr>
      <w:rPr>
        <w:rFonts w:cs="Times New Roman" w:hint="default"/>
      </w:rPr>
    </w:lvl>
  </w:abstractNum>
  <w:abstractNum w:abstractNumId="33">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4">
    <w:nsid w:val="7680517D"/>
    <w:multiLevelType w:val="hybridMultilevel"/>
    <w:tmpl w:val="59A2F35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4F655B"/>
    <w:multiLevelType w:val="singleLevel"/>
    <w:tmpl w:val="CC5688BC"/>
    <w:lvl w:ilvl="0">
      <w:start w:val="1"/>
      <w:numFmt w:val="decimal"/>
      <w:lvlText w:val="%1."/>
      <w:lvlJc w:val="left"/>
      <w:pPr>
        <w:tabs>
          <w:tab w:val="num" w:pos="1080"/>
        </w:tabs>
        <w:ind w:left="1080" w:hanging="360"/>
      </w:pPr>
      <w:rPr>
        <w:rFonts w:cs="Times New Roman" w:hint="default"/>
      </w:rPr>
    </w:lvl>
  </w:abstractNum>
  <w:num w:numId="1">
    <w:abstractNumId w:val="0"/>
  </w:num>
  <w:num w:numId="2">
    <w:abstractNumId w:val="21"/>
  </w:num>
  <w:num w:numId="3">
    <w:abstractNumId w:val="33"/>
  </w:num>
  <w:num w:numId="4">
    <w:abstractNumId w:val="31"/>
  </w:num>
  <w:num w:numId="5">
    <w:abstractNumId w:val="28"/>
  </w:num>
  <w:num w:numId="6">
    <w:abstractNumId w:val="2"/>
  </w:num>
  <w:num w:numId="7">
    <w:abstractNumId w:val="12"/>
  </w:num>
  <w:num w:numId="8">
    <w:abstractNumId w:val="8"/>
  </w:num>
  <w:num w:numId="9">
    <w:abstractNumId w:val="22"/>
  </w:num>
  <w:num w:numId="10">
    <w:abstractNumId w:val="5"/>
  </w:num>
  <w:num w:numId="11">
    <w:abstractNumId w:val="3"/>
  </w:num>
  <w:num w:numId="12">
    <w:abstractNumId w:val="32"/>
  </w:num>
  <w:num w:numId="13">
    <w:abstractNumId w:val="17"/>
  </w:num>
  <w:num w:numId="14">
    <w:abstractNumId w:val="27"/>
  </w:num>
  <w:num w:numId="15">
    <w:abstractNumId w:val="26"/>
  </w:num>
  <w:num w:numId="16">
    <w:abstractNumId w:val="23"/>
  </w:num>
  <w:num w:numId="17">
    <w:abstractNumId w:val="35"/>
  </w:num>
  <w:num w:numId="18">
    <w:abstractNumId w:val="6"/>
  </w:num>
  <w:num w:numId="19">
    <w:abstractNumId w:val="19"/>
  </w:num>
  <w:num w:numId="20">
    <w:abstractNumId w:val="4"/>
  </w:num>
  <w:num w:numId="21">
    <w:abstractNumId w:val="7"/>
  </w:num>
  <w:num w:numId="22">
    <w:abstractNumId w:val="1"/>
  </w:num>
  <w:num w:numId="23">
    <w:abstractNumId w:val="25"/>
  </w:num>
  <w:num w:numId="24">
    <w:abstractNumId w:val="18"/>
  </w:num>
  <w:num w:numId="25">
    <w:abstractNumId w:val="10"/>
  </w:num>
  <w:num w:numId="26">
    <w:abstractNumId w:val="9"/>
  </w:num>
  <w:num w:numId="27">
    <w:abstractNumId w:val="30"/>
  </w:num>
  <w:num w:numId="28">
    <w:abstractNumId w:val="13"/>
  </w:num>
  <w:num w:numId="29">
    <w:abstractNumId w:val="29"/>
  </w:num>
  <w:num w:numId="30">
    <w:abstractNumId w:val="15"/>
  </w:num>
  <w:num w:numId="31">
    <w:abstractNumId w:val="20"/>
  </w:num>
  <w:num w:numId="32">
    <w:abstractNumId w:val="14"/>
  </w:num>
  <w:num w:numId="33">
    <w:abstractNumId w:val="11"/>
  </w:num>
  <w:num w:numId="34">
    <w:abstractNumId w:val="24"/>
  </w:num>
  <w:num w:numId="35">
    <w:abstractNumId w:val="34"/>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4622A"/>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0C28"/>
    <w:rsid w:val="000819A4"/>
    <w:rsid w:val="00084700"/>
    <w:rsid w:val="00085572"/>
    <w:rsid w:val="00091134"/>
    <w:rsid w:val="00091EC3"/>
    <w:rsid w:val="00094F38"/>
    <w:rsid w:val="000962FC"/>
    <w:rsid w:val="00097973"/>
    <w:rsid w:val="000A0E58"/>
    <w:rsid w:val="000B0881"/>
    <w:rsid w:val="000B17F4"/>
    <w:rsid w:val="000B235A"/>
    <w:rsid w:val="000B2A32"/>
    <w:rsid w:val="000B33A4"/>
    <w:rsid w:val="000C178E"/>
    <w:rsid w:val="000C20A2"/>
    <w:rsid w:val="000C4632"/>
    <w:rsid w:val="000C56C7"/>
    <w:rsid w:val="000D547F"/>
    <w:rsid w:val="000D5E97"/>
    <w:rsid w:val="000D6645"/>
    <w:rsid w:val="000D7C82"/>
    <w:rsid w:val="000E0863"/>
    <w:rsid w:val="000E4239"/>
    <w:rsid w:val="000E490A"/>
    <w:rsid w:val="000E57C4"/>
    <w:rsid w:val="000E65E2"/>
    <w:rsid w:val="000E704C"/>
    <w:rsid w:val="000F4169"/>
    <w:rsid w:val="0010533F"/>
    <w:rsid w:val="0010537B"/>
    <w:rsid w:val="00105BD1"/>
    <w:rsid w:val="00106BC4"/>
    <w:rsid w:val="00111D9E"/>
    <w:rsid w:val="0012074C"/>
    <w:rsid w:val="00124143"/>
    <w:rsid w:val="00126F2C"/>
    <w:rsid w:val="001317C7"/>
    <w:rsid w:val="00133115"/>
    <w:rsid w:val="00133A55"/>
    <w:rsid w:val="00136929"/>
    <w:rsid w:val="00142A4D"/>
    <w:rsid w:val="00145942"/>
    <w:rsid w:val="00146A30"/>
    <w:rsid w:val="0014792A"/>
    <w:rsid w:val="00155FC8"/>
    <w:rsid w:val="001563E2"/>
    <w:rsid w:val="0015655F"/>
    <w:rsid w:val="00157C61"/>
    <w:rsid w:val="001675F8"/>
    <w:rsid w:val="00173A66"/>
    <w:rsid w:val="00183B54"/>
    <w:rsid w:val="0018474B"/>
    <w:rsid w:val="00194C32"/>
    <w:rsid w:val="00196129"/>
    <w:rsid w:val="001A0575"/>
    <w:rsid w:val="001A1143"/>
    <w:rsid w:val="001A344F"/>
    <w:rsid w:val="001A4111"/>
    <w:rsid w:val="001B1D68"/>
    <w:rsid w:val="001B2614"/>
    <w:rsid w:val="001B72F1"/>
    <w:rsid w:val="001C12D7"/>
    <w:rsid w:val="001C2FB4"/>
    <w:rsid w:val="001C3DE9"/>
    <w:rsid w:val="001C771F"/>
    <w:rsid w:val="001D2010"/>
    <w:rsid w:val="001D3381"/>
    <w:rsid w:val="001D43A8"/>
    <w:rsid w:val="001E2153"/>
    <w:rsid w:val="001E4597"/>
    <w:rsid w:val="001E48BF"/>
    <w:rsid w:val="001E5894"/>
    <w:rsid w:val="001F02F7"/>
    <w:rsid w:val="001F05F5"/>
    <w:rsid w:val="001F0DA4"/>
    <w:rsid w:val="001F199C"/>
    <w:rsid w:val="001F303F"/>
    <w:rsid w:val="00200497"/>
    <w:rsid w:val="00201F6E"/>
    <w:rsid w:val="002065B8"/>
    <w:rsid w:val="002066B9"/>
    <w:rsid w:val="002114DA"/>
    <w:rsid w:val="002115DE"/>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38FE"/>
    <w:rsid w:val="00274572"/>
    <w:rsid w:val="002768DE"/>
    <w:rsid w:val="00297E2D"/>
    <w:rsid w:val="002A0907"/>
    <w:rsid w:val="002A541C"/>
    <w:rsid w:val="002B3B26"/>
    <w:rsid w:val="002B44A0"/>
    <w:rsid w:val="002B49F9"/>
    <w:rsid w:val="002B5508"/>
    <w:rsid w:val="002C09E1"/>
    <w:rsid w:val="002C2235"/>
    <w:rsid w:val="002D09E7"/>
    <w:rsid w:val="002D0F9F"/>
    <w:rsid w:val="002D1E0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479E"/>
    <w:rsid w:val="00405686"/>
    <w:rsid w:val="00407AB2"/>
    <w:rsid w:val="0041499A"/>
    <w:rsid w:val="00421CBB"/>
    <w:rsid w:val="004269A6"/>
    <w:rsid w:val="004273BC"/>
    <w:rsid w:val="00431457"/>
    <w:rsid w:val="00434959"/>
    <w:rsid w:val="004361FA"/>
    <w:rsid w:val="00437ED1"/>
    <w:rsid w:val="00442714"/>
    <w:rsid w:val="00454A0D"/>
    <w:rsid w:val="00455DCA"/>
    <w:rsid w:val="004606F6"/>
    <w:rsid w:val="004636CC"/>
    <w:rsid w:val="00473ADF"/>
    <w:rsid w:val="004745AA"/>
    <w:rsid w:val="0048129A"/>
    <w:rsid w:val="00482550"/>
    <w:rsid w:val="00482701"/>
    <w:rsid w:val="00485CC2"/>
    <w:rsid w:val="00490A3B"/>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189F"/>
    <w:rsid w:val="0051304F"/>
    <w:rsid w:val="00514079"/>
    <w:rsid w:val="00517F53"/>
    <w:rsid w:val="005219C9"/>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77812"/>
    <w:rsid w:val="00582F6A"/>
    <w:rsid w:val="005841D8"/>
    <w:rsid w:val="00585CE8"/>
    <w:rsid w:val="00585D0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37258"/>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748E1"/>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05E6"/>
    <w:rsid w:val="006F67D9"/>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17D"/>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1823"/>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C712B"/>
    <w:rsid w:val="008D086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2EEE"/>
    <w:rsid w:val="00976D85"/>
    <w:rsid w:val="009775A8"/>
    <w:rsid w:val="00980311"/>
    <w:rsid w:val="00981C84"/>
    <w:rsid w:val="0098509E"/>
    <w:rsid w:val="00986537"/>
    <w:rsid w:val="00990F3A"/>
    <w:rsid w:val="00992068"/>
    <w:rsid w:val="00995EAA"/>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3393"/>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970"/>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31D1"/>
    <w:rsid w:val="00A979A7"/>
    <w:rsid w:val="00AA0364"/>
    <w:rsid w:val="00AA11BD"/>
    <w:rsid w:val="00AA27FF"/>
    <w:rsid w:val="00AA2D52"/>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17647"/>
    <w:rsid w:val="00B22AF8"/>
    <w:rsid w:val="00B3062F"/>
    <w:rsid w:val="00B327A8"/>
    <w:rsid w:val="00B32CB3"/>
    <w:rsid w:val="00B3431E"/>
    <w:rsid w:val="00B355C2"/>
    <w:rsid w:val="00B366A6"/>
    <w:rsid w:val="00B4016E"/>
    <w:rsid w:val="00B446BA"/>
    <w:rsid w:val="00B46479"/>
    <w:rsid w:val="00B47D8A"/>
    <w:rsid w:val="00B5012C"/>
    <w:rsid w:val="00B50C6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D1354"/>
    <w:rsid w:val="00BD24BB"/>
    <w:rsid w:val="00BD4822"/>
    <w:rsid w:val="00BD576C"/>
    <w:rsid w:val="00BD6A42"/>
    <w:rsid w:val="00BD6C64"/>
    <w:rsid w:val="00BD7211"/>
    <w:rsid w:val="00BE0899"/>
    <w:rsid w:val="00BE19CF"/>
    <w:rsid w:val="00BE279D"/>
    <w:rsid w:val="00BF0CC2"/>
    <w:rsid w:val="00BF14EB"/>
    <w:rsid w:val="00BF2DC5"/>
    <w:rsid w:val="00BF6FCA"/>
    <w:rsid w:val="00C00030"/>
    <w:rsid w:val="00C00A94"/>
    <w:rsid w:val="00C00E75"/>
    <w:rsid w:val="00C03C82"/>
    <w:rsid w:val="00C06939"/>
    <w:rsid w:val="00C119C9"/>
    <w:rsid w:val="00C15A27"/>
    <w:rsid w:val="00C17611"/>
    <w:rsid w:val="00C21B1E"/>
    <w:rsid w:val="00C2268E"/>
    <w:rsid w:val="00C24082"/>
    <w:rsid w:val="00C255C6"/>
    <w:rsid w:val="00C30578"/>
    <w:rsid w:val="00C3313C"/>
    <w:rsid w:val="00C33900"/>
    <w:rsid w:val="00C40886"/>
    <w:rsid w:val="00C4287F"/>
    <w:rsid w:val="00C50C48"/>
    <w:rsid w:val="00C524E7"/>
    <w:rsid w:val="00C52B6A"/>
    <w:rsid w:val="00C53C70"/>
    <w:rsid w:val="00C5447E"/>
    <w:rsid w:val="00C55B3E"/>
    <w:rsid w:val="00C65561"/>
    <w:rsid w:val="00C859EF"/>
    <w:rsid w:val="00C86540"/>
    <w:rsid w:val="00C9430A"/>
    <w:rsid w:val="00CA1767"/>
    <w:rsid w:val="00CA2A2D"/>
    <w:rsid w:val="00CA4A1C"/>
    <w:rsid w:val="00CA5C10"/>
    <w:rsid w:val="00CA6A34"/>
    <w:rsid w:val="00CA726A"/>
    <w:rsid w:val="00CB6048"/>
    <w:rsid w:val="00CC2DBD"/>
    <w:rsid w:val="00CC75CF"/>
    <w:rsid w:val="00CC7B9B"/>
    <w:rsid w:val="00CD4585"/>
    <w:rsid w:val="00CD7345"/>
    <w:rsid w:val="00CE3ABD"/>
    <w:rsid w:val="00CF01CC"/>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D72C5"/>
    <w:rsid w:val="00DE28A9"/>
    <w:rsid w:val="00DE3576"/>
    <w:rsid w:val="00DE5B99"/>
    <w:rsid w:val="00DE7045"/>
    <w:rsid w:val="00DE732B"/>
    <w:rsid w:val="00DF0E55"/>
    <w:rsid w:val="00E01D3E"/>
    <w:rsid w:val="00E03931"/>
    <w:rsid w:val="00E0472D"/>
    <w:rsid w:val="00E053E5"/>
    <w:rsid w:val="00E06CD7"/>
    <w:rsid w:val="00E10465"/>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66C1F"/>
    <w:rsid w:val="00E7220D"/>
    <w:rsid w:val="00E80438"/>
    <w:rsid w:val="00E9442C"/>
    <w:rsid w:val="00E94A2D"/>
    <w:rsid w:val="00E9579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3660"/>
    <w:rsid w:val="00EF4291"/>
    <w:rsid w:val="00EF78D6"/>
    <w:rsid w:val="00F010ED"/>
    <w:rsid w:val="00F05950"/>
    <w:rsid w:val="00F066AC"/>
    <w:rsid w:val="00F11958"/>
    <w:rsid w:val="00F126E2"/>
    <w:rsid w:val="00F12F85"/>
    <w:rsid w:val="00F1446F"/>
    <w:rsid w:val="00F14584"/>
    <w:rsid w:val="00F149D5"/>
    <w:rsid w:val="00F156EF"/>
    <w:rsid w:val="00F24D26"/>
    <w:rsid w:val="00F262D3"/>
    <w:rsid w:val="00F27866"/>
    <w:rsid w:val="00F30100"/>
    <w:rsid w:val="00F3169C"/>
    <w:rsid w:val="00F3208B"/>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E2"/>
    <w:rPr>
      <w:sz w:val="20"/>
      <w:szCs w:val="20"/>
    </w:rPr>
  </w:style>
  <w:style w:type="paragraph" w:styleId="Heading1">
    <w:name w:val="heading 1"/>
    <w:basedOn w:val="Normal"/>
    <w:next w:val="Normal"/>
    <w:link w:val="Heading1Char"/>
    <w:uiPriority w:val="99"/>
    <w:qFormat/>
    <w:rsid w:val="001563E2"/>
    <w:pPr>
      <w:keepNext/>
      <w:jc w:val="right"/>
      <w:outlineLvl w:val="0"/>
    </w:pPr>
    <w:rPr>
      <w:caps/>
      <w:sz w:val="28"/>
    </w:rPr>
  </w:style>
  <w:style w:type="paragraph" w:styleId="Heading2">
    <w:name w:val="heading 2"/>
    <w:basedOn w:val="Normal"/>
    <w:next w:val="Normal"/>
    <w:link w:val="Heading2Char"/>
    <w:uiPriority w:val="99"/>
    <w:qFormat/>
    <w:rsid w:val="001563E2"/>
    <w:pPr>
      <w:keepNext/>
      <w:jc w:val="both"/>
      <w:outlineLvl w:val="1"/>
    </w:pPr>
    <w:rPr>
      <w:b/>
      <w:sz w:val="26"/>
    </w:rPr>
  </w:style>
  <w:style w:type="paragraph" w:styleId="Heading3">
    <w:name w:val="heading 3"/>
    <w:basedOn w:val="Normal"/>
    <w:next w:val="Normal"/>
    <w:link w:val="Heading3Char"/>
    <w:uiPriority w:val="99"/>
    <w:qFormat/>
    <w:rsid w:val="001563E2"/>
    <w:pPr>
      <w:keepNext/>
      <w:jc w:val="both"/>
      <w:outlineLvl w:val="2"/>
    </w:pPr>
    <w:rPr>
      <w:b/>
    </w:rPr>
  </w:style>
  <w:style w:type="paragraph" w:styleId="Heading4">
    <w:name w:val="heading 4"/>
    <w:basedOn w:val="Normal"/>
    <w:next w:val="Normal"/>
    <w:link w:val="Heading4Char"/>
    <w:uiPriority w:val="99"/>
    <w:qFormat/>
    <w:rsid w:val="001563E2"/>
    <w:pPr>
      <w:keepNext/>
      <w:ind w:left="709"/>
      <w:jc w:val="both"/>
      <w:outlineLvl w:val="3"/>
    </w:pPr>
    <w:rPr>
      <w:sz w:val="28"/>
    </w:rPr>
  </w:style>
  <w:style w:type="paragraph" w:styleId="Heading5">
    <w:name w:val="heading 5"/>
    <w:basedOn w:val="Normal"/>
    <w:next w:val="Normal"/>
    <w:link w:val="Heading5Char"/>
    <w:uiPriority w:val="99"/>
    <w:qFormat/>
    <w:rsid w:val="001563E2"/>
    <w:pPr>
      <w:keepNext/>
      <w:ind w:left="720"/>
      <w:jc w:val="both"/>
      <w:outlineLvl w:val="4"/>
    </w:pPr>
    <w:rPr>
      <w:sz w:val="28"/>
    </w:rPr>
  </w:style>
  <w:style w:type="paragraph" w:styleId="Heading6">
    <w:name w:val="heading 6"/>
    <w:basedOn w:val="Normal"/>
    <w:next w:val="Normal"/>
    <w:link w:val="Heading6Char"/>
    <w:uiPriority w:val="99"/>
    <w:qFormat/>
    <w:rsid w:val="001563E2"/>
    <w:pPr>
      <w:keepNext/>
      <w:jc w:val="both"/>
      <w:outlineLvl w:val="5"/>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Header">
    <w:name w:val="header"/>
    <w:basedOn w:val="Normal"/>
    <w:link w:val="HeaderChar"/>
    <w:uiPriority w:val="99"/>
    <w:rsid w:val="001563E2"/>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1563E2"/>
    <w:rPr>
      <w:rFonts w:cs="Times New Roman"/>
    </w:rPr>
  </w:style>
  <w:style w:type="paragraph" w:styleId="BodyTextIndent">
    <w:name w:val="Body Text Indent"/>
    <w:basedOn w:val="Normal"/>
    <w:link w:val="BodyTextIndentChar"/>
    <w:uiPriority w:val="99"/>
    <w:rsid w:val="001563E2"/>
    <w:pPr>
      <w:ind w:firstLine="709"/>
      <w:jc w:val="both"/>
    </w:pPr>
    <w:rPr>
      <w:sz w:val="28"/>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1563E2"/>
    <w:pPr>
      <w:ind w:firstLine="567"/>
      <w:jc w:val="both"/>
    </w:pPr>
    <w:rPr>
      <w:sz w:val="26"/>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1563E2"/>
    <w:pPr>
      <w:ind w:firstLine="709"/>
      <w:jc w:val="both"/>
    </w:pPr>
    <w:rPr>
      <w:sz w:val="2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uiPriority w:val="99"/>
    <w:rsid w:val="001563E2"/>
    <w:pPr>
      <w:jc w:val="both"/>
    </w:pPr>
    <w:rPr>
      <w:b/>
      <w:sz w:val="26"/>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1563E2"/>
    <w:pPr>
      <w:jc w:val="both"/>
    </w:pPr>
    <w:rPr>
      <w:sz w:val="26"/>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rsid w:val="001563E2"/>
    <w:pPr>
      <w:jc w:val="both"/>
    </w:pPr>
    <w:rPr>
      <w:sz w:val="2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Footer">
    <w:name w:val="footer"/>
    <w:basedOn w:val="Normal"/>
    <w:link w:val="FooterChar"/>
    <w:uiPriority w:val="99"/>
    <w:rsid w:val="001563E2"/>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1A057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onsNormal">
    <w:name w:val="ConsNormal"/>
    <w:uiPriority w:val="99"/>
    <w:rsid w:val="000677F0"/>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0677F0"/>
    <w:pPr>
      <w:widowControl w:val="0"/>
      <w:autoSpaceDE w:val="0"/>
      <w:autoSpaceDN w:val="0"/>
      <w:adjustRightInd w:val="0"/>
      <w:ind w:right="19772"/>
    </w:pPr>
    <w:rPr>
      <w:rFonts w:ascii="Arial" w:hAnsi="Arial" w:cs="Arial"/>
      <w:b/>
      <w:bCs/>
      <w:sz w:val="20"/>
      <w:szCs w:val="20"/>
    </w:rPr>
  </w:style>
  <w:style w:type="paragraph" w:styleId="FootnoteText">
    <w:name w:val="footnote text"/>
    <w:basedOn w:val="Normal"/>
    <w:link w:val="FootnoteTextChar"/>
    <w:uiPriority w:val="99"/>
    <w:semiHidden/>
    <w:rsid w:val="00360D69"/>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360D69"/>
    <w:rPr>
      <w:rFonts w:cs="Times New Roman"/>
      <w:vertAlign w:val="superscript"/>
    </w:rPr>
  </w:style>
  <w:style w:type="paragraph" w:styleId="DocumentMap">
    <w:name w:val="Document Map"/>
    <w:basedOn w:val="Normal"/>
    <w:link w:val="DocumentMapChar"/>
    <w:uiPriority w:val="99"/>
    <w:semiHidden/>
    <w:rsid w:val="00360D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ConsPlusNonformat">
    <w:name w:val="ConsPlusNonformat"/>
    <w:uiPriority w:val="99"/>
    <w:rsid w:val="0023223E"/>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2065B8"/>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E7220D"/>
    <w:pPr>
      <w:spacing w:after="50"/>
      <w:ind w:firstLine="200"/>
      <w:jc w:val="both"/>
    </w:pPr>
    <w:rPr>
      <w:sz w:val="24"/>
      <w:szCs w:val="24"/>
    </w:rPr>
  </w:style>
  <w:style w:type="character" w:styleId="Strong">
    <w:name w:val="Strong"/>
    <w:basedOn w:val="DefaultParagraphFont"/>
    <w:uiPriority w:val="99"/>
    <w:qFormat/>
    <w:rsid w:val="001C771F"/>
    <w:rPr>
      <w:rFonts w:cs="Times New Roman"/>
      <w:b/>
      <w:bCs/>
    </w:rPr>
  </w:style>
  <w:style w:type="paragraph" w:customStyle="1" w:styleId="ConsPlusTitle">
    <w:name w:val="ConsPlusTitle"/>
    <w:uiPriority w:val="99"/>
    <w:rsid w:val="003F0B1B"/>
    <w:pPr>
      <w:widowControl w:val="0"/>
      <w:autoSpaceDE w:val="0"/>
      <w:autoSpaceDN w:val="0"/>
      <w:adjustRightInd w:val="0"/>
    </w:pPr>
    <w:rPr>
      <w:rFonts w:ascii="Arial" w:hAnsi="Arial" w:cs="Arial"/>
      <w:b/>
      <w:bCs/>
      <w:sz w:val="20"/>
      <w:szCs w:val="20"/>
    </w:rPr>
  </w:style>
  <w:style w:type="paragraph" w:styleId="EndnoteText">
    <w:name w:val="endnote text"/>
    <w:basedOn w:val="Normal"/>
    <w:link w:val="EndnoteTextChar"/>
    <w:uiPriority w:val="99"/>
    <w:rsid w:val="003F0B1B"/>
  </w:style>
  <w:style w:type="character" w:customStyle="1" w:styleId="EndnoteTextChar">
    <w:name w:val="Endnote Text Char"/>
    <w:basedOn w:val="DefaultParagraphFont"/>
    <w:link w:val="EndnoteText"/>
    <w:uiPriority w:val="99"/>
    <w:locked/>
    <w:rsid w:val="003F0B1B"/>
    <w:rPr>
      <w:rFonts w:cs="Times New Roman"/>
    </w:rPr>
  </w:style>
  <w:style w:type="character" w:styleId="EndnoteReference">
    <w:name w:val="endnote reference"/>
    <w:basedOn w:val="DefaultParagraphFont"/>
    <w:uiPriority w:val="99"/>
    <w:rsid w:val="003F0B1B"/>
    <w:rPr>
      <w:rFonts w:cs="Times New Roman"/>
      <w:vertAlign w:val="superscript"/>
    </w:rPr>
  </w:style>
  <w:style w:type="paragraph" w:styleId="ListParagraph">
    <w:name w:val="List Paragraph"/>
    <w:basedOn w:val="Normal"/>
    <w:uiPriority w:val="99"/>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990404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21</Pages>
  <Words>10645</Words>
  <Characters>-32766</Characters>
  <Application>Microsoft Office Outlook</Application>
  <DocSecurity>0</DocSecurity>
  <Lines>0</Lines>
  <Paragraphs>0</Paragraphs>
  <ScaleCrop>false</ScaleCrop>
  <Company>Администрация Вяземского р-на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subject/>
  <dc:creator>Комаров Виталий Валентинович</dc:creator>
  <cp:keywords/>
  <dc:description/>
  <cp:lastModifiedBy>Слойково</cp:lastModifiedBy>
  <cp:revision>11</cp:revision>
  <cp:lastPrinted>2015-10-23T07:25:00Z</cp:lastPrinted>
  <dcterms:created xsi:type="dcterms:W3CDTF">2015-10-13T12:46:00Z</dcterms:created>
  <dcterms:modified xsi:type="dcterms:W3CDTF">2016-12-19T13:13:00Z</dcterms:modified>
</cp:coreProperties>
</file>