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4968"/>
        <w:gridCol w:w="5063"/>
      </w:tblGrid>
      <w:tr w:rsidR="000B39D0" w:rsidTr="00EE68C2">
        <w:tc>
          <w:tcPr>
            <w:tcW w:w="10031" w:type="dxa"/>
            <w:gridSpan w:val="2"/>
          </w:tcPr>
          <w:p w:rsidR="000B39D0" w:rsidRDefault="000B39D0">
            <w:pPr>
              <w:tabs>
                <w:tab w:val="left" w:pos="9432"/>
              </w:tabs>
              <w:ind w:right="126"/>
              <w:jc w:val="center"/>
            </w:pPr>
            <w:r w:rsidRPr="00830CF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9143506" r:id="rId6"/>
              </w:object>
            </w:r>
          </w:p>
        </w:tc>
      </w:tr>
      <w:tr w:rsidR="000B39D0" w:rsidTr="00EE68C2">
        <w:trPr>
          <w:trHeight w:val="1155"/>
        </w:trPr>
        <w:tc>
          <w:tcPr>
            <w:tcW w:w="10031" w:type="dxa"/>
            <w:gridSpan w:val="2"/>
          </w:tcPr>
          <w:p w:rsidR="000B39D0" w:rsidRDefault="000B39D0">
            <w:pPr>
              <w:pStyle w:val="Heading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0B39D0" w:rsidRDefault="000B39D0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0B39D0" w:rsidRDefault="000B39D0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0B39D0" w:rsidRDefault="000B39D0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B39D0" w:rsidRDefault="000B39D0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0B39D0" w:rsidRDefault="000B39D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П О С Т А Н О В Л Е Н И Е                       </w:t>
            </w:r>
          </w:p>
        </w:tc>
      </w:tr>
      <w:tr w:rsidR="000B39D0" w:rsidTr="00EE68C2">
        <w:tc>
          <w:tcPr>
            <w:tcW w:w="10031" w:type="dxa"/>
            <w:gridSpan w:val="2"/>
          </w:tcPr>
          <w:p w:rsidR="000B39D0" w:rsidRDefault="000B39D0"/>
          <w:p w:rsidR="000B39D0" w:rsidRDefault="000B39D0" w:rsidP="00EE68C2">
            <w:r>
              <w:t>от  04 июля 2016г.№ 34</w:t>
            </w:r>
          </w:p>
        </w:tc>
      </w:tr>
      <w:tr w:rsidR="000B39D0" w:rsidRPr="007E5753" w:rsidTr="00EE68C2">
        <w:tblPrEx>
          <w:tblLook w:val="01E0"/>
        </w:tblPrEx>
        <w:trPr>
          <w:gridAfter w:val="1"/>
          <w:wAfter w:w="5063" w:type="dxa"/>
        </w:trPr>
        <w:tc>
          <w:tcPr>
            <w:tcW w:w="4968" w:type="dxa"/>
          </w:tcPr>
          <w:p w:rsidR="000B39D0" w:rsidRDefault="000B39D0" w:rsidP="00042D2D">
            <w:pPr>
              <w:pStyle w:val="BodyText"/>
              <w:jc w:val="both"/>
              <w:rPr>
                <w:b w:val="0"/>
              </w:rPr>
            </w:pPr>
          </w:p>
          <w:p w:rsidR="000B39D0" w:rsidRPr="007E5753" w:rsidRDefault="000B39D0" w:rsidP="008D5F7F">
            <w:pPr>
              <w:pStyle w:val="BodyText"/>
              <w:jc w:val="both"/>
              <w:rPr>
                <w:b w:val="0"/>
              </w:rPr>
            </w:pPr>
            <w:r w:rsidRPr="007E5753">
              <w:rPr>
                <w:b w:val="0"/>
              </w:rPr>
              <w:t xml:space="preserve">Об утверждении Правил определения требований к закупаемым </w:t>
            </w:r>
            <w:r>
              <w:rPr>
                <w:b w:val="0"/>
              </w:rPr>
              <w:t xml:space="preserve">органами местного самоуправления Слойковского сельского поселения Дорогобужского района Смоленской области  </w:t>
            </w:r>
            <w:r w:rsidRPr="007E5753">
              <w:rPr>
                <w:b w:val="0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0B39D0" w:rsidTr="00EE68C2">
        <w:tc>
          <w:tcPr>
            <w:tcW w:w="10031" w:type="dxa"/>
            <w:gridSpan w:val="2"/>
          </w:tcPr>
          <w:p w:rsidR="000B39D0" w:rsidRDefault="000B39D0">
            <w:pPr>
              <w:rPr>
                <w:sz w:val="28"/>
              </w:rPr>
            </w:pPr>
          </w:p>
          <w:p w:rsidR="000B39D0" w:rsidRDefault="000B39D0">
            <w:pPr>
              <w:rPr>
                <w:sz w:val="28"/>
              </w:rPr>
            </w:pPr>
          </w:p>
          <w:p w:rsidR="000B39D0" w:rsidRPr="00B250CB" w:rsidRDefault="000B39D0" w:rsidP="00EE68C2">
            <w:pPr>
              <w:ind w:firstLine="709"/>
              <w:jc w:val="both"/>
              <w:rPr>
                <w:sz w:val="28"/>
                <w:szCs w:val="28"/>
              </w:rPr>
            </w:pPr>
            <w:r w:rsidRPr="00B250CB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пунктом 2 части 4</w:t>
            </w:r>
            <w:r w:rsidRPr="00B250CB">
              <w:rPr>
                <w:sz w:val="28"/>
                <w:szCs w:val="28"/>
              </w:rPr>
              <w:t xml:space="preserve"> статьи 19 Федерального закона «О контрактной системе в сфере закупок товаров, работ</w:t>
            </w:r>
            <w:r>
              <w:rPr>
                <w:sz w:val="28"/>
                <w:szCs w:val="28"/>
              </w:rPr>
              <w:t>,</w:t>
            </w:r>
            <w:r w:rsidRPr="00B250CB">
              <w:rPr>
                <w:sz w:val="28"/>
                <w:szCs w:val="28"/>
              </w:rPr>
              <w:t xml:space="preserve"> услуг</w:t>
            </w:r>
            <w:r w:rsidRPr="00B250CB">
              <w:rPr>
                <w:color w:val="000000"/>
                <w:sz w:val="28"/>
                <w:szCs w:val="28"/>
              </w:rPr>
              <w:t xml:space="preserve"> для обеспечения государственных и муниципальных нужд</w:t>
            </w:r>
            <w:r w:rsidRPr="00B250CB">
              <w:rPr>
                <w:sz w:val="28"/>
                <w:szCs w:val="28"/>
              </w:rPr>
              <w:t xml:space="preserve">» </w:t>
            </w:r>
          </w:p>
          <w:p w:rsidR="000B39D0" w:rsidRDefault="000B39D0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Администрация       Слойковского      сельского        поселения Дорогобужского района Смоленской области  п о с т а н о в л я е т:</w:t>
            </w:r>
          </w:p>
          <w:p w:rsidR="000B39D0" w:rsidRDefault="000B39D0" w:rsidP="003A50CC">
            <w:pPr>
              <w:jc w:val="both"/>
              <w:rPr>
                <w:sz w:val="28"/>
              </w:rPr>
            </w:pPr>
          </w:p>
          <w:p w:rsidR="000B39D0" w:rsidRDefault="000B39D0" w:rsidP="00EE68C2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      </w:t>
            </w:r>
            <w:r w:rsidRPr="00EE68C2">
              <w:rPr>
                <w:sz w:val="28"/>
                <w:szCs w:val="28"/>
              </w:rPr>
              <w:t>1. Утвердить</w:t>
            </w:r>
            <w:r w:rsidRPr="00EE68C2">
              <w:rPr>
                <w:sz w:val="28"/>
                <w:szCs w:val="28"/>
                <w:lang w:eastAsia="en-US"/>
              </w:rPr>
              <w:t xml:space="preserve"> прилагаемые Правила </w:t>
            </w:r>
            <w:r w:rsidRPr="00EE68C2">
              <w:rPr>
                <w:sz w:val="28"/>
                <w:szCs w:val="28"/>
              </w:rPr>
              <w:t xml:space="preserve">определения требований к закупаемым </w:t>
            </w:r>
            <w:r>
              <w:rPr>
                <w:sz w:val="28"/>
                <w:szCs w:val="28"/>
              </w:rPr>
              <w:t>органами местного самоуправления Слойковского</w:t>
            </w:r>
            <w:r w:rsidRPr="00EE68C2">
              <w:rPr>
                <w:sz w:val="28"/>
                <w:szCs w:val="28"/>
              </w:rPr>
              <w:t xml:space="preserve"> сельского поселения Дорогобужского района  Смоленской области отдельным видам товаров, работ, услуг (в том числе предельных цен товаров, работ, услуг)</w:t>
            </w:r>
            <w:r w:rsidRPr="00EE68C2">
              <w:rPr>
                <w:color w:val="000000"/>
                <w:sz w:val="28"/>
                <w:szCs w:val="28"/>
              </w:rPr>
              <w:t>.</w:t>
            </w:r>
          </w:p>
          <w:p w:rsidR="000B39D0" w:rsidRPr="00273502" w:rsidRDefault="000B39D0" w:rsidP="00EE68C2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2</w:t>
            </w:r>
            <w:r w:rsidRPr="00124293">
              <w:rPr>
                <w:kern w:val="2"/>
                <w:sz w:val="28"/>
                <w:szCs w:val="28"/>
              </w:rPr>
              <w:t>. </w:t>
            </w:r>
            <w:r w:rsidRPr="00124293">
              <w:rPr>
                <w:sz w:val="28"/>
                <w:szCs w:val="28"/>
              </w:rPr>
              <w:t xml:space="preserve">Разместить данное постановление на официальном сайте Администрации </w:t>
            </w:r>
            <w:r>
              <w:rPr>
                <w:kern w:val="2"/>
                <w:sz w:val="28"/>
                <w:szCs w:val="28"/>
              </w:rPr>
              <w:t>Слойковского</w:t>
            </w:r>
            <w:r w:rsidRPr="00124293">
              <w:rPr>
                <w:kern w:val="2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0B39D0" w:rsidRPr="00EE68C2" w:rsidRDefault="000B39D0" w:rsidP="00EE68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</w:t>
            </w:r>
            <w:r w:rsidRPr="00EE68C2">
              <w:rPr>
                <w:color w:val="000000"/>
                <w:sz w:val="28"/>
                <w:szCs w:val="28"/>
              </w:rPr>
              <w:t xml:space="preserve">. </w:t>
            </w:r>
            <w:r w:rsidRPr="00EE68C2">
              <w:rPr>
                <w:sz w:val="28"/>
                <w:szCs w:val="28"/>
              </w:rPr>
              <w:t>Настоящее постановление вступает в силу с момента подписания и распространяет свое действие на отношения, возникшие 1 января 2016 года.</w:t>
            </w:r>
          </w:p>
          <w:p w:rsidR="000B39D0" w:rsidRPr="00EE68C2" w:rsidRDefault="000B39D0" w:rsidP="00EE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EE68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Контроль  за  исполнением  настоящего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 xml:space="preserve">  постановления  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оставляю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 xml:space="preserve">   за </w:t>
            </w:r>
          </w:p>
          <w:p w:rsidR="000B39D0" w:rsidRPr="00EE68C2" w:rsidRDefault="000B39D0" w:rsidP="00EE68C2">
            <w:pPr>
              <w:jc w:val="both"/>
              <w:rPr>
                <w:sz w:val="28"/>
                <w:szCs w:val="28"/>
              </w:rPr>
            </w:pPr>
            <w:r w:rsidRPr="00EE68C2">
              <w:rPr>
                <w:sz w:val="28"/>
                <w:szCs w:val="28"/>
              </w:rPr>
              <w:t>собой.</w:t>
            </w:r>
          </w:p>
          <w:p w:rsidR="000B39D0" w:rsidRDefault="000B39D0" w:rsidP="003A50CC">
            <w:pPr>
              <w:jc w:val="both"/>
              <w:rPr>
                <w:sz w:val="28"/>
              </w:rPr>
            </w:pPr>
          </w:p>
          <w:p w:rsidR="000B39D0" w:rsidRDefault="000B39D0" w:rsidP="003A50CC">
            <w:pPr>
              <w:jc w:val="both"/>
              <w:rPr>
                <w:sz w:val="28"/>
              </w:rPr>
            </w:pPr>
          </w:p>
          <w:p w:rsidR="000B39D0" w:rsidRDefault="000B39D0" w:rsidP="003A50CC">
            <w:pPr>
              <w:jc w:val="both"/>
              <w:rPr>
                <w:sz w:val="28"/>
              </w:rPr>
            </w:pPr>
          </w:p>
          <w:p w:rsidR="000B39D0" w:rsidRDefault="000B39D0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0B39D0" w:rsidRDefault="000B39D0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0B39D0" w:rsidRDefault="000B39D0" w:rsidP="004135A4">
            <w:pPr>
              <w:pStyle w:val="Heading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</w:t>
            </w:r>
            <w:r w:rsidRPr="003E7363">
              <w:rPr>
                <w:bCs w:val="0"/>
              </w:rPr>
              <w:t xml:space="preserve"> </w:t>
            </w:r>
            <w:r>
              <w:rPr>
                <w:bCs w:val="0"/>
              </w:rPr>
              <w:t>Л.П. Павликов</w:t>
            </w:r>
          </w:p>
          <w:p w:rsidR="000B39D0" w:rsidRDefault="000B39D0" w:rsidP="00744FA8">
            <w:pPr>
              <w:ind w:left="6096"/>
              <w:jc w:val="both"/>
            </w:pPr>
          </w:p>
          <w:p w:rsidR="000B39D0" w:rsidRPr="008D5F7F" w:rsidRDefault="000B39D0" w:rsidP="00744FA8">
            <w:pPr>
              <w:ind w:left="6096"/>
              <w:jc w:val="both"/>
            </w:pPr>
            <w:r w:rsidRPr="008D5F7F">
              <w:t>УТВЕРЖДЕНЫ</w:t>
            </w:r>
          </w:p>
          <w:p w:rsidR="000B39D0" w:rsidRPr="008D5F7F" w:rsidRDefault="000B39D0" w:rsidP="00744FA8">
            <w:pPr>
              <w:ind w:left="6096"/>
            </w:pPr>
            <w:r w:rsidRPr="008D5F7F">
              <w:t xml:space="preserve">постановлением Администрации </w:t>
            </w:r>
          </w:p>
          <w:p w:rsidR="000B39D0" w:rsidRPr="008D5F7F" w:rsidRDefault="000B39D0" w:rsidP="00744FA8">
            <w:pPr>
              <w:ind w:left="6096"/>
            </w:pPr>
            <w:r>
              <w:t>Слойковского</w:t>
            </w:r>
            <w:r w:rsidRPr="008D5F7F">
              <w:t xml:space="preserve"> сельского поселения</w:t>
            </w:r>
          </w:p>
          <w:p w:rsidR="000B39D0" w:rsidRPr="008D5F7F" w:rsidRDefault="000B39D0" w:rsidP="00744FA8">
            <w:pPr>
              <w:ind w:left="6096"/>
            </w:pPr>
            <w:r w:rsidRPr="008D5F7F">
              <w:t xml:space="preserve">Дорогобужского  района Смоленской области </w:t>
            </w:r>
          </w:p>
          <w:p w:rsidR="000B39D0" w:rsidRPr="008D5F7F" w:rsidRDefault="000B39D0" w:rsidP="00744FA8">
            <w:pPr>
              <w:ind w:left="6096"/>
            </w:pPr>
            <w:r w:rsidRPr="008D5F7F">
              <w:t xml:space="preserve">от </w:t>
            </w:r>
            <w:r>
              <w:t>04 июля 2016г.</w:t>
            </w:r>
            <w:r w:rsidRPr="008D5F7F">
              <w:t xml:space="preserve">  №  </w:t>
            </w:r>
            <w:r>
              <w:t>34</w:t>
            </w:r>
          </w:p>
          <w:p w:rsidR="000B39D0" w:rsidRPr="00744FA8" w:rsidRDefault="000B39D0" w:rsidP="00744FA8"/>
        </w:tc>
      </w:tr>
    </w:tbl>
    <w:p w:rsidR="000B39D0" w:rsidRPr="008D5F7F" w:rsidRDefault="000B39D0" w:rsidP="008D5F7F">
      <w:pPr>
        <w:jc w:val="center"/>
        <w:rPr>
          <w:b/>
          <w:sz w:val="28"/>
          <w:szCs w:val="28"/>
          <w:lang w:eastAsia="en-US"/>
        </w:rPr>
      </w:pPr>
      <w:r w:rsidRPr="008D5F7F">
        <w:rPr>
          <w:b/>
          <w:sz w:val="28"/>
          <w:szCs w:val="28"/>
          <w:lang w:eastAsia="en-US"/>
        </w:rPr>
        <w:t>Правила</w:t>
      </w:r>
    </w:p>
    <w:p w:rsidR="000B39D0" w:rsidRDefault="000B39D0" w:rsidP="008D5F7F">
      <w:pPr>
        <w:jc w:val="center"/>
        <w:rPr>
          <w:b/>
          <w:sz w:val="28"/>
          <w:szCs w:val="28"/>
        </w:rPr>
      </w:pPr>
      <w:r w:rsidRPr="008D5F7F">
        <w:rPr>
          <w:b/>
          <w:sz w:val="28"/>
          <w:szCs w:val="28"/>
        </w:rPr>
        <w:t xml:space="preserve">определения требований к закупаемым </w:t>
      </w:r>
      <w:r>
        <w:rPr>
          <w:b/>
          <w:sz w:val="28"/>
          <w:szCs w:val="28"/>
        </w:rPr>
        <w:t xml:space="preserve"> </w:t>
      </w:r>
      <w:r w:rsidRPr="008D5F7F">
        <w:rPr>
          <w:b/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Слойковского</w:t>
      </w:r>
      <w:r w:rsidRPr="008D5F7F">
        <w:rPr>
          <w:b/>
          <w:sz w:val="28"/>
          <w:szCs w:val="28"/>
        </w:rPr>
        <w:t xml:space="preserve"> сельского поселения Дорогобужского района  Смоленской области отдельным видам товаров, работ, услуг (в том числе предельных цен товаров, работ, услуг</w:t>
      </w:r>
    </w:p>
    <w:p w:rsidR="000B39D0" w:rsidRDefault="000B39D0" w:rsidP="008D5F7F">
      <w:pPr>
        <w:jc w:val="center"/>
        <w:rPr>
          <w:b/>
          <w:sz w:val="28"/>
          <w:szCs w:val="28"/>
        </w:rPr>
      </w:pP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закупаемым </w:t>
      </w:r>
      <w:r>
        <w:rPr>
          <w:color w:val="000000"/>
          <w:sz w:val="28"/>
          <w:szCs w:val="28"/>
        </w:rPr>
        <w:t xml:space="preserve">органами местного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>отдельным видам 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 (далее также – обязательный перечень) согласно приложению № 2 к настоящим Правилам.</w:t>
      </w:r>
    </w:p>
    <w:p w:rsidR="000B39D0" w:rsidRDefault="000B39D0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0B39D0" w:rsidRDefault="000B39D0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0B39D0" w:rsidRDefault="000B39D0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20 процентов: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в общем объеме расходов соответствующих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в общем количестве контрактов на приобретение товаров, работ, услуг, заключенных соответствующими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в отчетном финансовом году.  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sub_1003"/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рганы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Администрацией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sz w:val="28"/>
          <w:szCs w:val="28"/>
        </w:rPr>
        <w:t>сельского поселения Дорогобужского района Смоленской области (далее – правила определения нормативных затрат), устанавливаются с учетом категорий и (или) групп должностей работников.</w:t>
      </w:r>
    </w:p>
    <w:p w:rsidR="000B39D0" w:rsidRDefault="000B39D0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0B39D0" w:rsidRDefault="000B39D0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0B39D0" w:rsidRDefault="000B39D0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B39D0" w:rsidRDefault="000B39D0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>,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0B39D0" w:rsidRDefault="000B39D0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0B39D0" w:rsidRDefault="000B39D0" w:rsidP="008D5F7F">
      <w:pPr>
        <w:rPr>
          <w:b/>
        </w:rPr>
        <w:sectPr w:rsidR="000B39D0" w:rsidSect="000B34DA"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828" w:type="dxa"/>
        <w:tblLook w:val="01E0"/>
      </w:tblPr>
      <w:tblGrid>
        <w:gridCol w:w="4958"/>
      </w:tblGrid>
      <w:tr w:rsidR="000B39D0" w:rsidTr="00042D2D">
        <w:tc>
          <w:tcPr>
            <w:tcW w:w="4958" w:type="dxa"/>
          </w:tcPr>
          <w:p w:rsidR="000B39D0" w:rsidRPr="00CB3143" w:rsidRDefault="000B39D0" w:rsidP="00042D2D">
            <w:pPr>
              <w:pStyle w:val="ConsPlusNormal"/>
              <w:ind w:left="9180" w:hanging="9180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  <w:sz w:val="24"/>
              </w:rPr>
              <w:t xml:space="preserve">Приложение № 1 </w:t>
            </w:r>
          </w:p>
          <w:p w:rsidR="000B39D0" w:rsidRPr="00CB3143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Слойковского сельского поселения Дорогобужского района Смоленской области </w:t>
            </w: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</w:p>
          <w:p w:rsidR="000B39D0" w:rsidRPr="00CB3143" w:rsidRDefault="000B39D0" w:rsidP="00042D2D">
            <w:pPr>
              <w:pStyle w:val="ConsPlusNormal"/>
              <w:ind w:left="9180" w:hanging="918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9D0" w:rsidRPr="00E57B4F" w:rsidRDefault="000B39D0" w:rsidP="00CE456B">
      <w:pPr>
        <w:pStyle w:val="ConsPlusNormal"/>
        <w:jc w:val="right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Форма</w:t>
      </w:r>
    </w:p>
    <w:p w:rsidR="000B39D0" w:rsidRPr="00E57B4F" w:rsidRDefault="000B39D0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0B39D0" w:rsidRPr="00E57B4F" w:rsidRDefault="000B39D0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ПЕРЕЧЕНЬ</w:t>
      </w:r>
    </w:p>
    <w:p w:rsidR="000B39D0" w:rsidRPr="00E57B4F" w:rsidRDefault="000B39D0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отдельных видов товаров, работ, услуг, в отношении которых</w:t>
      </w:r>
    </w:p>
    <w:p w:rsidR="000B39D0" w:rsidRPr="00E57B4F" w:rsidRDefault="000B39D0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устанавливаются потребительские свойства (в том числе</w:t>
      </w:r>
    </w:p>
    <w:p w:rsidR="000B39D0" w:rsidRPr="00E57B4F" w:rsidRDefault="000B39D0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характеристики качества) и иные характеристики, имеющие</w:t>
      </w:r>
    </w:p>
    <w:p w:rsidR="000B39D0" w:rsidRPr="00E57B4F" w:rsidRDefault="000B39D0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влияние на цену отдельных видов товаров, работ, услуг</w:t>
      </w:r>
    </w:p>
    <w:p w:rsidR="000B39D0" w:rsidRPr="00E57B4F" w:rsidRDefault="000B39D0" w:rsidP="00CE4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9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48"/>
        <w:gridCol w:w="1644"/>
        <w:gridCol w:w="728"/>
        <w:gridCol w:w="66"/>
        <w:gridCol w:w="1644"/>
        <w:gridCol w:w="1701"/>
        <w:gridCol w:w="1757"/>
        <w:gridCol w:w="1492"/>
        <w:gridCol w:w="1757"/>
        <w:gridCol w:w="1928"/>
        <w:gridCol w:w="1387"/>
      </w:tblGrid>
      <w:tr w:rsidR="000B39D0" w:rsidRPr="00451ADA" w:rsidTr="00042D2D">
        <w:trPr>
          <w:trHeight w:val="1527"/>
        </w:trPr>
        <w:tc>
          <w:tcPr>
            <w:tcW w:w="540" w:type="dxa"/>
            <w:vMerge w:val="restart"/>
          </w:tcPr>
          <w:p w:rsidR="000B39D0" w:rsidRPr="00451ADA" w:rsidRDefault="000B39D0" w:rsidP="00042D2D">
            <w:pPr>
              <w:pStyle w:val="ConsPlusNormal"/>
              <w:ind w:left="-1080" w:right="-30" w:firstLine="540"/>
              <w:jc w:val="center"/>
              <w:rPr>
                <w:rFonts w:ascii="Times New Roman" w:hAnsi="Times New Roman" w:cs="Times New Roman"/>
              </w:rPr>
            </w:pPr>
          </w:p>
          <w:p w:rsidR="000B39D0" w:rsidRPr="00451ADA" w:rsidRDefault="000B39D0" w:rsidP="00042D2D">
            <w:pPr>
              <w:rPr>
                <w:sz w:val="20"/>
                <w:szCs w:val="20"/>
              </w:rPr>
            </w:pPr>
            <w:r w:rsidRPr="00451ADA">
              <w:rPr>
                <w:sz w:val="20"/>
                <w:szCs w:val="20"/>
              </w:rPr>
              <w:t>№</w:t>
            </w:r>
          </w:p>
          <w:p w:rsidR="000B39D0" w:rsidRPr="00451ADA" w:rsidRDefault="000B39D0" w:rsidP="00042D2D">
            <w:pPr>
              <w:rPr>
                <w:sz w:val="20"/>
                <w:szCs w:val="20"/>
              </w:rPr>
            </w:pPr>
            <w:r w:rsidRPr="00451ADA">
              <w:rPr>
                <w:sz w:val="20"/>
                <w:szCs w:val="20"/>
              </w:rPr>
              <w:t>п/п</w:t>
            </w:r>
          </w:p>
        </w:tc>
        <w:tc>
          <w:tcPr>
            <w:tcW w:w="1048" w:type="dxa"/>
            <w:vMerge w:val="restart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644" w:type="dxa"/>
            <w:vMerge w:val="restart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38" w:type="dxa"/>
            <w:gridSpan w:val="3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8" w:type="dxa"/>
            <w:gridSpan w:val="2"/>
          </w:tcPr>
          <w:p w:rsidR="000B39D0" w:rsidRPr="00451ADA" w:rsidRDefault="000B39D0" w:rsidP="00CE456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6564" w:type="dxa"/>
            <w:gridSpan w:val="4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Требования к потребительским свойствам (в том числе к качеству) и иным характеристикам товаров, работ, услуг, утвержденные орган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451ADA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</w:tr>
      <w:tr w:rsidR="000B39D0" w:rsidRPr="00451ADA" w:rsidTr="00042D2D">
        <w:tc>
          <w:tcPr>
            <w:tcW w:w="540" w:type="dxa"/>
            <w:vMerge/>
          </w:tcPr>
          <w:p w:rsidR="000B39D0" w:rsidRPr="00451ADA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0B39D0" w:rsidRPr="00451ADA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B39D0" w:rsidRPr="00451ADA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51ADA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4" w:type="dxa"/>
          </w:tcPr>
          <w:p w:rsidR="000B39D0" w:rsidRPr="00451ADA" w:rsidRDefault="000B39D0" w:rsidP="00042D2D">
            <w:pPr>
              <w:pStyle w:val="ConsPlusNormal"/>
              <w:ind w:hanging="86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0B39D0" w:rsidRPr="00451ADA" w:rsidRDefault="000B39D0" w:rsidP="00042D2D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92" w:type="dxa"/>
          </w:tcPr>
          <w:p w:rsidR="000B39D0" w:rsidRPr="00451ADA" w:rsidRDefault="000B39D0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28" w:type="dxa"/>
          </w:tcPr>
          <w:p w:rsidR="000B39D0" w:rsidRPr="00451ADA" w:rsidRDefault="000B39D0" w:rsidP="00CE4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1387" w:type="dxa"/>
          </w:tcPr>
          <w:p w:rsidR="000B39D0" w:rsidRPr="00451ADA" w:rsidRDefault="000B39D0" w:rsidP="00042D2D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99" w:history="1">
              <w:r w:rsidRPr="00451A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B39D0" w:rsidRPr="00451ADA" w:rsidTr="00042D2D">
        <w:tc>
          <w:tcPr>
            <w:tcW w:w="15692" w:type="dxa"/>
            <w:gridSpan w:val="12"/>
          </w:tcPr>
          <w:p w:rsidR="000B39D0" w:rsidRPr="00451ADA" w:rsidRDefault="000B39D0" w:rsidP="00296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 качеству) и иным характеристикам которых утверждены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Дорогобужского района </w:t>
            </w:r>
            <w:r w:rsidRPr="00451ADA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</w:tr>
      <w:tr w:rsidR="000B39D0" w:rsidRPr="00451ADA" w:rsidTr="00042D2D">
        <w:tc>
          <w:tcPr>
            <w:tcW w:w="540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0B39D0" w:rsidRPr="00451ADA" w:rsidRDefault="000B39D0" w:rsidP="00042D2D">
            <w:pPr>
              <w:pStyle w:val="ConsPlusNormal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9D0" w:rsidRPr="00451ADA" w:rsidTr="00042D2D">
        <w:tc>
          <w:tcPr>
            <w:tcW w:w="540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9D0" w:rsidRPr="00451ADA" w:rsidTr="00042D2D">
        <w:tc>
          <w:tcPr>
            <w:tcW w:w="15692" w:type="dxa"/>
            <w:gridSpan w:val="12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органом местного самоуправления</w:t>
            </w:r>
          </w:p>
        </w:tc>
      </w:tr>
      <w:tr w:rsidR="000B39D0" w:rsidRPr="00451ADA" w:rsidTr="00042D2D">
        <w:tc>
          <w:tcPr>
            <w:tcW w:w="540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</w:tr>
      <w:tr w:rsidR="000B39D0" w:rsidRPr="00451ADA" w:rsidTr="00042D2D">
        <w:tc>
          <w:tcPr>
            <w:tcW w:w="540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39D0" w:rsidRPr="00451ADA" w:rsidRDefault="000B39D0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9D0" w:rsidRPr="00451ADA" w:rsidRDefault="000B39D0" w:rsidP="00042D2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</w:tcPr>
          <w:p w:rsidR="000B39D0" w:rsidRPr="00451ADA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</w:tr>
    </w:tbl>
    <w:p w:rsidR="000B39D0" w:rsidRPr="00451ADA" w:rsidRDefault="000B39D0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p w:rsidR="000B39D0" w:rsidRDefault="000B39D0" w:rsidP="00CE456B">
      <w:pPr>
        <w:rPr>
          <w:b/>
          <w:sz w:val="28"/>
          <w:szCs w:val="28"/>
        </w:rPr>
      </w:pPr>
    </w:p>
    <w:tbl>
      <w:tblPr>
        <w:tblW w:w="0" w:type="auto"/>
        <w:tblInd w:w="9648" w:type="dxa"/>
        <w:tblLook w:val="01E0"/>
      </w:tblPr>
      <w:tblGrid>
        <w:gridCol w:w="5138"/>
      </w:tblGrid>
      <w:tr w:rsidR="000B39D0" w:rsidRPr="00CB3143" w:rsidTr="00042D2D">
        <w:tc>
          <w:tcPr>
            <w:tcW w:w="5138" w:type="dxa"/>
          </w:tcPr>
          <w:p w:rsidR="000B39D0" w:rsidRDefault="000B39D0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0B39D0" w:rsidRDefault="000B39D0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0B39D0" w:rsidRPr="00CB3143" w:rsidRDefault="000B39D0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CB3143">
              <w:rPr>
                <w:rFonts w:ascii="Times New Roman" w:hAnsi="Times New Roman" w:cs="Times New Roman"/>
              </w:rPr>
              <w:t xml:space="preserve">иложение № 2 </w:t>
            </w:r>
          </w:p>
          <w:p w:rsidR="000B39D0" w:rsidRPr="00CB3143" w:rsidRDefault="000B39D0" w:rsidP="00296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Слойковского сельского поселения Дорогобужского района Смоленской области</w:t>
            </w:r>
            <w:r w:rsidRPr="00CB3143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0B39D0" w:rsidRDefault="000B39D0" w:rsidP="00CE456B">
      <w:pPr>
        <w:rPr>
          <w:b/>
          <w:sz w:val="28"/>
          <w:szCs w:val="28"/>
        </w:rPr>
      </w:pPr>
    </w:p>
    <w:p w:rsidR="000B39D0" w:rsidRPr="00E93FB9" w:rsidRDefault="000B39D0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0B39D0" w:rsidRPr="00E93FB9" w:rsidRDefault="000B39D0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отдельных видов товаров, работ, услуг,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их потребительские свойства и иные характеристики,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значения таких свойств и характеристик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</w:p>
    <w:p w:rsidR="000B39D0" w:rsidRPr="00E93FB9" w:rsidRDefault="000B39D0" w:rsidP="00CE4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64"/>
        <w:gridCol w:w="1314"/>
        <w:gridCol w:w="1800"/>
        <w:gridCol w:w="720"/>
        <w:gridCol w:w="720"/>
        <w:gridCol w:w="758"/>
        <w:gridCol w:w="900"/>
        <w:gridCol w:w="1042"/>
        <w:gridCol w:w="1080"/>
        <w:gridCol w:w="1430"/>
        <w:gridCol w:w="1260"/>
        <w:gridCol w:w="1270"/>
        <w:gridCol w:w="900"/>
        <w:gridCol w:w="900"/>
      </w:tblGrid>
      <w:tr w:rsidR="000B39D0" w:rsidRPr="00E93FB9" w:rsidTr="00042D2D">
        <w:tc>
          <w:tcPr>
            <w:tcW w:w="602" w:type="dxa"/>
            <w:vMerge w:val="restart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64" w:type="dxa"/>
            <w:vMerge w:val="restart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2965DB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314" w:type="dxa"/>
            <w:vMerge w:val="restart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2780" w:type="dxa"/>
            <w:gridSpan w:val="12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B39D0" w:rsidRPr="00773E66" w:rsidTr="00D43012">
        <w:trPr>
          <w:trHeight w:val="230"/>
        </w:trPr>
        <w:tc>
          <w:tcPr>
            <w:tcW w:w="602" w:type="dxa"/>
            <w:vMerge/>
          </w:tcPr>
          <w:p w:rsidR="000B39D0" w:rsidRPr="002965DB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2965DB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2965DB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B39D0" w:rsidRPr="002965DB" w:rsidRDefault="000B39D0" w:rsidP="00D43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характеристики</w:t>
            </w:r>
          </w:p>
        </w:tc>
        <w:tc>
          <w:tcPr>
            <w:tcW w:w="1440" w:type="dxa"/>
            <w:gridSpan w:val="2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740" w:type="dxa"/>
            <w:gridSpan w:val="7"/>
            <w:vMerge w:val="restart"/>
          </w:tcPr>
          <w:p w:rsidR="000B39D0" w:rsidRPr="002965DB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значение характеристики товаров, работ, услуг, закупаемых органами местного самоуправления </w:t>
            </w:r>
          </w:p>
        </w:tc>
        <w:tc>
          <w:tcPr>
            <w:tcW w:w="1800" w:type="dxa"/>
            <w:gridSpan w:val="2"/>
            <w:vMerge w:val="restart"/>
          </w:tcPr>
          <w:p w:rsidR="000B39D0" w:rsidRPr="002965DB" w:rsidRDefault="000B39D0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значение характеристики товаров, работ, услуг, закупаемых казенными учреждениями, бюджетными учреждениями</w:t>
            </w:r>
          </w:p>
        </w:tc>
      </w:tr>
      <w:tr w:rsidR="000B39D0" w:rsidRPr="00773E66" w:rsidTr="00042D2D">
        <w:trPr>
          <w:trHeight w:val="872"/>
        </w:trPr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extDirection w:val="btLr"/>
          </w:tcPr>
          <w:p w:rsidR="000B39D0" w:rsidRPr="00E93FB9" w:rsidRDefault="000B39D0" w:rsidP="00042D2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0B39D0" w:rsidRPr="00D43012" w:rsidRDefault="000B39D0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4301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20" w:type="dxa"/>
            <w:vMerge w:val="restart"/>
            <w:textDirection w:val="btLr"/>
          </w:tcPr>
          <w:p w:rsidR="000B39D0" w:rsidRPr="00D43012" w:rsidRDefault="000B39D0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740" w:type="dxa"/>
            <w:gridSpan w:val="7"/>
            <w:vMerge/>
          </w:tcPr>
          <w:p w:rsidR="000B39D0" w:rsidRPr="00D43012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0B39D0" w:rsidRPr="00D43012" w:rsidRDefault="000B39D0" w:rsidP="00042D2D">
            <w:pPr>
              <w:rPr>
                <w:sz w:val="20"/>
                <w:szCs w:val="20"/>
              </w:rPr>
            </w:pPr>
          </w:p>
        </w:tc>
      </w:tr>
      <w:tr w:rsidR="000B39D0" w:rsidRPr="00E93FB9" w:rsidTr="00D43012">
        <w:trPr>
          <w:trHeight w:val="2481"/>
        </w:trPr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B39D0" w:rsidRPr="00D43012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B39D0" w:rsidRPr="00D43012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extDirection w:val="btLr"/>
          </w:tcPr>
          <w:p w:rsidR="000B39D0" w:rsidRPr="00D43012" w:rsidRDefault="000B39D0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Глава МО</w:t>
            </w:r>
          </w:p>
        </w:tc>
        <w:tc>
          <w:tcPr>
            <w:tcW w:w="900" w:type="dxa"/>
            <w:textDirection w:val="btLr"/>
          </w:tcPr>
          <w:p w:rsidR="000B39D0" w:rsidRPr="00D43012" w:rsidRDefault="000B39D0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  <w:p w:rsidR="000B39D0" w:rsidRPr="00D43012" w:rsidRDefault="000B39D0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представительного </w:t>
            </w:r>
          </w:p>
          <w:p w:rsidR="000B39D0" w:rsidRPr="00D43012" w:rsidRDefault="000B39D0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органа МО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"высшая"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ind w:right="-62"/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"главная"</w:t>
            </w:r>
          </w:p>
        </w:tc>
        <w:tc>
          <w:tcPr>
            <w:tcW w:w="1430" w:type="dxa"/>
          </w:tcPr>
          <w:p w:rsidR="000B39D0" w:rsidRPr="00D43012" w:rsidRDefault="000B39D0" w:rsidP="00042D2D">
            <w:pPr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"ведущая"</w:t>
            </w: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</w:t>
            </w:r>
          </w:p>
          <w:p w:rsidR="000B39D0" w:rsidRPr="00D43012" w:rsidRDefault="000B39D0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«старшая»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"младшая и технические работники"</w:t>
            </w:r>
          </w:p>
          <w:p w:rsidR="000B39D0" w:rsidRPr="00D43012" w:rsidRDefault="000B39D0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extDirection w:val="btLr"/>
          </w:tcPr>
          <w:p w:rsidR="000B39D0" w:rsidRPr="00D43012" w:rsidRDefault="000B39D0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  <w:tc>
          <w:tcPr>
            <w:tcW w:w="900" w:type="dxa"/>
            <w:textDirection w:val="btLr"/>
          </w:tcPr>
          <w:p w:rsidR="000B39D0" w:rsidRDefault="000B39D0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работники, </w:t>
            </w:r>
          </w:p>
          <w:p w:rsidR="000B39D0" w:rsidRPr="00D43012" w:rsidRDefault="000B39D0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не являющиеся </w:t>
            </w:r>
          </w:p>
          <w:p w:rsidR="000B39D0" w:rsidRPr="00D43012" w:rsidRDefault="000B39D0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руководителями</w:t>
            </w:r>
          </w:p>
        </w:tc>
      </w:tr>
      <w:tr w:rsidR="000B39D0" w:rsidRPr="00E93FB9" w:rsidTr="00042D2D">
        <w:trPr>
          <w:trHeight w:val="231"/>
        </w:trPr>
        <w:tc>
          <w:tcPr>
            <w:tcW w:w="602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center"/>
          </w:tcPr>
          <w:p w:rsidR="000B39D0" w:rsidRPr="00E93FB9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0B39D0" w:rsidRPr="00E93FB9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0B39D0" w:rsidRPr="00E93FB9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39D0" w:rsidRPr="00E93FB9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vAlign w:val="center"/>
          </w:tcPr>
          <w:p w:rsidR="000B39D0" w:rsidRPr="00773E66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0B39D0" w:rsidRPr="00773E66" w:rsidRDefault="000B39D0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0B39D0" w:rsidRPr="00E93FB9" w:rsidRDefault="000B39D0" w:rsidP="00042D2D">
            <w:pPr>
              <w:jc w:val="center"/>
            </w:pPr>
            <w:r>
              <w:t>14</w:t>
            </w: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Пояснение по требуемой продукции: ноутбуки, планшетные компьютеры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6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D43012">
                <w:rPr>
                  <w:rFonts w:ascii="Times New Roman" w:hAnsi="Times New Roman" w:cs="Times New Roman"/>
                  <w:sz w:val="20"/>
                </w:rPr>
                <w:t>32.20.11</w:t>
              </w:r>
            </w:hyperlink>
          </w:p>
        </w:tc>
        <w:tc>
          <w:tcPr>
            <w:tcW w:w="131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10 тысяч</w:t>
            </w: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</w:tr>
      <w:tr w:rsidR="000B39D0" w:rsidRPr="00E93FB9" w:rsidTr="00042D2D">
        <w:tc>
          <w:tcPr>
            <w:tcW w:w="602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6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31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 2 млн.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  млн.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1,2 млн.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B39D0" w:rsidRPr="00D43012" w:rsidTr="00042D2D">
        <w:tc>
          <w:tcPr>
            <w:tcW w:w="602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6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314" w:type="dxa"/>
            <w:vMerge w:val="restart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0B39D0" w:rsidRPr="00E93FB9" w:rsidTr="00042D2D">
        <w:tc>
          <w:tcPr>
            <w:tcW w:w="602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0B39D0" w:rsidRPr="00E93FB9" w:rsidRDefault="000B39D0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9D0" w:rsidRPr="00E93FB9" w:rsidTr="00042D2D">
        <w:tc>
          <w:tcPr>
            <w:tcW w:w="602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6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314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42" w:type="dxa"/>
          </w:tcPr>
          <w:p w:rsidR="000B39D0" w:rsidRPr="00D43012" w:rsidRDefault="000B39D0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8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0B39D0" w:rsidRPr="00D43012" w:rsidRDefault="000B39D0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0" w:type="dxa"/>
          </w:tcPr>
          <w:p w:rsidR="000B39D0" w:rsidRPr="00D43012" w:rsidRDefault="000B39D0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00" w:type="dxa"/>
          </w:tcPr>
          <w:p w:rsidR="000B39D0" w:rsidRPr="00D43012" w:rsidRDefault="000B39D0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</w:tr>
    </w:tbl>
    <w:p w:rsidR="000B39D0" w:rsidRPr="00E93FB9" w:rsidRDefault="000B39D0" w:rsidP="00CE456B">
      <w:pPr>
        <w:rPr>
          <w:b/>
        </w:rPr>
      </w:pPr>
    </w:p>
    <w:p w:rsidR="000B39D0" w:rsidRPr="008D5F7F" w:rsidRDefault="000B39D0" w:rsidP="008D5F7F">
      <w:pPr>
        <w:rPr>
          <w:b/>
        </w:rPr>
      </w:pPr>
    </w:p>
    <w:sectPr w:rsidR="000B39D0" w:rsidRPr="008D5F7F" w:rsidSect="00CE456B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16DA3"/>
    <w:rsid w:val="00042D2D"/>
    <w:rsid w:val="000634CB"/>
    <w:rsid w:val="0007508F"/>
    <w:rsid w:val="000B34DA"/>
    <w:rsid w:val="000B39D0"/>
    <w:rsid w:val="000B7BEA"/>
    <w:rsid w:val="00107F44"/>
    <w:rsid w:val="00124293"/>
    <w:rsid w:val="001605D1"/>
    <w:rsid w:val="001A3221"/>
    <w:rsid w:val="00206E11"/>
    <w:rsid w:val="00230F78"/>
    <w:rsid w:val="00273502"/>
    <w:rsid w:val="002965DB"/>
    <w:rsid w:val="00303117"/>
    <w:rsid w:val="003A50CC"/>
    <w:rsid w:val="003C0912"/>
    <w:rsid w:val="003E7363"/>
    <w:rsid w:val="004135A4"/>
    <w:rsid w:val="00432BDA"/>
    <w:rsid w:val="00451ADA"/>
    <w:rsid w:val="005867D6"/>
    <w:rsid w:val="005A2DCC"/>
    <w:rsid w:val="00632365"/>
    <w:rsid w:val="00744FA8"/>
    <w:rsid w:val="00773E66"/>
    <w:rsid w:val="007E5753"/>
    <w:rsid w:val="0080034E"/>
    <w:rsid w:val="00830CF4"/>
    <w:rsid w:val="008A2134"/>
    <w:rsid w:val="008C0848"/>
    <w:rsid w:val="008D5F7F"/>
    <w:rsid w:val="0099116F"/>
    <w:rsid w:val="00A46A7A"/>
    <w:rsid w:val="00B250CB"/>
    <w:rsid w:val="00B30E83"/>
    <w:rsid w:val="00B512DD"/>
    <w:rsid w:val="00CB3143"/>
    <w:rsid w:val="00CE456B"/>
    <w:rsid w:val="00D04AE7"/>
    <w:rsid w:val="00D339CC"/>
    <w:rsid w:val="00D43012"/>
    <w:rsid w:val="00D67C14"/>
    <w:rsid w:val="00E1410D"/>
    <w:rsid w:val="00E3372A"/>
    <w:rsid w:val="00E57B4F"/>
    <w:rsid w:val="00E93FB9"/>
    <w:rsid w:val="00EC3959"/>
    <w:rsid w:val="00ED32B4"/>
    <w:rsid w:val="00EE68C2"/>
    <w:rsid w:val="00F2357B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3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3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2365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365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E68C2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68C2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EE6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68C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D5F7F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EA721CF5A132A69B6A8BB1A7E2DACA95F23D9F9DE7CC317F636CF3B5n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2EA721CF5A132A69B6A8BB1A7E2DACA9AF3399E91E7CC317F636CF3B5n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2801226ED1023ED76065F692C51C7DDB0793C027F048C3F52F898CAE27E26C87AF2123FE7827D6DHC3F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2801226ED1023ED76065F692C51C7DDB0763D067E088C3F52F898CAE2H7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01226ED1023ED76065F692C51C7DDB0793C027F048C3F52F898CAE2H73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15</Pages>
  <Words>2960</Words>
  <Characters>16873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6</cp:revision>
  <cp:lastPrinted>2016-01-11T09:30:00Z</cp:lastPrinted>
  <dcterms:created xsi:type="dcterms:W3CDTF">2016-04-29T08:57:00Z</dcterms:created>
  <dcterms:modified xsi:type="dcterms:W3CDTF">2016-07-04T10:19:00Z</dcterms:modified>
</cp:coreProperties>
</file>