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F1" w:rsidRPr="009F301E" w:rsidRDefault="00D273F1" w:rsidP="005C3634">
      <w:pPr>
        <w:ind w:firstLine="0"/>
      </w:pPr>
      <w:r>
        <w:rPr>
          <w:lang w:val="en-US"/>
        </w:rPr>
        <w:t xml:space="preserve">                                                                                                    </w:t>
      </w:r>
      <w:r>
        <w:t xml:space="preserve">      </w:t>
      </w:r>
      <w:r>
        <w:rPr>
          <w:lang w:val="en-US"/>
        </w:rPr>
        <w:t xml:space="preserve">  </w:t>
      </w:r>
    </w:p>
    <w:tbl>
      <w:tblPr>
        <w:tblW w:w="10421" w:type="dxa"/>
        <w:jc w:val="center"/>
        <w:tblLook w:val="0000"/>
      </w:tblPr>
      <w:tblGrid>
        <w:gridCol w:w="10421"/>
      </w:tblGrid>
      <w:tr w:rsidR="00D273F1" w:rsidTr="00072026">
        <w:trPr>
          <w:jc w:val="center"/>
        </w:trPr>
        <w:tc>
          <w:tcPr>
            <w:tcW w:w="10421" w:type="dxa"/>
          </w:tcPr>
          <w:p w:rsidR="00D273F1" w:rsidRDefault="00D273F1" w:rsidP="009F301E">
            <w:pPr>
              <w:ind w:firstLine="0"/>
              <w:jc w:val="center"/>
            </w:pPr>
            <w:r w:rsidRPr="00E7729B">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37390566" r:id="rId6"/>
              </w:object>
            </w:r>
          </w:p>
        </w:tc>
      </w:tr>
      <w:tr w:rsidR="00D273F1" w:rsidTr="00072026">
        <w:trPr>
          <w:trHeight w:val="1155"/>
          <w:jc w:val="center"/>
        </w:trPr>
        <w:tc>
          <w:tcPr>
            <w:tcW w:w="10421" w:type="dxa"/>
          </w:tcPr>
          <w:p w:rsidR="00D273F1" w:rsidRDefault="00D273F1" w:rsidP="009F301E">
            <w:pPr>
              <w:pStyle w:val="Heading1"/>
              <w:ind w:left="-108" w:right="-828"/>
              <w:rPr>
                <w:b/>
                <w:sz w:val="16"/>
              </w:rPr>
            </w:pPr>
          </w:p>
          <w:p w:rsidR="00D273F1" w:rsidRDefault="00D273F1" w:rsidP="00201DCF">
            <w:pPr>
              <w:pStyle w:val="Heading1"/>
              <w:ind w:left="-108" w:right="-828"/>
              <w:rPr>
                <w:b/>
                <w:sz w:val="24"/>
              </w:rPr>
            </w:pPr>
            <w:r>
              <w:rPr>
                <w:b/>
                <w:sz w:val="24"/>
              </w:rPr>
              <w:t>АДМИНИСТРАЦИЯ СЛОЙКОВСКОГО СЕЛЬСКОГО ПОСЕЛЕНИЯ</w:t>
            </w:r>
          </w:p>
          <w:p w:rsidR="00D273F1" w:rsidRDefault="00D273F1" w:rsidP="00201DCF">
            <w:pPr>
              <w:pStyle w:val="Heading1"/>
              <w:ind w:left="-108" w:right="-828"/>
              <w:rPr>
                <w:b/>
                <w:sz w:val="24"/>
              </w:rPr>
            </w:pPr>
            <w:r>
              <w:rPr>
                <w:b/>
                <w:sz w:val="24"/>
              </w:rPr>
              <w:t>ДОРОГОБУЖСКОГО РАЙОНА СМОЛЕНСКОЙ ОБЛАСТИ</w:t>
            </w:r>
          </w:p>
          <w:p w:rsidR="00D273F1" w:rsidRDefault="00D273F1" w:rsidP="009F301E">
            <w:pPr>
              <w:pStyle w:val="Heading2"/>
              <w:ind w:left="-108"/>
              <w:rPr>
                <w:b/>
                <w:sz w:val="24"/>
              </w:rPr>
            </w:pPr>
          </w:p>
          <w:p w:rsidR="00D273F1" w:rsidRDefault="00D273F1" w:rsidP="00201DCF">
            <w:pPr>
              <w:ind w:left="-108" w:firstLine="0"/>
              <w:jc w:val="center"/>
              <w:rPr>
                <w:b/>
                <w:bCs/>
              </w:rPr>
            </w:pPr>
            <w:r>
              <w:rPr>
                <w:b/>
                <w:bCs/>
              </w:rPr>
              <w:t>П О С Т А Н О В Л Е Н И Е</w:t>
            </w:r>
          </w:p>
        </w:tc>
      </w:tr>
      <w:tr w:rsidR="00D273F1" w:rsidRPr="00CE0E44" w:rsidTr="00072026">
        <w:trPr>
          <w:jc w:val="center"/>
        </w:trPr>
        <w:tc>
          <w:tcPr>
            <w:tcW w:w="10421" w:type="dxa"/>
          </w:tcPr>
          <w:p w:rsidR="00D273F1" w:rsidRPr="00CE0E44" w:rsidRDefault="00D273F1" w:rsidP="00072026">
            <w:pPr>
              <w:ind w:left="-108" w:firstLine="0"/>
              <w:rPr>
                <w:sz w:val="26"/>
                <w:szCs w:val="26"/>
              </w:rPr>
            </w:pPr>
          </w:p>
          <w:p w:rsidR="00D273F1" w:rsidRPr="00CE0E44" w:rsidRDefault="00D273F1" w:rsidP="00F27E12">
            <w:pPr>
              <w:ind w:left="-108" w:firstLine="0"/>
              <w:rPr>
                <w:sz w:val="26"/>
                <w:szCs w:val="26"/>
              </w:rPr>
            </w:pPr>
            <w:r>
              <w:rPr>
                <w:sz w:val="26"/>
                <w:szCs w:val="26"/>
              </w:rPr>
              <w:t>о</w:t>
            </w:r>
            <w:r w:rsidRPr="00CE0E44">
              <w:rPr>
                <w:sz w:val="26"/>
                <w:szCs w:val="26"/>
              </w:rPr>
              <w:t>т</w:t>
            </w:r>
            <w:r>
              <w:rPr>
                <w:sz w:val="26"/>
                <w:szCs w:val="26"/>
              </w:rPr>
              <w:t xml:space="preserve"> 04.06.2012г.</w:t>
            </w:r>
            <w:r w:rsidRPr="00CE0E44">
              <w:rPr>
                <w:sz w:val="26"/>
                <w:szCs w:val="26"/>
              </w:rPr>
              <w:t xml:space="preserve">   №</w:t>
            </w:r>
            <w:r>
              <w:rPr>
                <w:sz w:val="26"/>
                <w:szCs w:val="26"/>
              </w:rPr>
              <w:t xml:space="preserve"> 13</w:t>
            </w:r>
            <w:r w:rsidRPr="00CE0E44">
              <w:rPr>
                <w:sz w:val="26"/>
                <w:szCs w:val="26"/>
              </w:rPr>
              <w:t xml:space="preserve">                                                    </w:t>
            </w:r>
          </w:p>
        </w:tc>
      </w:tr>
    </w:tbl>
    <w:p w:rsidR="00D273F1" w:rsidRPr="00CE0E44" w:rsidRDefault="00D273F1" w:rsidP="005C3634">
      <w:pPr>
        <w:ind w:firstLine="0"/>
        <w:rPr>
          <w:sz w:val="26"/>
          <w:szCs w:val="26"/>
        </w:rPr>
      </w:pPr>
    </w:p>
    <w:p w:rsidR="00D273F1" w:rsidRPr="00CE0E44" w:rsidRDefault="00D273F1" w:rsidP="005C3634">
      <w:pPr>
        <w:tabs>
          <w:tab w:val="left" w:pos="5760"/>
          <w:tab w:val="left" w:pos="6120"/>
        </w:tabs>
        <w:ind w:firstLine="0"/>
        <w:rPr>
          <w:sz w:val="26"/>
          <w:szCs w:val="26"/>
        </w:rPr>
      </w:pPr>
      <w:r w:rsidRPr="00CE0E44">
        <w:rPr>
          <w:sz w:val="26"/>
          <w:szCs w:val="26"/>
        </w:rPr>
        <w:t>Об       утверждении        Административного</w:t>
      </w:r>
    </w:p>
    <w:p w:rsidR="00D273F1" w:rsidRPr="00CE0E44" w:rsidRDefault="00D273F1" w:rsidP="005C3634">
      <w:pPr>
        <w:ind w:firstLine="0"/>
        <w:rPr>
          <w:sz w:val="26"/>
          <w:szCs w:val="26"/>
        </w:rPr>
      </w:pPr>
      <w:r w:rsidRPr="00CE0E44">
        <w:rPr>
          <w:sz w:val="26"/>
          <w:szCs w:val="26"/>
        </w:rPr>
        <w:t xml:space="preserve">регламента предоставления  муниципальной </w:t>
      </w:r>
    </w:p>
    <w:p w:rsidR="00D273F1" w:rsidRPr="00CE0E44" w:rsidRDefault="00D273F1" w:rsidP="00395CD1">
      <w:pPr>
        <w:ind w:right="5243" w:firstLine="0"/>
        <w:rPr>
          <w:sz w:val="26"/>
          <w:szCs w:val="26"/>
        </w:rPr>
      </w:pPr>
      <w:r w:rsidRPr="00CE0E44">
        <w:rPr>
          <w:sz w:val="26"/>
          <w:szCs w:val="26"/>
        </w:rPr>
        <w:t>услуги  «Прием заявлений, документов, а также постановка граждан на учет в качестве нуждающихся в жилых помещениях»</w:t>
      </w:r>
      <w:r>
        <w:rPr>
          <w:sz w:val="26"/>
          <w:szCs w:val="26"/>
        </w:rPr>
        <w:t xml:space="preserve"> Администрацией</w:t>
      </w:r>
      <w:r w:rsidRPr="00CE0E44">
        <w:rPr>
          <w:sz w:val="26"/>
          <w:szCs w:val="26"/>
        </w:rPr>
        <w:t xml:space="preserve">  Слойковского сельского поселения Дорогобужского района  Смоленской области</w:t>
      </w:r>
    </w:p>
    <w:p w:rsidR="00D273F1" w:rsidRDefault="00D273F1" w:rsidP="00F27E12">
      <w:pPr>
        <w:ind w:firstLine="0"/>
        <w:rPr>
          <w:sz w:val="26"/>
          <w:szCs w:val="26"/>
        </w:rPr>
      </w:pPr>
    </w:p>
    <w:p w:rsidR="00D273F1" w:rsidRPr="00CE0E44" w:rsidRDefault="00D273F1" w:rsidP="00F27E12">
      <w:pPr>
        <w:ind w:firstLine="0"/>
        <w:rPr>
          <w:sz w:val="26"/>
          <w:szCs w:val="26"/>
        </w:rPr>
      </w:pPr>
      <w:r>
        <w:rPr>
          <w:sz w:val="26"/>
          <w:szCs w:val="26"/>
        </w:rPr>
        <w:t xml:space="preserve">       </w:t>
      </w:r>
      <w:r w:rsidRPr="0027256C">
        <w:rPr>
          <w:szCs w:val="28"/>
        </w:rPr>
        <w:t xml:space="preserve"> </w:t>
      </w:r>
      <w:r w:rsidRPr="00F27E12">
        <w:rPr>
          <w:sz w:val="26"/>
          <w:szCs w:val="26"/>
        </w:rPr>
        <w:t xml:space="preserve">В целях реализации  положений Федерального закона от 27.07.2010 г. </w:t>
      </w:r>
      <w:r>
        <w:rPr>
          <w:sz w:val="26"/>
          <w:szCs w:val="26"/>
        </w:rPr>
        <w:t>№ 210-ФЗ «</w:t>
      </w:r>
      <w:r w:rsidRPr="00F27E12">
        <w:rPr>
          <w:sz w:val="26"/>
          <w:szCs w:val="26"/>
        </w:rPr>
        <w:t xml:space="preserve">Об организации предоставления государственных  и муниципальных услуг»,  распоряжения Правительства  Российской Федерации от 17.12.2009 г. № 1993-р «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электроном  виде», </w:t>
      </w:r>
      <w:r>
        <w:rPr>
          <w:sz w:val="26"/>
          <w:szCs w:val="26"/>
        </w:rPr>
        <w:t>в соответствии с Федеральным законом</w:t>
      </w:r>
      <w:r w:rsidRPr="00356A8A">
        <w:rPr>
          <w:sz w:val="26"/>
          <w:szCs w:val="26"/>
        </w:rPr>
        <w:t xml:space="preserve"> от 06.10.2003 года № 131-ФЗ «Об общих принципах организации местного самоуправления в Российской Федерации»,</w:t>
      </w:r>
      <w:r w:rsidRPr="00F27E12">
        <w:rPr>
          <w:sz w:val="26"/>
          <w:szCs w:val="26"/>
        </w:rPr>
        <w:t xml:space="preserve"> руководствуясь </w:t>
      </w:r>
      <w:r w:rsidRPr="00CE0E44">
        <w:rPr>
          <w:sz w:val="26"/>
          <w:szCs w:val="26"/>
        </w:rPr>
        <w:t xml:space="preserve">Уставом Слойковского сельского поселения Дорогобужского района Смоленской области </w:t>
      </w:r>
    </w:p>
    <w:p w:rsidR="00D273F1" w:rsidRPr="00CE0E44" w:rsidRDefault="00D273F1" w:rsidP="005C3634">
      <w:pPr>
        <w:ind w:firstLine="0"/>
        <w:rPr>
          <w:sz w:val="26"/>
          <w:szCs w:val="26"/>
        </w:rPr>
      </w:pPr>
    </w:p>
    <w:p w:rsidR="00D273F1" w:rsidRPr="00CE0E44" w:rsidRDefault="00D273F1" w:rsidP="005C3634">
      <w:pPr>
        <w:rPr>
          <w:sz w:val="26"/>
          <w:szCs w:val="26"/>
        </w:rPr>
      </w:pPr>
      <w:r w:rsidRPr="00CE0E44">
        <w:rPr>
          <w:sz w:val="26"/>
          <w:szCs w:val="26"/>
        </w:rPr>
        <w:t>Администрация Слойковского сельского поселения Дорогобужского района Смоленской области п о с т а н о в л я е т:</w:t>
      </w:r>
    </w:p>
    <w:p w:rsidR="00D273F1" w:rsidRPr="00CE0E44" w:rsidRDefault="00D273F1" w:rsidP="005C3634">
      <w:pPr>
        <w:ind w:firstLine="0"/>
        <w:rPr>
          <w:sz w:val="26"/>
          <w:szCs w:val="26"/>
        </w:rPr>
      </w:pPr>
    </w:p>
    <w:p w:rsidR="00D273F1" w:rsidRPr="00CE0E44" w:rsidRDefault="00D273F1" w:rsidP="005C3634">
      <w:pPr>
        <w:ind w:firstLine="0"/>
        <w:rPr>
          <w:sz w:val="26"/>
          <w:szCs w:val="26"/>
        </w:rPr>
      </w:pPr>
      <w:r w:rsidRPr="00CE0E44">
        <w:rPr>
          <w:sz w:val="26"/>
          <w:szCs w:val="26"/>
        </w:rPr>
        <w:t xml:space="preserve">       1.Утвердить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Pr>
          <w:sz w:val="26"/>
          <w:szCs w:val="26"/>
        </w:rPr>
        <w:t xml:space="preserve">Администрацией </w:t>
      </w:r>
      <w:r w:rsidRPr="00CE0E44">
        <w:rPr>
          <w:sz w:val="26"/>
          <w:szCs w:val="26"/>
        </w:rPr>
        <w:t>Слойковского сельского поселения Дорогобужского района Смоленской области.</w:t>
      </w:r>
    </w:p>
    <w:p w:rsidR="00D273F1" w:rsidRPr="00CE0E44" w:rsidRDefault="00D273F1" w:rsidP="00CE0E44">
      <w:pPr>
        <w:pStyle w:val="ListParagraph"/>
        <w:widowControl/>
        <w:ind w:left="0" w:firstLine="0"/>
        <w:rPr>
          <w:sz w:val="26"/>
          <w:szCs w:val="26"/>
        </w:rPr>
      </w:pPr>
      <w:r w:rsidRPr="00CE0E44">
        <w:rPr>
          <w:sz w:val="26"/>
          <w:szCs w:val="26"/>
        </w:rPr>
        <w:t xml:space="preserve">       2. Разместить в сети Интернет на официальном сайте  </w:t>
      </w:r>
      <w:r>
        <w:rPr>
          <w:sz w:val="26"/>
          <w:szCs w:val="26"/>
        </w:rPr>
        <w:t>муниципального образования</w:t>
      </w:r>
      <w:r w:rsidRPr="00CE0E44">
        <w:rPr>
          <w:sz w:val="26"/>
          <w:szCs w:val="26"/>
        </w:rPr>
        <w:t xml:space="preserve"> «Дорогобужский район»</w:t>
      </w:r>
      <w:r>
        <w:rPr>
          <w:sz w:val="26"/>
          <w:szCs w:val="26"/>
        </w:rPr>
        <w:t xml:space="preserve"> и на Портале государственных и муниципальных услуг Смоленской области</w:t>
      </w:r>
      <w:r w:rsidRPr="00CE0E44">
        <w:rPr>
          <w:sz w:val="26"/>
          <w:szCs w:val="26"/>
        </w:rPr>
        <w:t xml:space="preserve"> указанный административный регламент.           </w:t>
      </w:r>
    </w:p>
    <w:p w:rsidR="00D273F1" w:rsidRPr="00CE0E44" w:rsidRDefault="00D273F1" w:rsidP="00CE0E44">
      <w:pPr>
        <w:widowControl/>
        <w:ind w:firstLine="0"/>
        <w:rPr>
          <w:sz w:val="26"/>
          <w:szCs w:val="26"/>
        </w:rPr>
      </w:pPr>
      <w:r>
        <w:rPr>
          <w:sz w:val="26"/>
          <w:szCs w:val="26"/>
        </w:rPr>
        <w:t xml:space="preserve">       </w:t>
      </w:r>
      <w:r w:rsidRPr="00CE0E44">
        <w:rPr>
          <w:sz w:val="26"/>
          <w:szCs w:val="26"/>
        </w:rPr>
        <w:t xml:space="preserve">3. Постановление вступает в силу после его официального опубликования  в «Информационном вестнике Слойковского сельского поселения» </w:t>
      </w:r>
    </w:p>
    <w:p w:rsidR="00D273F1" w:rsidRPr="00CE0E44" w:rsidRDefault="00D273F1" w:rsidP="005C3634">
      <w:pPr>
        <w:tabs>
          <w:tab w:val="left" w:pos="5220"/>
          <w:tab w:val="left" w:pos="5400"/>
          <w:tab w:val="left" w:pos="5580"/>
        </w:tabs>
        <w:ind w:firstLine="0"/>
        <w:rPr>
          <w:sz w:val="26"/>
          <w:szCs w:val="26"/>
        </w:rPr>
      </w:pPr>
      <w:r w:rsidRPr="00CE0E44">
        <w:rPr>
          <w:sz w:val="26"/>
          <w:szCs w:val="26"/>
        </w:rPr>
        <w:t xml:space="preserve">   </w:t>
      </w:r>
      <w:r>
        <w:rPr>
          <w:sz w:val="26"/>
          <w:szCs w:val="26"/>
        </w:rPr>
        <w:t xml:space="preserve">    </w:t>
      </w:r>
      <w:r w:rsidRPr="00CE0E44">
        <w:rPr>
          <w:sz w:val="26"/>
          <w:szCs w:val="26"/>
        </w:rPr>
        <w:t xml:space="preserve">4.    Контроль  за  выполнением настоящего постановления </w:t>
      </w:r>
      <w:r>
        <w:rPr>
          <w:sz w:val="26"/>
          <w:szCs w:val="26"/>
        </w:rPr>
        <w:t>оставляю за собой.</w:t>
      </w:r>
    </w:p>
    <w:p w:rsidR="00D273F1" w:rsidRPr="00CE0E44" w:rsidRDefault="00D273F1" w:rsidP="005C3634">
      <w:pPr>
        <w:ind w:firstLine="0"/>
        <w:rPr>
          <w:sz w:val="26"/>
          <w:szCs w:val="26"/>
        </w:rPr>
      </w:pPr>
      <w:r w:rsidRPr="00CE0E44">
        <w:rPr>
          <w:sz w:val="26"/>
          <w:szCs w:val="26"/>
        </w:rPr>
        <w:t xml:space="preserve">                </w:t>
      </w:r>
    </w:p>
    <w:p w:rsidR="00D273F1" w:rsidRPr="00CE0E44" w:rsidRDefault="00D273F1" w:rsidP="005C3634">
      <w:pPr>
        <w:ind w:firstLine="0"/>
        <w:rPr>
          <w:sz w:val="26"/>
          <w:szCs w:val="26"/>
        </w:rPr>
      </w:pPr>
      <w:r w:rsidRPr="00CE0E44">
        <w:rPr>
          <w:sz w:val="26"/>
          <w:szCs w:val="26"/>
        </w:rPr>
        <w:t>Глава  Администрации</w:t>
      </w:r>
    </w:p>
    <w:p w:rsidR="00D273F1" w:rsidRPr="00CE0E44" w:rsidRDefault="00D273F1" w:rsidP="005C3634">
      <w:pPr>
        <w:ind w:firstLine="0"/>
        <w:rPr>
          <w:sz w:val="26"/>
          <w:szCs w:val="26"/>
        </w:rPr>
      </w:pPr>
      <w:r w:rsidRPr="00CE0E44">
        <w:rPr>
          <w:sz w:val="26"/>
          <w:szCs w:val="26"/>
        </w:rPr>
        <w:t>Слойковского  сельского поселения</w:t>
      </w:r>
    </w:p>
    <w:p w:rsidR="00D273F1" w:rsidRPr="00CE0E44" w:rsidRDefault="00D273F1" w:rsidP="005C3634">
      <w:pPr>
        <w:ind w:firstLine="0"/>
        <w:rPr>
          <w:sz w:val="26"/>
          <w:szCs w:val="26"/>
        </w:rPr>
      </w:pPr>
      <w:r w:rsidRPr="00CE0E44">
        <w:rPr>
          <w:sz w:val="26"/>
          <w:szCs w:val="26"/>
        </w:rPr>
        <w:t>Дорогобужского района Смоленской области</w:t>
      </w:r>
      <w:r w:rsidRPr="00CE0E44">
        <w:rPr>
          <w:sz w:val="26"/>
          <w:szCs w:val="26"/>
        </w:rPr>
        <w:tab/>
      </w:r>
      <w:r w:rsidRPr="00CE0E44">
        <w:rPr>
          <w:sz w:val="26"/>
          <w:szCs w:val="26"/>
        </w:rPr>
        <w:tab/>
        <w:t xml:space="preserve">            </w:t>
      </w:r>
      <w:r>
        <w:rPr>
          <w:sz w:val="26"/>
          <w:szCs w:val="26"/>
        </w:rPr>
        <w:t xml:space="preserve">          </w:t>
      </w:r>
      <w:r w:rsidRPr="00CE0E44">
        <w:rPr>
          <w:sz w:val="26"/>
          <w:szCs w:val="26"/>
        </w:rPr>
        <w:t xml:space="preserve"> Л.П. Павликов</w:t>
      </w:r>
    </w:p>
    <w:p w:rsidR="00D273F1" w:rsidRDefault="00D273F1" w:rsidP="009F301E">
      <w:pPr>
        <w:pStyle w:val="ConsNormal"/>
        <w:widowControl/>
        <w:ind w:left="5670" w:firstLine="0"/>
        <w:rPr>
          <w:sz w:val="24"/>
          <w:szCs w:val="24"/>
        </w:rPr>
      </w:pPr>
      <w:r w:rsidRPr="00F53289">
        <w:rPr>
          <w:sz w:val="24"/>
          <w:szCs w:val="24"/>
        </w:rPr>
        <w:t xml:space="preserve">                                                                         </w:t>
      </w:r>
      <w:r>
        <w:rPr>
          <w:sz w:val="24"/>
          <w:szCs w:val="24"/>
        </w:rPr>
        <w:t xml:space="preserve">     </w:t>
      </w:r>
    </w:p>
    <w:p w:rsidR="00D273F1" w:rsidRPr="00F53289" w:rsidRDefault="00D273F1" w:rsidP="009767B7">
      <w:pPr>
        <w:pStyle w:val="ConsNormal"/>
        <w:widowControl/>
        <w:ind w:left="5670" w:firstLine="0"/>
        <w:jc w:val="center"/>
        <w:rPr>
          <w:rFonts w:ascii="Times New Roman" w:hAnsi="Times New Roman"/>
          <w:sz w:val="24"/>
          <w:szCs w:val="24"/>
        </w:rPr>
      </w:pPr>
      <w:r w:rsidRPr="00F53289">
        <w:rPr>
          <w:rFonts w:ascii="Times New Roman" w:hAnsi="Times New Roman"/>
          <w:sz w:val="24"/>
          <w:szCs w:val="24"/>
        </w:rPr>
        <w:t xml:space="preserve">УТВЕРЖДЕН                                           постановлением Администрации                                     </w:t>
      </w:r>
      <w:r>
        <w:rPr>
          <w:rFonts w:ascii="Times New Roman" w:hAnsi="Times New Roman"/>
          <w:sz w:val="24"/>
          <w:szCs w:val="24"/>
        </w:rPr>
        <w:t>Слойковского</w:t>
      </w:r>
      <w:r w:rsidRPr="00F53289">
        <w:rPr>
          <w:rFonts w:ascii="Times New Roman" w:hAnsi="Times New Roman"/>
          <w:sz w:val="24"/>
          <w:szCs w:val="24"/>
        </w:rPr>
        <w:t xml:space="preserve"> сельского поселения                                </w:t>
      </w:r>
      <w:r>
        <w:rPr>
          <w:rFonts w:ascii="Times New Roman" w:hAnsi="Times New Roman"/>
          <w:sz w:val="24"/>
          <w:szCs w:val="24"/>
        </w:rPr>
        <w:t xml:space="preserve">  </w:t>
      </w:r>
      <w:r w:rsidRPr="00F53289">
        <w:rPr>
          <w:rFonts w:ascii="Times New Roman" w:hAnsi="Times New Roman"/>
          <w:sz w:val="24"/>
          <w:szCs w:val="24"/>
        </w:rPr>
        <w:t>Дорогобужского  района                           Смоленской области</w:t>
      </w:r>
    </w:p>
    <w:p w:rsidR="00D273F1" w:rsidRPr="006A1291" w:rsidRDefault="00D273F1" w:rsidP="009767B7">
      <w:pPr>
        <w:pStyle w:val="ConsNonformat"/>
        <w:widowControl/>
        <w:ind w:left="5670"/>
        <w:jc w:val="center"/>
        <w:rPr>
          <w:rFonts w:ascii="Times New Roman" w:hAnsi="Times New Roman"/>
          <w:sz w:val="24"/>
          <w:szCs w:val="24"/>
        </w:rPr>
      </w:pPr>
      <w:r w:rsidRPr="006A1291">
        <w:rPr>
          <w:rFonts w:ascii="Times New Roman" w:hAnsi="Times New Roman"/>
          <w:sz w:val="24"/>
          <w:szCs w:val="24"/>
        </w:rPr>
        <w:t xml:space="preserve"> от 04.06.2012г.   № 13                                                    </w:t>
      </w:r>
    </w:p>
    <w:p w:rsidR="00D273F1" w:rsidRPr="00F53289" w:rsidRDefault="00D273F1" w:rsidP="009767B7">
      <w:pPr>
        <w:pStyle w:val="ConsNonformat"/>
        <w:widowControl/>
        <w:ind w:left="5670"/>
        <w:jc w:val="center"/>
        <w:rPr>
          <w:rFonts w:ascii="Times New Roman" w:hAnsi="Times New Roman"/>
          <w:b/>
          <w:sz w:val="24"/>
          <w:szCs w:val="24"/>
        </w:rPr>
      </w:pPr>
    </w:p>
    <w:p w:rsidR="00D273F1" w:rsidRPr="00F53289" w:rsidRDefault="00D273F1" w:rsidP="009F301E">
      <w:pPr>
        <w:pStyle w:val="ConsNonformat"/>
        <w:widowControl/>
        <w:rPr>
          <w:rFonts w:ascii="Times New Roman" w:hAnsi="Times New Roman"/>
          <w:b/>
          <w:sz w:val="24"/>
          <w:szCs w:val="24"/>
        </w:rPr>
      </w:pPr>
    </w:p>
    <w:p w:rsidR="00D273F1" w:rsidRPr="009544B6" w:rsidRDefault="00D273F1" w:rsidP="00201DCF">
      <w:pPr>
        <w:pStyle w:val="ConsNonformat"/>
        <w:widowControl/>
        <w:rPr>
          <w:rFonts w:ascii="Times New Roman" w:hAnsi="Times New Roman"/>
          <w:b/>
          <w:sz w:val="24"/>
          <w:szCs w:val="24"/>
        </w:rPr>
      </w:pPr>
      <w:r>
        <w:rPr>
          <w:rFonts w:ascii="Times New Roman" w:hAnsi="Times New Roman"/>
          <w:b/>
          <w:sz w:val="24"/>
          <w:szCs w:val="24"/>
        </w:rPr>
        <w:t xml:space="preserve">                                                </w:t>
      </w:r>
      <w:r w:rsidRPr="009544B6">
        <w:rPr>
          <w:rFonts w:ascii="Times New Roman" w:hAnsi="Times New Roman"/>
          <w:sz w:val="24"/>
          <w:szCs w:val="24"/>
        </w:rPr>
        <w:t>АДМИНИСТРАТИВНЫЙ РЕГЛАМЕНТ</w:t>
      </w:r>
      <w:r>
        <w:rPr>
          <w:rFonts w:ascii="Times New Roman" w:hAnsi="Times New Roman"/>
          <w:b/>
          <w:sz w:val="24"/>
          <w:szCs w:val="24"/>
        </w:rPr>
        <w:t xml:space="preserve">                                </w:t>
      </w:r>
    </w:p>
    <w:p w:rsidR="00D273F1" w:rsidRPr="009544B6" w:rsidRDefault="00D273F1" w:rsidP="00736734">
      <w:pPr>
        <w:pStyle w:val="ConsNonformat"/>
        <w:widowControl/>
        <w:jc w:val="center"/>
        <w:rPr>
          <w:rFonts w:ascii="Times New Roman" w:hAnsi="Times New Roman"/>
          <w:sz w:val="24"/>
          <w:szCs w:val="24"/>
        </w:rPr>
      </w:pPr>
      <w:r w:rsidRPr="009544B6">
        <w:rPr>
          <w:rFonts w:ascii="Times New Roman" w:hAnsi="Times New Roman"/>
          <w:sz w:val="24"/>
          <w:szCs w:val="24"/>
        </w:rPr>
        <w:t>предоставлени</w:t>
      </w:r>
      <w:r>
        <w:rPr>
          <w:rFonts w:ascii="Times New Roman" w:hAnsi="Times New Roman"/>
          <w:sz w:val="24"/>
          <w:szCs w:val="24"/>
        </w:rPr>
        <w:t>я</w:t>
      </w:r>
      <w:r w:rsidRPr="009544B6">
        <w:rPr>
          <w:rFonts w:ascii="Times New Roman" w:hAnsi="Times New Roman"/>
          <w:sz w:val="24"/>
          <w:szCs w:val="24"/>
        </w:rPr>
        <w:t xml:space="preserve">  муниципальной услуги « Прием заявлений, документов, а также постановка граждан на учет в качестве нуждающихся в жилых помещениях» </w:t>
      </w:r>
      <w:r>
        <w:rPr>
          <w:rFonts w:ascii="Times New Roman" w:hAnsi="Times New Roman"/>
          <w:sz w:val="24"/>
          <w:szCs w:val="24"/>
        </w:rPr>
        <w:t>Администрацией</w:t>
      </w:r>
      <w:r w:rsidRPr="009544B6">
        <w:rPr>
          <w:rFonts w:ascii="Times New Roman" w:hAnsi="Times New Roman"/>
          <w:sz w:val="24"/>
          <w:szCs w:val="24"/>
        </w:rPr>
        <w:t xml:space="preserve"> Слойковского сельского поселения Дорогобужского района</w:t>
      </w:r>
      <w:r>
        <w:rPr>
          <w:rFonts w:ascii="Times New Roman" w:hAnsi="Times New Roman"/>
          <w:sz w:val="24"/>
          <w:szCs w:val="24"/>
        </w:rPr>
        <w:t xml:space="preserve"> Смоленской области</w:t>
      </w:r>
    </w:p>
    <w:p w:rsidR="00D273F1" w:rsidRPr="00F53289" w:rsidRDefault="00D273F1" w:rsidP="009F301E">
      <w:pPr>
        <w:pStyle w:val="ConsNonformat"/>
        <w:widowControl/>
        <w:jc w:val="both"/>
        <w:rPr>
          <w:rFonts w:ascii="Times New Roman" w:hAnsi="Times New Roman"/>
          <w:b/>
          <w:sz w:val="24"/>
          <w:szCs w:val="24"/>
        </w:rPr>
      </w:pPr>
      <w:r w:rsidRPr="00F53289">
        <w:rPr>
          <w:rFonts w:ascii="Times New Roman" w:hAnsi="Times New Roman"/>
          <w:b/>
          <w:sz w:val="24"/>
          <w:szCs w:val="24"/>
        </w:rPr>
        <w:t xml:space="preserve">                                                                               </w:t>
      </w:r>
    </w:p>
    <w:p w:rsidR="00D273F1" w:rsidRPr="00730B5E" w:rsidRDefault="00D273F1" w:rsidP="009544B6">
      <w:pPr>
        <w:pStyle w:val="ConsNonformat"/>
        <w:widowControl/>
        <w:jc w:val="center"/>
        <w:rPr>
          <w:rFonts w:ascii="Times New Roman" w:hAnsi="Times New Roman"/>
          <w:b/>
          <w:sz w:val="24"/>
          <w:szCs w:val="24"/>
        </w:rPr>
      </w:pPr>
      <w:r w:rsidRPr="00730B5E">
        <w:rPr>
          <w:rFonts w:ascii="Times New Roman" w:hAnsi="Times New Roman"/>
          <w:b/>
          <w:sz w:val="24"/>
          <w:szCs w:val="24"/>
        </w:rPr>
        <w:t>1. Общие положения.</w:t>
      </w:r>
    </w:p>
    <w:p w:rsidR="00D273F1" w:rsidRPr="0080769B" w:rsidRDefault="00D273F1" w:rsidP="009F301E">
      <w:pPr>
        <w:rPr>
          <w:sz w:val="24"/>
        </w:rPr>
      </w:pPr>
      <w:r w:rsidRPr="0080769B">
        <w:rPr>
          <w:sz w:val="24"/>
        </w:rPr>
        <w:t>1.1 Наименование муниципальной услуги:</w:t>
      </w:r>
    </w:p>
    <w:p w:rsidR="00D273F1" w:rsidRPr="00F53289" w:rsidRDefault="00D273F1" w:rsidP="009F301E">
      <w:pPr>
        <w:pStyle w:val="ConsNonformat"/>
        <w:widowControl/>
        <w:jc w:val="both"/>
        <w:rPr>
          <w:rFonts w:ascii="Times New Roman" w:hAnsi="Times New Roman"/>
          <w:sz w:val="24"/>
          <w:szCs w:val="24"/>
        </w:rPr>
      </w:pPr>
      <w:r w:rsidRPr="00F53289">
        <w:rPr>
          <w:rFonts w:ascii="Times New Roman" w:hAnsi="Times New Roman"/>
          <w:sz w:val="24"/>
          <w:szCs w:val="24"/>
        </w:rPr>
        <w:t xml:space="preserve">              Административный регламент Администрации </w:t>
      </w:r>
      <w:r>
        <w:rPr>
          <w:rFonts w:ascii="Times New Roman" w:hAnsi="Times New Roman"/>
          <w:sz w:val="24"/>
          <w:szCs w:val="24"/>
        </w:rPr>
        <w:t>Слойковского</w:t>
      </w:r>
      <w:r w:rsidRPr="00F53289">
        <w:rPr>
          <w:rFonts w:ascii="Times New Roman" w:hAnsi="Times New Roman"/>
          <w:sz w:val="24"/>
          <w:szCs w:val="24"/>
        </w:rPr>
        <w:t xml:space="preserve"> сельского поселения Дорогобужского района Смоленской области по предоставлению  муниципальной услуги «</w:t>
      </w:r>
      <w:r w:rsidRPr="004D3427">
        <w:rPr>
          <w:rFonts w:ascii="Times New Roman" w:hAnsi="Times New Roman"/>
          <w:sz w:val="24"/>
          <w:szCs w:val="24"/>
        </w:rPr>
        <w:t>Прием заявлений, документов, а также постановка граждан на учет в качестве нуждающихся в жилых помещениях » (далее-Регламент) разработан в целях повышения качества и доступности результатов предоставления</w:t>
      </w:r>
      <w:r w:rsidRPr="00F53289">
        <w:rPr>
          <w:rFonts w:ascii="Times New Roman" w:hAnsi="Times New Roman"/>
          <w:sz w:val="24"/>
          <w:szCs w:val="24"/>
        </w:rPr>
        <w:t xml:space="preserve">  муниципальной услуги (далее-муниципальная </w:t>
      </w:r>
      <w:r>
        <w:rPr>
          <w:rFonts w:ascii="Times New Roman" w:hAnsi="Times New Roman"/>
          <w:sz w:val="24"/>
          <w:szCs w:val="24"/>
        </w:rPr>
        <w:t xml:space="preserve">услуга), и </w:t>
      </w:r>
      <w:r w:rsidRPr="00F53289">
        <w:rPr>
          <w:rFonts w:ascii="Times New Roman" w:hAnsi="Times New Roman"/>
          <w:sz w:val="24"/>
          <w:szCs w:val="24"/>
        </w:rPr>
        <w:t>определяет сроки и последовательнос</w:t>
      </w:r>
      <w:r>
        <w:rPr>
          <w:rFonts w:ascii="Times New Roman" w:hAnsi="Times New Roman"/>
          <w:sz w:val="24"/>
          <w:szCs w:val="24"/>
        </w:rPr>
        <w:t>ть действий (</w:t>
      </w:r>
      <w:r w:rsidRPr="00F53289">
        <w:rPr>
          <w:rFonts w:ascii="Times New Roman" w:hAnsi="Times New Roman"/>
          <w:sz w:val="24"/>
          <w:szCs w:val="24"/>
        </w:rPr>
        <w:t>административных процедур) при оказании  услуги.</w:t>
      </w:r>
    </w:p>
    <w:p w:rsidR="00D273F1" w:rsidRPr="0080769B"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1.2. Перечень нормативных правовых актов, регулирующих предоставление муниципальной услуги:</w:t>
      </w:r>
    </w:p>
    <w:p w:rsidR="00D273F1" w:rsidRDefault="00D273F1" w:rsidP="00EC266D">
      <w:pPr>
        <w:pStyle w:val="NormalWeb"/>
        <w:jc w:val="both"/>
      </w:pPr>
      <w:r w:rsidRPr="00F53289">
        <w:rPr>
          <w:b/>
        </w:rPr>
        <w:t xml:space="preserve"> </w:t>
      </w:r>
      <w:r w:rsidRPr="00F53289">
        <w:t>Исполнение муниципальной услуги осуществляется в соответствии с</w:t>
      </w:r>
      <w:r>
        <w:t xml:space="preserve">:                               </w:t>
      </w:r>
      <w:r w:rsidRPr="00F53289">
        <w:t xml:space="preserve"> </w:t>
      </w:r>
      <w:r>
        <w:t xml:space="preserve">                      - </w:t>
      </w:r>
      <w:r w:rsidRPr="00F53289">
        <w:t xml:space="preserve">Конституцией Российской Федерации, </w:t>
      </w:r>
      <w:r>
        <w:t xml:space="preserve">Жилищным </w:t>
      </w:r>
      <w:r w:rsidRPr="00F53289">
        <w:t xml:space="preserve"> кодексом Российской Федерации, </w:t>
      </w:r>
      <w:r>
        <w:t xml:space="preserve">                  - </w:t>
      </w:r>
      <w:r w:rsidRPr="00F53289">
        <w:t>Федеральным законом от 06.10.2003 №131-ФЗ «О</w:t>
      </w:r>
      <w:r>
        <w:t>б</w:t>
      </w:r>
      <w:r w:rsidRPr="00F53289">
        <w:t xml:space="preserve"> общих принципах  организации местного самоуправления в Российской Федерации»,  </w:t>
      </w:r>
      <w:r>
        <w:t xml:space="preserve">                                                                                                  - </w:t>
      </w:r>
      <w:r w:rsidRPr="00F53289">
        <w:t>Федеральным законом от 02.05.2006 № 59-ФЗ «О порядке рассмотрений обращений граждан Российской Федерации»,</w:t>
      </w:r>
      <w:r>
        <w:t xml:space="preserve">                                                                                                                              - законом Смоленской области</w:t>
      </w:r>
      <w:r w:rsidRPr="00F53289">
        <w:t xml:space="preserve"> </w:t>
      </w:r>
      <w:r>
        <w:t>от 13.03.2006 № 6-З «О порядке ведения органами местного самоуправления муниципального образования</w:t>
      </w:r>
      <w:r w:rsidRPr="00457864">
        <w:t xml:space="preserve"> </w:t>
      </w:r>
      <w:r w:rsidRPr="008A3F8A">
        <w:t>учета граждан в качестве нуждающихся в жилых помещениях, предоставляемых по договорам социального найма,  на территории Смоленской области»</w:t>
      </w:r>
      <w:r>
        <w:t xml:space="preserve">,                                                                                                                                                                 </w:t>
      </w:r>
      <w:r w:rsidRPr="00F32296">
        <w:t>-Федеральным законом от 27.07.2010 № 210-ФЗ «Об организации предоставления государственных  и муниципальных услуг»</w:t>
      </w:r>
      <w:r>
        <w:t xml:space="preserve">                                                                                                                                                             - </w:t>
      </w:r>
      <w:r w:rsidRPr="00F53289">
        <w:t xml:space="preserve">Уставом </w:t>
      </w:r>
      <w:r>
        <w:t>Слойковского</w:t>
      </w:r>
      <w:r w:rsidRPr="00F53289">
        <w:t xml:space="preserve"> сельского поселения Дорогобужского района Смоленской области, настоящим Регламентом.</w:t>
      </w:r>
      <w:r>
        <w:t xml:space="preserve">                                                                                                                </w:t>
      </w:r>
    </w:p>
    <w:p w:rsidR="00D273F1" w:rsidRDefault="00D273F1" w:rsidP="00EC266D">
      <w:pPr>
        <w:pStyle w:val="NormalWeb"/>
        <w:jc w:val="both"/>
      </w:pPr>
      <w:r>
        <w:t xml:space="preserve">       </w:t>
      </w:r>
      <w:r w:rsidRPr="0080769B">
        <w:t>1.3. Наименование органов местного самоуправления, предоставляющих муниципальную услугу:</w:t>
      </w:r>
      <w:r>
        <w:t xml:space="preserve">    </w:t>
      </w:r>
      <w:r w:rsidRPr="00F53289">
        <w:t xml:space="preserve">Муниципальную услугу предоставляет Администрация </w:t>
      </w:r>
      <w:r>
        <w:t>Слойковского</w:t>
      </w:r>
      <w:r w:rsidRPr="00F53289">
        <w:t xml:space="preserve"> сельского поселения Дорогобужского района</w:t>
      </w:r>
      <w:r>
        <w:t xml:space="preserve"> </w:t>
      </w:r>
      <w:r w:rsidRPr="00F53289">
        <w:t xml:space="preserve">Смоленской области. Ответственным исполнителем муниципальной услуги является </w:t>
      </w:r>
      <w:r>
        <w:t>должностное лицо</w:t>
      </w:r>
      <w:r w:rsidRPr="00F53289">
        <w:t xml:space="preserve"> Администрации </w:t>
      </w:r>
      <w:r>
        <w:t>Слойковского</w:t>
      </w:r>
      <w:r w:rsidRPr="00F53289">
        <w:t xml:space="preserve"> сельского поселения Дорогобужского </w:t>
      </w:r>
      <w:r w:rsidRPr="0080769B">
        <w:t>района Смоленской области, ответственный за  предоставление данной услуги (далее-</w:t>
      </w:r>
      <w:r>
        <w:t>должностное лицо</w:t>
      </w:r>
      <w:r w:rsidRPr="0080769B">
        <w:t>).</w:t>
      </w:r>
      <w:r>
        <w:t xml:space="preserve">                                                                                                                      </w:t>
      </w:r>
    </w:p>
    <w:p w:rsidR="00D273F1" w:rsidRDefault="00D273F1" w:rsidP="001432F5">
      <w:pPr>
        <w:pStyle w:val="NormalWeb"/>
        <w:jc w:val="both"/>
      </w:pPr>
      <w:r>
        <w:t xml:space="preserve">        </w:t>
      </w:r>
      <w:r w:rsidRPr="0080769B">
        <w:t>1.4</w:t>
      </w:r>
      <w:r>
        <w:t xml:space="preserve">. </w:t>
      </w:r>
      <w:r w:rsidRPr="0080769B">
        <w:t>Результат предоставления муниципальной  услуги:</w:t>
      </w:r>
      <w:r>
        <w:t xml:space="preserve">                                                     Конечным результатом</w:t>
      </w:r>
      <w:r w:rsidRPr="00F53289">
        <w:rPr>
          <w:b/>
        </w:rPr>
        <w:t xml:space="preserve"> </w:t>
      </w:r>
      <w:r w:rsidRPr="00F53289">
        <w:t>предоставления муниципальной  услуги</w:t>
      </w:r>
      <w:r>
        <w:t xml:space="preserve"> является выдача  или  направление  гражданину, подавшему  соответствующее заявление о постановке на учет, одного из следующих документов</w:t>
      </w:r>
      <w:r w:rsidRPr="0046190D">
        <w:t>:</w:t>
      </w:r>
      <w:r>
        <w:t xml:space="preserve">                                                                                                                                - уведомление о принятии </w:t>
      </w:r>
      <w:r w:rsidRPr="004D3427">
        <w:t>граждан на учет в качестве нуждающихся в жилых помещениях</w:t>
      </w:r>
      <w:r w:rsidRPr="0046190D">
        <w:t xml:space="preserve">; </w:t>
      </w:r>
      <w:r>
        <w:t xml:space="preserve">                 </w:t>
      </w:r>
      <w:r w:rsidRPr="0046190D">
        <w:t>-</w:t>
      </w:r>
      <w:r>
        <w:t xml:space="preserve"> уведомление об отказе в  принятии </w:t>
      </w:r>
      <w:r w:rsidRPr="004D3427">
        <w:t>граждан на учет в качестве нуждающихся в жилых помещениях</w:t>
      </w:r>
      <w:r w:rsidRPr="0046190D">
        <w:t>;</w:t>
      </w:r>
    </w:p>
    <w:p w:rsidR="00D273F1" w:rsidRDefault="00D273F1" w:rsidP="001432F5">
      <w:pPr>
        <w:pStyle w:val="NormalWeb"/>
        <w:jc w:val="both"/>
      </w:pPr>
    </w:p>
    <w:p w:rsidR="00D273F1" w:rsidRPr="0080769B"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1.5.</w:t>
      </w:r>
      <w:r>
        <w:rPr>
          <w:rFonts w:ascii="Times New Roman" w:hAnsi="Times New Roman"/>
          <w:sz w:val="24"/>
          <w:szCs w:val="24"/>
        </w:rPr>
        <w:t xml:space="preserve"> </w:t>
      </w:r>
      <w:r w:rsidRPr="0080769B">
        <w:rPr>
          <w:rFonts w:ascii="Times New Roman" w:hAnsi="Times New Roman"/>
          <w:sz w:val="24"/>
          <w:szCs w:val="24"/>
        </w:rPr>
        <w:t>Описание заявителей:</w:t>
      </w:r>
    </w:p>
    <w:p w:rsidR="00D273F1" w:rsidRPr="000C6D5E" w:rsidRDefault="00D273F1" w:rsidP="009F301E">
      <w:pPr>
        <w:pStyle w:val="ConsNonformat"/>
        <w:widowControl/>
        <w:jc w:val="both"/>
        <w:rPr>
          <w:rFonts w:ascii="Times New Roman" w:hAnsi="Times New Roman"/>
          <w:sz w:val="24"/>
          <w:szCs w:val="24"/>
        </w:rPr>
      </w:pPr>
      <w:r>
        <w:rPr>
          <w:rFonts w:ascii="Times New Roman" w:hAnsi="Times New Roman"/>
          <w:sz w:val="24"/>
          <w:szCs w:val="24"/>
        </w:rPr>
        <w:t>1.5.1.Получателями муниципальной услуги являются  граждане Российской Федерации, постоянно проживающие на территории Слойковского сельского поселения Дорогобужского района Смоленской области, которые</w:t>
      </w:r>
      <w:r w:rsidRPr="000C6D5E">
        <w:rPr>
          <w:rFonts w:ascii="Times New Roman" w:hAnsi="Times New Roman"/>
          <w:sz w:val="24"/>
          <w:szCs w:val="24"/>
        </w:rPr>
        <w:t>:</w:t>
      </w:r>
    </w:p>
    <w:p w:rsidR="00D273F1" w:rsidRPr="00B36E7E" w:rsidRDefault="00D273F1" w:rsidP="009F301E">
      <w:pPr>
        <w:pStyle w:val="ConsNonformat"/>
        <w:widowControl/>
        <w:jc w:val="both"/>
        <w:rPr>
          <w:rFonts w:ascii="Times New Roman" w:hAnsi="Times New Roman"/>
          <w:sz w:val="24"/>
          <w:szCs w:val="24"/>
        </w:rPr>
      </w:pPr>
      <w:r w:rsidRPr="000C6D5E">
        <w:rPr>
          <w:rFonts w:ascii="Times New Roman" w:hAnsi="Times New Roman"/>
          <w:sz w:val="24"/>
          <w:szCs w:val="24"/>
        </w:rPr>
        <w:t xml:space="preserve">1) </w:t>
      </w:r>
      <w:r>
        <w:rPr>
          <w:rFonts w:ascii="Times New Roman" w:hAnsi="Times New Roman"/>
          <w:sz w:val="24"/>
          <w:szCs w:val="24"/>
        </w:rPr>
        <w:t>не являются нанимателями жилых  помещений по договорам социального найма или членами семьи</w:t>
      </w:r>
      <w:r w:rsidRPr="000C6D5E">
        <w:rPr>
          <w:rFonts w:ascii="Times New Roman" w:hAnsi="Times New Roman"/>
          <w:sz w:val="24"/>
          <w:szCs w:val="24"/>
        </w:rPr>
        <w:t xml:space="preserve"> </w:t>
      </w:r>
      <w:r>
        <w:rPr>
          <w:rFonts w:ascii="Times New Roman" w:hAnsi="Times New Roman"/>
          <w:sz w:val="24"/>
          <w:szCs w:val="24"/>
        </w:rPr>
        <w:t>нанимателя жилых  помещений по договорам социального найма либо собственниками жилых помещений или членами семьи собственника жилых помещений</w:t>
      </w:r>
      <w:r w:rsidRPr="00B36E7E">
        <w:rPr>
          <w:rFonts w:ascii="Times New Roman" w:hAnsi="Times New Roman"/>
          <w:sz w:val="24"/>
          <w:szCs w:val="24"/>
        </w:rPr>
        <w:t>;</w:t>
      </w:r>
    </w:p>
    <w:p w:rsidR="00D273F1" w:rsidRPr="00B36E7E"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 являются нанимателями жилых  помещений по договорам социального найма или членами семьи</w:t>
      </w:r>
      <w:r w:rsidRPr="000C6D5E">
        <w:rPr>
          <w:rFonts w:ascii="Times New Roman" w:hAnsi="Times New Roman"/>
          <w:sz w:val="24"/>
          <w:szCs w:val="24"/>
        </w:rPr>
        <w:t xml:space="preserve"> </w:t>
      </w:r>
      <w:r>
        <w:rPr>
          <w:rFonts w:ascii="Times New Roman" w:hAnsi="Times New Roman"/>
          <w:sz w:val="24"/>
          <w:szCs w:val="24"/>
        </w:rPr>
        <w:t>нанимателя жилых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на каждого члена семьи менее учетной нормы</w:t>
      </w:r>
      <w:r w:rsidRPr="00B36E7E">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 проживающие в помещении, не отвечающим  установленным для  жилого помещения</w:t>
      </w:r>
      <w:r w:rsidRPr="00B36E7E">
        <w:rPr>
          <w:rFonts w:ascii="Times New Roman" w:hAnsi="Times New Roman"/>
          <w:sz w:val="24"/>
          <w:szCs w:val="24"/>
        </w:rPr>
        <w:t xml:space="preserve"> </w:t>
      </w:r>
      <w:r>
        <w:rPr>
          <w:rFonts w:ascii="Times New Roman" w:hAnsi="Times New Roman"/>
          <w:sz w:val="24"/>
          <w:szCs w:val="24"/>
        </w:rPr>
        <w:t>требованиям</w:t>
      </w:r>
      <w:r w:rsidRPr="00B36E7E">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 являются нанимателями жилых  помещений по договорам социального найма, членами семьи</w:t>
      </w:r>
      <w:r w:rsidRPr="000C6D5E">
        <w:rPr>
          <w:rFonts w:ascii="Times New Roman" w:hAnsi="Times New Roman"/>
          <w:sz w:val="24"/>
          <w:szCs w:val="24"/>
        </w:rPr>
        <w:t xml:space="preserve"> </w:t>
      </w:r>
      <w:r>
        <w:rPr>
          <w:rFonts w:ascii="Times New Roman" w:hAnsi="Times New Roman"/>
          <w:sz w:val="24"/>
          <w:szCs w:val="24"/>
        </w:rPr>
        <w:t>нанимателя жилых  помещений по договорам социального найма либо собственниками жилых помещений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(психические заболевания, туберкулез),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принадлежащие на праве собственности.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1.6. Муниципальная услуга предоставляется безвозмездно.</w:t>
      </w:r>
    </w:p>
    <w:p w:rsidR="00D273F1" w:rsidRPr="00B6461F"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Pr="0080769B" w:rsidRDefault="00D273F1" w:rsidP="009544B6">
      <w:pPr>
        <w:pStyle w:val="ConsNonformat"/>
        <w:widowControl/>
        <w:jc w:val="center"/>
        <w:rPr>
          <w:rFonts w:ascii="Times New Roman" w:hAnsi="Times New Roman"/>
          <w:sz w:val="24"/>
          <w:szCs w:val="24"/>
        </w:rPr>
      </w:pPr>
      <w:r w:rsidRPr="00730B5E">
        <w:rPr>
          <w:rFonts w:ascii="Times New Roman" w:hAnsi="Times New Roman"/>
          <w:b/>
          <w:sz w:val="24"/>
          <w:szCs w:val="24"/>
        </w:rPr>
        <w:t>2. Требования к порядку предоставления муниципальной услуги</w:t>
      </w:r>
      <w:r w:rsidRPr="0080769B">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2.1. Порядок информирования о </w:t>
      </w:r>
      <w:r w:rsidRPr="00035770">
        <w:rPr>
          <w:rFonts w:ascii="Times New Roman" w:hAnsi="Times New Roman"/>
          <w:sz w:val="24"/>
          <w:szCs w:val="24"/>
        </w:rPr>
        <w:t>порядке предоставления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2.1.1. Информирование Заявителей о </w:t>
      </w:r>
      <w:r w:rsidRPr="00035770">
        <w:rPr>
          <w:rFonts w:ascii="Times New Roman" w:hAnsi="Times New Roman"/>
          <w:sz w:val="24"/>
          <w:szCs w:val="24"/>
        </w:rPr>
        <w:t>порядке предоставления муниципальной услуги</w:t>
      </w:r>
      <w:r>
        <w:rPr>
          <w:rFonts w:ascii="Times New Roman" w:hAnsi="Times New Roman"/>
          <w:sz w:val="24"/>
          <w:szCs w:val="24"/>
        </w:rPr>
        <w:t xml:space="preserve"> осуществляется должностным лицом в ходе приема граждан, по телефону, через электронную почту, информационные стенды или по письменному запросу.</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2.1.2. Основными т</w:t>
      </w:r>
      <w:r w:rsidRPr="00035770">
        <w:rPr>
          <w:rFonts w:ascii="Times New Roman" w:hAnsi="Times New Roman"/>
          <w:sz w:val="24"/>
          <w:szCs w:val="24"/>
        </w:rPr>
        <w:t>ребования к порядку</w:t>
      </w:r>
      <w:r>
        <w:rPr>
          <w:rFonts w:ascii="Times New Roman" w:hAnsi="Times New Roman"/>
          <w:sz w:val="24"/>
          <w:szCs w:val="24"/>
        </w:rPr>
        <w:t xml:space="preserve"> информирования граждан о</w:t>
      </w:r>
      <w:r w:rsidRPr="00035770">
        <w:rPr>
          <w:rFonts w:ascii="Times New Roman" w:hAnsi="Times New Roman"/>
          <w:sz w:val="24"/>
          <w:szCs w:val="24"/>
        </w:rPr>
        <w:t xml:space="preserve"> пред</w:t>
      </w:r>
      <w:r>
        <w:rPr>
          <w:rFonts w:ascii="Times New Roman" w:hAnsi="Times New Roman"/>
          <w:sz w:val="24"/>
          <w:szCs w:val="24"/>
        </w:rPr>
        <w:t>оставлении муниципальной услуги являются</w:t>
      </w:r>
      <w:r w:rsidRPr="00035770">
        <w:rPr>
          <w:rFonts w:ascii="Times New Roman" w:hAnsi="Times New Roman"/>
          <w:sz w:val="24"/>
          <w:szCs w:val="24"/>
        </w:rPr>
        <w:t xml:space="preserve">: </w:t>
      </w:r>
      <w:r>
        <w:rPr>
          <w:rFonts w:ascii="Times New Roman" w:hAnsi="Times New Roman"/>
          <w:sz w:val="24"/>
          <w:szCs w:val="24"/>
        </w:rPr>
        <w:t>достоверность предоставляемой информации, четкость в изложении информации, полнота информирования.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2.1.3. Должностное лицо,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2.1.4. </w:t>
      </w:r>
      <w:r w:rsidRPr="00294282">
        <w:rPr>
          <w:rFonts w:ascii="Times New Roman" w:hAnsi="Times New Roman"/>
          <w:sz w:val="24"/>
          <w:szCs w:val="24"/>
        </w:rPr>
        <w:t xml:space="preserve">При ответах на устные обращения граждан (по телефону или лично) </w:t>
      </w:r>
      <w:r>
        <w:rPr>
          <w:rFonts w:ascii="Times New Roman" w:hAnsi="Times New Roman"/>
          <w:sz w:val="24"/>
          <w:szCs w:val="24"/>
        </w:rPr>
        <w:t xml:space="preserve">должностное лицо  подробно и корректно </w:t>
      </w:r>
      <w:r w:rsidRPr="00294282">
        <w:rPr>
          <w:rFonts w:ascii="Times New Roman" w:hAnsi="Times New Roman"/>
          <w:sz w:val="24"/>
          <w:szCs w:val="24"/>
        </w:rPr>
        <w:t>(с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r>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2.1.5. В случае обращения по вопросам, не отнесенным к компетенции специалиста, осуществляющего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2.1.6. Время разговора не должно превышать 10 минут, более полное консультирование должно осуществляться при личном обращении граждан.</w:t>
      </w:r>
    </w:p>
    <w:p w:rsidR="00D273F1" w:rsidRPr="00003154"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2.1.7. С целью информирования Заявителей в помещении Администрации устанавливаются информационные стенды с предоставлением следующей информации</w:t>
      </w:r>
      <w:r w:rsidRPr="00003154">
        <w:rPr>
          <w:rFonts w:ascii="Times New Roman" w:hAnsi="Times New Roman"/>
          <w:sz w:val="24"/>
          <w:szCs w:val="24"/>
        </w:rPr>
        <w:t>:</w:t>
      </w:r>
      <w:r>
        <w:rPr>
          <w:rFonts w:ascii="Times New Roman" w:hAnsi="Times New Roman"/>
          <w:sz w:val="24"/>
          <w:szCs w:val="24"/>
        </w:rPr>
        <w:t xml:space="preserve"> режим работы Администрации, почтовый адрес Администрации, перечень документов, необходимых для получения муниципальной услуги, образец заполнения заявления.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2.1.8.Прием документов</w:t>
      </w:r>
      <w:r w:rsidRPr="00B6461F">
        <w:rPr>
          <w:rFonts w:ascii="Times New Roman" w:hAnsi="Times New Roman"/>
          <w:sz w:val="24"/>
          <w:szCs w:val="24"/>
        </w:rPr>
        <w:t xml:space="preserve"> </w:t>
      </w:r>
      <w:r>
        <w:rPr>
          <w:rFonts w:ascii="Times New Roman" w:hAnsi="Times New Roman"/>
          <w:sz w:val="24"/>
          <w:szCs w:val="24"/>
        </w:rPr>
        <w:t xml:space="preserve"> осуществляется должностным лицом Администрации Слойковского сельского поселения по адресу</w:t>
      </w:r>
      <w:r w:rsidRPr="004D7908">
        <w:rPr>
          <w:rFonts w:ascii="Times New Roman" w:hAnsi="Times New Roman"/>
          <w:sz w:val="24"/>
          <w:szCs w:val="24"/>
        </w:rPr>
        <w:t xml:space="preserve">: </w:t>
      </w:r>
      <w:r>
        <w:rPr>
          <w:rFonts w:ascii="Times New Roman" w:hAnsi="Times New Roman"/>
          <w:sz w:val="24"/>
          <w:szCs w:val="24"/>
        </w:rPr>
        <w:t xml:space="preserve"> 215721, Смоленская область, Дорогобужский район, д.Слойково, ул.Центральная, д.17</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2.1.9. График приема</w:t>
      </w:r>
      <w:r w:rsidRPr="00970951">
        <w:rPr>
          <w:rFonts w:ascii="Times New Roman" w:hAnsi="Times New Roman"/>
          <w:sz w:val="24"/>
          <w:szCs w:val="24"/>
        </w:rPr>
        <w:t>:</w:t>
      </w:r>
      <w:r>
        <w:rPr>
          <w:rFonts w:ascii="Times New Roman" w:hAnsi="Times New Roman"/>
          <w:sz w:val="24"/>
          <w:szCs w:val="24"/>
        </w:rPr>
        <w:t xml:space="preserve"> понедельник- пятница </w:t>
      </w:r>
      <w:r w:rsidRPr="00970951">
        <w:rPr>
          <w:rFonts w:ascii="Times New Roman" w:hAnsi="Times New Roman"/>
          <w:sz w:val="24"/>
          <w:szCs w:val="24"/>
        </w:rPr>
        <w:t xml:space="preserve"> </w:t>
      </w:r>
      <w:r>
        <w:rPr>
          <w:rFonts w:ascii="Times New Roman" w:hAnsi="Times New Roman"/>
          <w:sz w:val="24"/>
          <w:szCs w:val="24"/>
          <w:lang w:val="en-US"/>
        </w:rPr>
        <w:t>c</w:t>
      </w:r>
      <w:r w:rsidRPr="00970951">
        <w:rPr>
          <w:rFonts w:ascii="Times New Roman" w:hAnsi="Times New Roman"/>
          <w:sz w:val="24"/>
          <w:szCs w:val="24"/>
        </w:rPr>
        <w:t xml:space="preserve"> 08</w:t>
      </w:r>
      <w:r>
        <w:rPr>
          <w:rFonts w:ascii="Times New Roman" w:hAnsi="Times New Roman"/>
          <w:sz w:val="24"/>
          <w:szCs w:val="24"/>
        </w:rPr>
        <w:t>.</w:t>
      </w:r>
      <w:r w:rsidRPr="00970951">
        <w:rPr>
          <w:rFonts w:ascii="Times New Roman" w:hAnsi="Times New Roman"/>
          <w:sz w:val="24"/>
          <w:szCs w:val="24"/>
        </w:rPr>
        <w:t>30</w:t>
      </w:r>
      <w:r>
        <w:rPr>
          <w:rFonts w:ascii="Times New Roman" w:hAnsi="Times New Roman"/>
          <w:sz w:val="24"/>
          <w:szCs w:val="24"/>
        </w:rPr>
        <w:t xml:space="preserve"> до 17.30 часов, перерыв с 13.00 до 14.00 часов. Выходные дни - суббота, воскресенье, праздничные дни.</w:t>
      </w:r>
    </w:p>
    <w:p w:rsidR="00D273F1" w:rsidRPr="00BC27C9" w:rsidRDefault="00D273F1" w:rsidP="00201DCF">
      <w:pPr>
        <w:ind w:firstLine="0"/>
        <w:rPr>
          <w:b/>
          <w:sz w:val="24"/>
        </w:rPr>
      </w:pPr>
      <w:r>
        <w:rPr>
          <w:sz w:val="24"/>
        </w:rPr>
        <w:t>2.1.10 Телефон</w:t>
      </w:r>
      <w:r w:rsidRPr="00970951">
        <w:rPr>
          <w:sz w:val="24"/>
        </w:rPr>
        <w:t>: 8</w:t>
      </w:r>
      <w:r>
        <w:rPr>
          <w:sz w:val="24"/>
          <w:lang w:val="en-US"/>
        </w:rPr>
        <w:t> </w:t>
      </w:r>
      <w:r w:rsidRPr="00970951">
        <w:rPr>
          <w:sz w:val="24"/>
        </w:rPr>
        <w:t>(48144) 6 -</w:t>
      </w:r>
      <w:r>
        <w:rPr>
          <w:sz w:val="24"/>
        </w:rPr>
        <w:t>67</w:t>
      </w:r>
      <w:r w:rsidRPr="00970951">
        <w:rPr>
          <w:sz w:val="24"/>
        </w:rPr>
        <w:t xml:space="preserve">- </w:t>
      </w:r>
      <w:r>
        <w:rPr>
          <w:sz w:val="24"/>
        </w:rPr>
        <w:t>16.</w:t>
      </w:r>
      <w:r w:rsidRPr="00201DCF">
        <w:rPr>
          <w:rStyle w:val="Heading1Char"/>
          <w:sz w:val="28"/>
          <w:szCs w:val="28"/>
          <w:lang w:val="ru-RU"/>
        </w:rPr>
        <w:t xml:space="preserve"> </w:t>
      </w:r>
      <w:r>
        <w:rPr>
          <w:rStyle w:val="FontStyle39"/>
          <w:szCs w:val="28"/>
        </w:rPr>
        <w:t>Адрес электронной почты:</w:t>
      </w:r>
      <w:r>
        <w:rPr>
          <w:szCs w:val="28"/>
        </w:rPr>
        <w:t xml:space="preserve"> </w:t>
      </w:r>
      <w:r w:rsidRPr="00BC27C9">
        <w:rPr>
          <w:b/>
          <w:sz w:val="24"/>
        </w:rPr>
        <w:t>Е-</w:t>
      </w:r>
      <w:r w:rsidRPr="00BC27C9">
        <w:rPr>
          <w:b/>
          <w:sz w:val="24"/>
          <w:lang w:val="en-US"/>
        </w:rPr>
        <w:t>mail</w:t>
      </w:r>
      <w:r w:rsidRPr="00BC27C9">
        <w:rPr>
          <w:b/>
          <w:sz w:val="24"/>
        </w:rPr>
        <w:t xml:space="preserve">: </w:t>
      </w:r>
      <w:r w:rsidRPr="00BC27C9">
        <w:rPr>
          <w:b/>
          <w:sz w:val="24"/>
          <w:lang w:val="en-US"/>
        </w:rPr>
        <w:t>slojkovo</w:t>
      </w:r>
      <w:r w:rsidRPr="00BC27C9">
        <w:rPr>
          <w:b/>
          <w:sz w:val="24"/>
        </w:rPr>
        <w:t>@</w:t>
      </w:r>
      <w:r w:rsidRPr="00BC27C9">
        <w:rPr>
          <w:b/>
          <w:sz w:val="24"/>
          <w:lang w:val="en-US"/>
        </w:rPr>
        <w:t>mail</w:t>
      </w:r>
      <w:r w:rsidRPr="00BC27C9">
        <w:rPr>
          <w:b/>
          <w:sz w:val="24"/>
        </w:rPr>
        <w:t>.</w:t>
      </w:r>
      <w:r w:rsidRPr="00BC27C9">
        <w:rPr>
          <w:b/>
          <w:sz w:val="24"/>
          <w:lang w:val="en-US"/>
        </w:rPr>
        <w:t>ru</w:t>
      </w:r>
      <w:r w:rsidRPr="00BC27C9">
        <w:rPr>
          <w:b/>
          <w:sz w:val="24"/>
        </w:rPr>
        <w:t>.</w:t>
      </w:r>
    </w:p>
    <w:p w:rsidR="00D273F1" w:rsidRDefault="00D273F1" w:rsidP="009F301E">
      <w:pPr>
        <w:pStyle w:val="ConsNonformat"/>
        <w:widowControl/>
        <w:jc w:val="both"/>
        <w:rPr>
          <w:rFonts w:ascii="Times New Roman" w:hAnsi="Times New Roman"/>
          <w:sz w:val="24"/>
          <w:szCs w:val="24"/>
        </w:rPr>
      </w:pP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2.1.11 Место предоставления муниципальной услуги должно обеспечивать определенные удобства и комфорт Заявителям</w:t>
      </w:r>
      <w:r w:rsidRPr="00970951">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место ожидания, получения информации и подготовки заявлений должно быть оборудовано письменным  столом, стульями, информационным стендом. Бланк заявления и ручка могут быть предоставлены по устному обращению</w:t>
      </w:r>
      <w:r w:rsidRPr="00970951">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на входе в кабинет на видном месте размещается вывеска, содержащая информацию о режиме работы по предоставлению муниципальной услуги, содержащая сведения о фамилии, имени, отчестве и должности специалиста, предоставляющего услугу</w:t>
      </w:r>
      <w:r w:rsidRPr="00DF3885">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-рабочее место специалиста, предоставляющего муниципальную услугу, оборудуется вычислительной техникой и оргтехникой, а также противопожарной системой и средствами пожаротушения.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2.1.12.Консультации (справки) о предоставлении муниципальной услуги предоставляются должностным лицом Администрации Слойковского сельского поселения.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.Консультации (справки) предоставляются по вопросам</w:t>
      </w:r>
      <w:r w:rsidRPr="00585390">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перечня необходимых документов для принятия граждан  на учет </w:t>
      </w:r>
      <w:r w:rsidRPr="004D3427">
        <w:rPr>
          <w:rFonts w:ascii="Times New Roman" w:hAnsi="Times New Roman"/>
          <w:sz w:val="24"/>
          <w:szCs w:val="24"/>
        </w:rPr>
        <w:t>в качестве нуждающихся в жилых помещениях</w:t>
      </w:r>
      <w:r w:rsidRPr="00585390">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требований к гражданам, предъявляемым для принятия на учет </w:t>
      </w:r>
      <w:r w:rsidRPr="004D3427">
        <w:rPr>
          <w:rFonts w:ascii="Times New Roman" w:hAnsi="Times New Roman"/>
          <w:sz w:val="24"/>
          <w:szCs w:val="24"/>
        </w:rPr>
        <w:t>в качестве нуждающихся в жилых помещениях</w:t>
      </w:r>
      <w:r w:rsidRPr="00585390">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источников получения документов, необходимых  для принятия граждан  на учет </w:t>
      </w:r>
      <w:r w:rsidRPr="004D3427">
        <w:rPr>
          <w:rFonts w:ascii="Times New Roman" w:hAnsi="Times New Roman"/>
          <w:sz w:val="24"/>
          <w:szCs w:val="24"/>
        </w:rPr>
        <w:t>в качестве нуждающихся в жилых помещениях</w:t>
      </w:r>
      <w:r w:rsidRPr="00585390">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мест и графиков приема граждан специалистами Администрации</w:t>
      </w:r>
      <w:r w:rsidRPr="00336F7C">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порядка и сроков рассмотрения заявлений и документов</w:t>
      </w:r>
      <w:r w:rsidRPr="00336F7C">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порядок обжалования действий (бездействия) и решений, осуществляемых и принимаемых в ходе </w:t>
      </w:r>
      <w:r w:rsidRPr="00035770">
        <w:rPr>
          <w:rFonts w:ascii="Times New Roman" w:hAnsi="Times New Roman"/>
          <w:sz w:val="24"/>
          <w:szCs w:val="24"/>
        </w:rPr>
        <w:t>предоставления муниципальной услуги</w:t>
      </w:r>
      <w:r>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Максимальное время ожидания в очереди для получения консультаций не должно превышать 20 минут.</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2.1.13.Гражданин с учетом графика работы Администрации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по телефону, электронной почте.</w:t>
      </w:r>
    </w:p>
    <w:p w:rsidR="00D273F1" w:rsidRPr="00B51030"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2.1.14.Граждане в обязательном порядке информируются</w:t>
      </w:r>
      <w:r w:rsidRPr="00B51030">
        <w:rPr>
          <w:rFonts w:ascii="Times New Roman" w:hAnsi="Times New Roman"/>
          <w:sz w:val="24"/>
          <w:szCs w:val="24"/>
        </w:rPr>
        <w:t>:</w:t>
      </w:r>
    </w:p>
    <w:p w:rsidR="00D273F1" w:rsidRPr="00B51030"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о специалистах, которым поручено рассмотрение заявления и документов</w:t>
      </w:r>
      <w:r w:rsidRPr="00B51030">
        <w:rPr>
          <w:rFonts w:ascii="Times New Roman" w:hAnsi="Times New Roman"/>
          <w:sz w:val="24"/>
          <w:szCs w:val="24"/>
        </w:rPr>
        <w:t>;</w:t>
      </w:r>
    </w:p>
    <w:p w:rsidR="00D273F1" w:rsidRPr="00B51030"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об отказе в принятии  </w:t>
      </w:r>
      <w:r w:rsidRPr="004D3427">
        <w:rPr>
          <w:rFonts w:ascii="Times New Roman" w:hAnsi="Times New Roman"/>
          <w:sz w:val="24"/>
          <w:szCs w:val="24"/>
        </w:rPr>
        <w:t>граждан</w:t>
      </w:r>
      <w:r>
        <w:rPr>
          <w:rFonts w:ascii="Times New Roman" w:hAnsi="Times New Roman"/>
          <w:sz w:val="24"/>
          <w:szCs w:val="24"/>
        </w:rPr>
        <w:t>ина</w:t>
      </w:r>
      <w:r w:rsidRPr="004D3427">
        <w:rPr>
          <w:rFonts w:ascii="Times New Roman" w:hAnsi="Times New Roman"/>
          <w:sz w:val="24"/>
          <w:szCs w:val="24"/>
        </w:rPr>
        <w:t xml:space="preserve"> на учет </w:t>
      </w:r>
      <w:r>
        <w:rPr>
          <w:rFonts w:ascii="Times New Roman" w:hAnsi="Times New Roman"/>
          <w:sz w:val="24"/>
          <w:szCs w:val="24"/>
        </w:rPr>
        <w:t>в качестве нуждающего</w:t>
      </w:r>
      <w:r w:rsidRPr="004D3427">
        <w:rPr>
          <w:rFonts w:ascii="Times New Roman" w:hAnsi="Times New Roman"/>
          <w:sz w:val="24"/>
          <w:szCs w:val="24"/>
        </w:rPr>
        <w:t>ся в жилых помещениях</w:t>
      </w:r>
      <w:r>
        <w:rPr>
          <w:rFonts w:ascii="Times New Roman" w:hAnsi="Times New Roman"/>
          <w:sz w:val="24"/>
          <w:szCs w:val="24"/>
        </w:rPr>
        <w:t xml:space="preserve"> с указанием оснований отказа</w:t>
      </w:r>
      <w:r w:rsidRPr="00B51030">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о продлении сроков рассмотрения заявления с указанием оснований для этого.</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2.1.15. Информация   о правилах предоставления муниципальной услуги  предоставляется бесплатно.</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2.2. Сроки предоставления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2.2.1. Информирование и консультирование заявителя осуществляется должностным лицом не более 20 минут на гражданина.</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2.2.2. Заявление и документы подлежат обязательной регистрации в течение 3-х дней с момента поступления в Администрацию.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либо об отказе на принятии на учет</w:t>
      </w:r>
      <w:r w:rsidRPr="00C849A4">
        <w:rPr>
          <w:rFonts w:ascii="Times New Roman" w:hAnsi="Times New Roman"/>
          <w:sz w:val="24"/>
          <w:szCs w:val="24"/>
        </w:rPr>
        <w:t xml:space="preserve"> </w:t>
      </w:r>
      <w:r>
        <w:rPr>
          <w:rFonts w:ascii="Times New Roman" w:hAnsi="Times New Roman"/>
          <w:sz w:val="24"/>
          <w:szCs w:val="24"/>
        </w:rPr>
        <w:t xml:space="preserve">граждан  </w:t>
      </w:r>
      <w:r w:rsidRPr="004D3427">
        <w:rPr>
          <w:rFonts w:ascii="Times New Roman" w:hAnsi="Times New Roman"/>
          <w:sz w:val="24"/>
          <w:szCs w:val="24"/>
        </w:rPr>
        <w:t>в качестве нуждающихся в жилых помещениях</w:t>
      </w:r>
      <w:r>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2.2.3.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2.3. Перечень оснований для приостановления либо отказа в предоставлении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2.3.1. В принятии на учет граждан</w:t>
      </w:r>
      <w:r w:rsidRPr="0036729F">
        <w:rPr>
          <w:rFonts w:ascii="Times New Roman" w:hAnsi="Times New Roman"/>
          <w:sz w:val="24"/>
          <w:szCs w:val="24"/>
        </w:rPr>
        <w:t xml:space="preserve"> </w:t>
      </w:r>
      <w:r>
        <w:rPr>
          <w:rFonts w:ascii="Times New Roman" w:hAnsi="Times New Roman"/>
          <w:sz w:val="24"/>
          <w:szCs w:val="24"/>
        </w:rPr>
        <w:t>в качестве нуждающего</w:t>
      </w:r>
      <w:r w:rsidRPr="004D3427">
        <w:rPr>
          <w:rFonts w:ascii="Times New Roman" w:hAnsi="Times New Roman"/>
          <w:sz w:val="24"/>
          <w:szCs w:val="24"/>
        </w:rPr>
        <w:t>ся в жилых помещениях</w:t>
      </w:r>
      <w:r>
        <w:rPr>
          <w:rFonts w:ascii="Times New Roman" w:hAnsi="Times New Roman"/>
          <w:sz w:val="24"/>
          <w:szCs w:val="24"/>
        </w:rPr>
        <w:t xml:space="preserve"> отказывается</w:t>
      </w:r>
      <w:r w:rsidRPr="0036729F">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в случае представления документов, которые не подтверждают право состоять на учете в качестве нуждающего</w:t>
      </w:r>
      <w:r w:rsidRPr="004D3427">
        <w:rPr>
          <w:rFonts w:ascii="Times New Roman" w:hAnsi="Times New Roman"/>
          <w:sz w:val="24"/>
          <w:szCs w:val="24"/>
        </w:rPr>
        <w:t>ся в жилых помещениях</w:t>
      </w:r>
      <w:r w:rsidRPr="0036729F">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w:t>
      </w:r>
      <w:r w:rsidRPr="0036729F">
        <w:rPr>
          <w:rFonts w:ascii="Times New Roman" w:hAnsi="Times New Roman"/>
          <w:sz w:val="24"/>
          <w:szCs w:val="24"/>
        </w:rPr>
        <w:t xml:space="preserve"> </w:t>
      </w:r>
      <w:r>
        <w:rPr>
          <w:rFonts w:ascii="Times New Roman" w:hAnsi="Times New Roman"/>
          <w:sz w:val="24"/>
          <w:szCs w:val="24"/>
        </w:rPr>
        <w:t>в случае непредставления или неполного представления  документов, указанных в п.2.4    настоящего регламента</w:t>
      </w:r>
      <w:r w:rsidRPr="0036729F">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в случае если граждане, которые с намерением приобрести права состоять на учете в качестве нуждающего</w:t>
      </w:r>
      <w:r w:rsidRPr="004D3427">
        <w:rPr>
          <w:rFonts w:ascii="Times New Roman" w:hAnsi="Times New Roman"/>
          <w:sz w:val="24"/>
          <w:szCs w:val="24"/>
        </w:rPr>
        <w:t>ся в жилых помещениях</w:t>
      </w:r>
      <w:r>
        <w:rPr>
          <w:rFonts w:ascii="Times New Roman" w:hAnsi="Times New Roman"/>
          <w:sz w:val="24"/>
          <w:szCs w:val="24"/>
        </w:rPr>
        <w:t>,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лет до дня подачи заявления</w:t>
      </w:r>
      <w:r w:rsidRPr="00017292">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2.4. Перечень документов, необходимых для предоставления муниципальной услуги.</w:t>
      </w:r>
    </w:p>
    <w:p w:rsidR="00D273F1" w:rsidRPr="00377B94" w:rsidRDefault="00D273F1" w:rsidP="009F301E">
      <w:pPr>
        <w:pStyle w:val="ConsNonformat"/>
        <w:widowControl/>
        <w:jc w:val="both"/>
        <w:rPr>
          <w:rFonts w:ascii="Times New Roman" w:hAnsi="Times New Roman"/>
          <w:sz w:val="24"/>
          <w:szCs w:val="24"/>
        </w:rPr>
      </w:pPr>
      <w:r>
        <w:rPr>
          <w:rFonts w:ascii="Times New Roman" w:hAnsi="Times New Roman"/>
          <w:sz w:val="24"/>
          <w:szCs w:val="24"/>
        </w:rPr>
        <w:t>2.4.1. Для предоставления муниципальной услуги Администрацией гражданин или его законный представитель, или представитель по доверенности от его имени предоставляет в Администрацию заявление о принятии на учет</w:t>
      </w:r>
      <w:r w:rsidRPr="00C849A4">
        <w:rPr>
          <w:rFonts w:ascii="Times New Roman" w:hAnsi="Times New Roman"/>
          <w:sz w:val="24"/>
          <w:szCs w:val="24"/>
        </w:rPr>
        <w:t xml:space="preserve"> </w:t>
      </w:r>
      <w:r>
        <w:rPr>
          <w:rFonts w:ascii="Times New Roman" w:hAnsi="Times New Roman"/>
          <w:sz w:val="24"/>
          <w:szCs w:val="24"/>
        </w:rPr>
        <w:t xml:space="preserve">граждан  </w:t>
      </w:r>
      <w:r w:rsidRPr="004D3427">
        <w:rPr>
          <w:rFonts w:ascii="Times New Roman" w:hAnsi="Times New Roman"/>
          <w:sz w:val="24"/>
          <w:szCs w:val="24"/>
        </w:rPr>
        <w:t>в качестве нуждающихся в жилых помещениях</w:t>
      </w:r>
      <w:r>
        <w:rPr>
          <w:rFonts w:ascii="Times New Roman" w:hAnsi="Times New Roman"/>
          <w:sz w:val="24"/>
          <w:szCs w:val="24"/>
        </w:rPr>
        <w:t xml:space="preserve"> по форме согласно приложению №1 к настоящему Административному регламенту и подлинники вместе с их копиями следующих документов</w:t>
      </w:r>
      <w:r w:rsidRPr="00377B94">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1) документы, удостоверяющие личность заявителя и членов его семьи, проживающих совместно  (паспорт гражданина РФ в возрасте от 14 лет, свидетельства о рождении несовершеннолетних граждан в возрасте до 14 лет)</w:t>
      </w:r>
      <w:r w:rsidRPr="00B12A69">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 документы, подтверждающие право пользования жилым помещением, в котором зарегистрированы и проживают заявитель и члены семьи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r w:rsidRPr="00B12A69">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r w:rsidRPr="00E14B44">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 решение о признании гражданина малоимущим</w:t>
      </w:r>
      <w:r w:rsidRPr="00E14B44">
        <w:rPr>
          <w:rFonts w:ascii="Times New Roman" w:hAnsi="Times New Roman"/>
          <w:sz w:val="24"/>
          <w:szCs w:val="24"/>
        </w:rPr>
        <w:t>;</w:t>
      </w:r>
    </w:p>
    <w:p w:rsidR="00D273F1" w:rsidRPr="00E10654" w:rsidRDefault="00D273F1" w:rsidP="009F301E">
      <w:pPr>
        <w:pStyle w:val="ConsNonformat"/>
        <w:widowControl/>
        <w:jc w:val="both"/>
        <w:rPr>
          <w:rFonts w:ascii="Times New Roman" w:hAnsi="Times New Roman"/>
          <w:sz w:val="24"/>
          <w:szCs w:val="24"/>
        </w:rPr>
      </w:pPr>
      <w:r>
        <w:rPr>
          <w:rFonts w:ascii="Times New Roman" w:hAnsi="Times New Roman"/>
          <w:sz w:val="24"/>
          <w:szCs w:val="24"/>
        </w:rPr>
        <w:t>5) справка о получаемых ежемесячных социальных выплатах, включая пенсии, стипендии, пособия</w:t>
      </w:r>
      <w:r w:rsidRPr="00E10654">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6) копия трудового договора с работодателем;</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7) копия трудовой книжки;</w:t>
      </w:r>
    </w:p>
    <w:p w:rsidR="00D273F1" w:rsidRPr="002557F2" w:rsidRDefault="00D273F1" w:rsidP="00133E76">
      <w:pPr>
        <w:rPr>
          <w:rStyle w:val="FontStyle39"/>
          <w:sz w:val="24"/>
        </w:rPr>
      </w:pPr>
      <w:r>
        <w:rPr>
          <w:rStyle w:val="FontStyle39"/>
          <w:sz w:val="24"/>
        </w:rPr>
        <w:t>2.4</w:t>
      </w:r>
      <w:r w:rsidRPr="002557F2">
        <w:rPr>
          <w:rStyle w:val="FontStyle39"/>
          <w:sz w:val="24"/>
        </w:rPr>
        <w:t>.2.</w:t>
      </w:r>
      <w:r w:rsidRPr="002557F2">
        <w:rPr>
          <w:rStyle w:val="FontStyle39"/>
          <w:sz w:val="24"/>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73F1" w:rsidRPr="002557F2" w:rsidRDefault="00D273F1" w:rsidP="00133E76">
      <w:pPr>
        <w:rPr>
          <w:rStyle w:val="FontStyle39"/>
          <w:sz w:val="24"/>
        </w:rPr>
      </w:pPr>
      <w:r>
        <w:rPr>
          <w:rStyle w:val="FontStyle39"/>
          <w:sz w:val="24"/>
        </w:rPr>
        <w:t>2.4</w:t>
      </w:r>
      <w:r w:rsidRPr="002557F2">
        <w:rPr>
          <w:rStyle w:val="FontStyle39"/>
          <w:sz w:val="24"/>
        </w:rPr>
        <w:t>.3.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273F1" w:rsidRDefault="00D273F1" w:rsidP="009F301E">
      <w:pPr>
        <w:pStyle w:val="ConsNonformat"/>
        <w:widowControl/>
        <w:jc w:val="both"/>
        <w:rPr>
          <w:rFonts w:ascii="Times New Roman" w:hAnsi="Times New Roman"/>
          <w:sz w:val="24"/>
          <w:szCs w:val="24"/>
        </w:rPr>
      </w:pPr>
    </w:p>
    <w:p w:rsidR="00D273F1" w:rsidRPr="0036729F" w:rsidRDefault="00D273F1" w:rsidP="009F301E">
      <w:pPr>
        <w:pStyle w:val="ConsNonformat"/>
        <w:widowControl/>
        <w:jc w:val="both"/>
        <w:rPr>
          <w:rFonts w:ascii="Times New Roman" w:hAnsi="Times New Roman"/>
          <w:sz w:val="24"/>
          <w:szCs w:val="24"/>
        </w:rPr>
      </w:pPr>
    </w:p>
    <w:p w:rsidR="00D273F1" w:rsidRPr="00730B5E" w:rsidRDefault="00D273F1" w:rsidP="009544B6">
      <w:pPr>
        <w:pStyle w:val="ConsNonformat"/>
        <w:widowControl/>
        <w:jc w:val="center"/>
        <w:rPr>
          <w:rFonts w:ascii="Times New Roman" w:hAnsi="Times New Roman"/>
          <w:b/>
          <w:sz w:val="24"/>
          <w:szCs w:val="24"/>
        </w:rPr>
      </w:pPr>
      <w:r w:rsidRPr="00730B5E">
        <w:rPr>
          <w:rFonts w:ascii="Times New Roman" w:hAnsi="Times New Roman"/>
          <w:b/>
          <w:sz w:val="24"/>
          <w:szCs w:val="24"/>
        </w:rPr>
        <w:t>3. Административные процедуры.</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3.1. Последовательность действий при предоставлении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При предоставлении</w:t>
      </w:r>
      <w:r w:rsidRPr="006D592B">
        <w:rPr>
          <w:rFonts w:ascii="Times New Roman" w:hAnsi="Times New Roman"/>
          <w:sz w:val="24"/>
          <w:szCs w:val="24"/>
        </w:rPr>
        <w:t xml:space="preserve"> </w:t>
      </w:r>
      <w:r w:rsidRPr="0080769B">
        <w:rPr>
          <w:rFonts w:ascii="Times New Roman" w:hAnsi="Times New Roman"/>
          <w:sz w:val="24"/>
          <w:szCs w:val="24"/>
        </w:rPr>
        <w:t>муниципальной услуги</w:t>
      </w:r>
      <w:r>
        <w:rPr>
          <w:rFonts w:ascii="Times New Roman" w:hAnsi="Times New Roman"/>
          <w:sz w:val="24"/>
          <w:szCs w:val="24"/>
        </w:rPr>
        <w:t xml:space="preserve"> выполняются следующие административные процедуры:</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1) информирование и консультирование граждан по вопросам принятия на учет в качестве нуждающихся в жилых помещениях;</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 прием и регистрация заявления и прилагаемых к нему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 рассмотрение документов и проверка содержащихся в них сведений;</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4) принятие решения  о принятии граждан на  учет в качестве нуждающихся в жилых помещениях либо об отказе в принятии </w:t>
      </w:r>
      <w:r w:rsidRPr="006D592B">
        <w:rPr>
          <w:rFonts w:ascii="Times New Roman" w:hAnsi="Times New Roman"/>
          <w:sz w:val="24"/>
          <w:szCs w:val="24"/>
        </w:rPr>
        <w:t xml:space="preserve"> </w:t>
      </w:r>
      <w:r>
        <w:rPr>
          <w:rFonts w:ascii="Times New Roman" w:hAnsi="Times New Roman"/>
          <w:sz w:val="24"/>
          <w:szCs w:val="24"/>
        </w:rPr>
        <w:t>граждан на  учет в качестве нуждающихся в жилых помещениях;</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5) направление уведомлений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 по почте.</w:t>
      </w:r>
    </w:p>
    <w:p w:rsidR="00D273F1" w:rsidRPr="0080769B" w:rsidRDefault="00D273F1" w:rsidP="009F301E">
      <w:pPr>
        <w:pStyle w:val="ConsNonformat"/>
        <w:widowControl/>
        <w:jc w:val="both"/>
        <w:rPr>
          <w:rFonts w:ascii="Times New Roman" w:hAnsi="Times New Roman"/>
          <w:sz w:val="24"/>
          <w:szCs w:val="24"/>
        </w:rPr>
      </w:pPr>
      <w:r w:rsidRPr="0080769B">
        <w:rPr>
          <w:rFonts w:ascii="Times New Roman" w:hAnsi="Times New Roman"/>
          <w:sz w:val="24"/>
          <w:szCs w:val="24"/>
        </w:rPr>
        <w:t>3.1.1.Прием заявлений и документов для предоставления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1) Основанием для начала предоставления муниципальной услуги является  поступление   в Администрацию заявления о принятии на учет в качестве нуждающихся в жилом помещении по форме согласно </w:t>
      </w:r>
      <w:r w:rsidRPr="007C6F7B">
        <w:rPr>
          <w:rFonts w:ascii="Times New Roman" w:hAnsi="Times New Roman"/>
          <w:sz w:val="24"/>
          <w:szCs w:val="24"/>
        </w:rPr>
        <w:t>приложению 1 к настоящему регламенту</w:t>
      </w:r>
      <w:r>
        <w:rPr>
          <w:rFonts w:ascii="Times New Roman" w:hAnsi="Times New Roman"/>
          <w:b/>
          <w:sz w:val="24"/>
          <w:szCs w:val="24"/>
        </w:rPr>
        <w:t xml:space="preserve"> </w:t>
      </w:r>
      <w:r w:rsidRPr="007C6F7B">
        <w:rPr>
          <w:rFonts w:ascii="Times New Roman" w:hAnsi="Times New Roman"/>
          <w:sz w:val="24"/>
          <w:szCs w:val="24"/>
        </w:rPr>
        <w:t xml:space="preserve">и </w:t>
      </w:r>
      <w:r>
        <w:rPr>
          <w:rFonts w:ascii="Times New Roman" w:hAnsi="Times New Roman"/>
          <w:sz w:val="24"/>
          <w:szCs w:val="24"/>
        </w:rPr>
        <w:t>подлинников документов  вместе с их копиями, указанных в п.    настоящего регламента (далее-заявление и документы) в Администрацию.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3.1.2.Заявления о принятии на учет </w:t>
      </w:r>
      <w:r w:rsidRPr="004D3427">
        <w:rPr>
          <w:rFonts w:ascii="Times New Roman" w:hAnsi="Times New Roman"/>
          <w:sz w:val="24"/>
          <w:szCs w:val="24"/>
        </w:rPr>
        <w:t xml:space="preserve">в качестве нуждающихся в жилых помещениях </w:t>
      </w:r>
      <w:r>
        <w:rPr>
          <w:rFonts w:ascii="Times New Roman" w:hAnsi="Times New Roman"/>
          <w:sz w:val="24"/>
          <w:szCs w:val="24"/>
        </w:rPr>
        <w:t>подаются гражданами лично.</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В случае невозможности личной явки при подаче или получении документов, интересы гражданина, нуждающегося </w:t>
      </w:r>
      <w:r w:rsidRPr="004D3427">
        <w:rPr>
          <w:rFonts w:ascii="Times New Roman" w:hAnsi="Times New Roman"/>
          <w:sz w:val="24"/>
          <w:szCs w:val="24"/>
        </w:rPr>
        <w:t xml:space="preserve"> </w:t>
      </w:r>
      <w:r>
        <w:rPr>
          <w:rFonts w:ascii="Times New Roman" w:hAnsi="Times New Roman"/>
          <w:sz w:val="24"/>
          <w:szCs w:val="24"/>
        </w:rPr>
        <w:t>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(родители, усыновители, опекуны, специалисты органов опеки).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3.1.3. Должностное лицо устанавливает личность заявителя, в том числе проверяет</w:t>
      </w:r>
      <w:r w:rsidRPr="00C65B0F">
        <w:rPr>
          <w:rFonts w:ascii="Times New Roman" w:hAnsi="Times New Roman"/>
          <w:sz w:val="24"/>
          <w:szCs w:val="24"/>
        </w:rPr>
        <w:t xml:space="preserve"> </w:t>
      </w:r>
      <w:r>
        <w:rPr>
          <w:rFonts w:ascii="Times New Roman" w:hAnsi="Times New Roman"/>
          <w:sz w:val="24"/>
          <w:szCs w:val="24"/>
        </w:rPr>
        <w:t>документ, удостоверяющий личность. Проверяет полномочия заявителя, в том числе полномочия представителя действовать от его имени.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Все документы предоставляются в копиях с одновременным предоставлением оригиналов. Оригиналы предоставляются для сверки соответствия представленных в копиях сведений и подлежат возврату.</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3.1.4.</w:t>
      </w:r>
      <w:r w:rsidRPr="00C65B0F">
        <w:rPr>
          <w:rFonts w:ascii="Times New Roman" w:hAnsi="Times New Roman"/>
          <w:sz w:val="24"/>
          <w:szCs w:val="24"/>
        </w:rPr>
        <w:t xml:space="preserve"> </w:t>
      </w:r>
      <w:r>
        <w:rPr>
          <w:rFonts w:ascii="Times New Roman" w:hAnsi="Times New Roman"/>
          <w:sz w:val="24"/>
          <w:szCs w:val="24"/>
        </w:rPr>
        <w:t>Должностное лицо проверяет соответствие представленных документов установленным требованиям, удостоверяясь, что</w:t>
      </w:r>
      <w:r w:rsidRPr="00C65B0F">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C65B0F">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тексты документов написаны разборчиво, наименования должностных лиц без сокращения, с указанием их мест нахождений</w:t>
      </w:r>
      <w:r w:rsidRPr="00C65B0F">
        <w:rPr>
          <w:rFonts w:ascii="Times New Roman" w:hAnsi="Times New Roman"/>
          <w:sz w:val="24"/>
          <w:szCs w:val="24"/>
        </w:rPr>
        <w:t>;</w:t>
      </w:r>
    </w:p>
    <w:p w:rsidR="00D273F1" w:rsidRPr="004A6ED7"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фамилии, имена, отчества физических лиц, адреса их места жительства написаны полностью</w:t>
      </w:r>
      <w:r w:rsidRPr="004A6ED7">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sidRPr="004A6ED7">
        <w:rPr>
          <w:rFonts w:ascii="Times New Roman" w:hAnsi="Times New Roman"/>
          <w:sz w:val="24"/>
          <w:szCs w:val="24"/>
        </w:rPr>
        <w:t>-</w:t>
      </w:r>
      <w:r>
        <w:rPr>
          <w:rFonts w:ascii="Times New Roman" w:hAnsi="Times New Roman"/>
          <w:sz w:val="24"/>
          <w:szCs w:val="24"/>
        </w:rPr>
        <w:t xml:space="preserve"> в документах нет приписок, подчисток, зачеркнутых слов и иных неоговоренных исправлений</w:t>
      </w:r>
      <w:r w:rsidRPr="004A6ED7">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документы не исполнены карандашом</w:t>
      </w:r>
      <w:r w:rsidRPr="009F301E">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r w:rsidRPr="004A6ED7">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Должностное лицо сличает представленные экземпляры оригиналов и копий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3.1.5. Основанием для отказа в регистрации документов является несоответствие представленных документов пункту 3.1.2.4.настоящего Административного регламента.</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В этом случае заявление и документы возвращаются заявителю.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3.1.6. В случае соответствия представленных документов пункту 3.1.4.настоящего Административного регламента производится регистрация заявления и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Регистрация производится путем внесения в журнал учета документов записи о приеме документов в день из поступления в Администрацию.</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В журнале учета указывается</w:t>
      </w:r>
      <w:r w:rsidRPr="00010718">
        <w:rPr>
          <w:rFonts w:ascii="Times New Roman" w:hAnsi="Times New Roman"/>
          <w:sz w:val="24"/>
          <w:szCs w:val="24"/>
        </w:rPr>
        <w:t>:</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порядковый номер записи</w:t>
      </w:r>
      <w:r w:rsidRPr="00010718">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sidRPr="00010718">
        <w:rPr>
          <w:rFonts w:ascii="Times New Roman" w:hAnsi="Times New Roman"/>
          <w:sz w:val="24"/>
          <w:szCs w:val="24"/>
        </w:rPr>
        <w:t>-</w:t>
      </w:r>
      <w:r>
        <w:rPr>
          <w:rFonts w:ascii="Times New Roman" w:hAnsi="Times New Roman"/>
          <w:sz w:val="24"/>
          <w:szCs w:val="24"/>
        </w:rPr>
        <w:t xml:space="preserve"> фамилия, имя, отчество заявителя</w:t>
      </w:r>
      <w:r w:rsidRPr="009F301E">
        <w:rPr>
          <w:rFonts w:ascii="Times New Roman" w:hAnsi="Times New Roman"/>
          <w:sz w:val="24"/>
          <w:szCs w:val="24"/>
        </w:rPr>
        <w:t>;</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дата и время приема</w:t>
      </w:r>
      <w:r w:rsidRPr="00010718">
        <w:rPr>
          <w:rFonts w:ascii="Times New Roman" w:hAnsi="Times New Roman"/>
          <w:sz w:val="24"/>
          <w:szCs w:val="24"/>
        </w:rPr>
        <w:t>;</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наименования документов</w:t>
      </w:r>
      <w:r w:rsidRPr="00010718">
        <w:rPr>
          <w:rFonts w:ascii="Times New Roman" w:hAnsi="Times New Roman"/>
          <w:sz w:val="24"/>
          <w:szCs w:val="24"/>
        </w:rPr>
        <w:t>;</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общее количество документов и общее количество листов в них</w:t>
      </w:r>
      <w:r w:rsidRPr="00010718">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sidRPr="00010718">
        <w:rPr>
          <w:rFonts w:ascii="Times New Roman" w:hAnsi="Times New Roman"/>
          <w:sz w:val="24"/>
          <w:szCs w:val="24"/>
        </w:rPr>
        <w:t>-</w:t>
      </w:r>
      <w:r>
        <w:rPr>
          <w:rFonts w:ascii="Times New Roman" w:hAnsi="Times New Roman"/>
          <w:sz w:val="24"/>
          <w:szCs w:val="24"/>
        </w:rPr>
        <w:t xml:space="preserve"> принятое по итогам рассмотрения документов решение о дате направления соответствующего уведомления заявителю (графа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w:t>
      </w:r>
      <w:r w:rsidRPr="00010718">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подпись заявителя.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Должностное лицо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2 к настоящему Административному регламенту.</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Должностное лицо передает заявителю первый экземпляр расписки, а второй экземпляр помещает в учетное дело.</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D273F1" w:rsidRPr="00010718" w:rsidRDefault="00D273F1" w:rsidP="009F301E">
      <w:pPr>
        <w:pStyle w:val="ConsNonformat"/>
        <w:widowControl/>
        <w:jc w:val="both"/>
        <w:rPr>
          <w:rFonts w:ascii="Times New Roman" w:hAnsi="Times New Roman"/>
          <w:sz w:val="24"/>
          <w:szCs w:val="24"/>
        </w:rPr>
      </w:pPr>
      <w:r>
        <w:rPr>
          <w:rFonts w:ascii="Times New Roman" w:hAnsi="Times New Roman"/>
          <w:sz w:val="24"/>
          <w:szCs w:val="24"/>
        </w:rPr>
        <w:t>3.1.7.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2) Должностное лицо  в рамках процедур по информированию и консультированию: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предоставляет справочные материалы (образцы заявления, перечни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-выдает гражданам перечень документов, необходимых для учетного дела, формируемого при принятии граждан на учет в качестве нуждающихся в жилых помещениях;</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-разъясняет порядок получения необходимых документов и требования, предъявляемые к ним;</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3.2. Рассмотрение документов и проверка содержащихся в них сведений.</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Должностное лицо в течение 24–х рабочих дней  со дня предоставления документов осуществляет проверку содержащихся в них сведений.</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3.2.1. Должностное лицо</w:t>
      </w:r>
      <w:r w:rsidRPr="009F301E">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устанавливает факт полноты предоставления заявителем документов</w:t>
      </w:r>
      <w:r w:rsidRPr="007043AB">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устанавливает право заявителя на принятие его в качестве нуждающегося в жилом помещении</w:t>
      </w:r>
      <w:r w:rsidRPr="001A234D">
        <w:rPr>
          <w:rFonts w:ascii="Times New Roman" w:hAnsi="Times New Roman"/>
          <w:sz w:val="24"/>
          <w:szCs w:val="24"/>
        </w:rPr>
        <w:t>;</w:t>
      </w:r>
    </w:p>
    <w:p w:rsidR="00D273F1" w:rsidRPr="001A234D"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r w:rsidRPr="001A234D">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проверяет надлежащее оформление документов (документы в установленных  законодательством случаях должны быть заверены нотариально, скреплены печатями, иметь надлежащие подписи сторон или определенных законодательством должностных лиц</w:t>
      </w:r>
      <w:r w:rsidRPr="001A234D">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Кроме того, устанавливает следующие факты</w:t>
      </w:r>
      <w:r w:rsidRPr="00B62E13">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размеры общей площади жилого помещения, занимаемого  заявителем и членами его семьи</w:t>
      </w:r>
      <w:r w:rsidRPr="00B62E13">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количество лиц, зарегистрированных в жилых помещениях в качестве членов семьи</w:t>
      </w:r>
      <w:r w:rsidRPr="00B62E13">
        <w:rPr>
          <w:rFonts w:ascii="Times New Roman" w:hAnsi="Times New Roman"/>
          <w:sz w:val="24"/>
          <w:szCs w:val="24"/>
        </w:rPr>
        <w:t>;</w:t>
      </w:r>
    </w:p>
    <w:p w:rsidR="00D273F1" w:rsidRPr="00B62E13"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сведения о собственнике (нанимателе) жилого помещения, в котором зарегистрирован заявитель</w:t>
      </w:r>
      <w:r w:rsidRPr="00B62E13">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sidRPr="00B62E13">
        <w:rPr>
          <w:rFonts w:ascii="Times New Roman" w:hAnsi="Times New Roman"/>
          <w:sz w:val="24"/>
          <w:szCs w:val="24"/>
        </w:rPr>
        <w:t>-</w:t>
      </w:r>
      <w:r>
        <w:rPr>
          <w:rFonts w:ascii="Times New Roman" w:hAnsi="Times New Roman"/>
          <w:sz w:val="24"/>
          <w:szCs w:val="24"/>
        </w:rPr>
        <w:t xml:space="preserve"> наличие или отсутствие в собственности заявителя каких-либо жилых помещений, земельных участков.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3.3. Принятие решений о принятии на учет или об отказе в принятии на учет граждан в качестве нуждающихся в жилых помещениях.</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3.3.1.</w:t>
      </w:r>
      <w:r w:rsidRPr="00741B23">
        <w:rPr>
          <w:rFonts w:ascii="Times New Roman" w:hAnsi="Times New Roman"/>
          <w:sz w:val="24"/>
          <w:szCs w:val="24"/>
        </w:rPr>
        <w:t xml:space="preserve"> </w:t>
      </w:r>
      <w:r>
        <w:rPr>
          <w:rFonts w:ascii="Times New Roman" w:hAnsi="Times New Roman"/>
          <w:sz w:val="24"/>
          <w:szCs w:val="24"/>
        </w:rPr>
        <w:t>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При установлении наличия оснований для отказа в принятии на учет в качестве нуждающегося в жилом помещении, предусмотренных пунктом  2.3.1 настоящего регламента, должностное лицо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3.3.2.В уведомлении</w:t>
      </w:r>
      <w:r w:rsidRPr="00A31731">
        <w:rPr>
          <w:rFonts w:ascii="Times New Roman" w:hAnsi="Times New Roman"/>
          <w:sz w:val="24"/>
          <w:szCs w:val="24"/>
        </w:rPr>
        <w:t xml:space="preserve"> </w:t>
      </w:r>
      <w:r>
        <w:rPr>
          <w:rFonts w:ascii="Times New Roman" w:hAnsi="Times New Roman"/>
          <w:sz w:val="24"/>
          <w:szCs w:val="24"/>
        </w:rPr>
        <w:t>об отказе в принятии на учет гражданина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Глава Администрации рассматривает и подписывает его в течение 5 рабочих дней.</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Письменное уведомление об отказе в принятии на учет гражданина  в качестве нуждающегося в жилом помещении направляется заявителю в течение 3-х рабочих дней со дня принятия решения об  отказе в принятии на учет.</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3.3.3. В случае соответствия представленных документов требованиям, указанным в пп.1.5.,2.4.1.,3.1.4. настоящего регламента должностное лицо готовит проект постановления Администрации и проект уведомления  о принятии на учет гражданина  в качестве нуждающегося в жилом помещении и представляет его на подпись Главе Администрации.</w:t>
      </w:r>
    </w:p>
    <w:p w:rsidR="00D273F1" w:rsidRPr="00B62E13"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3.3.4. Результатом административного действия является принятие решения Администрацией в форме направления уведомления заявителю о </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 Формы уведомлений являются приложениями 3 и 4 к настоящему Административному регламенту.</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Принятые на учет граждане включаются в книгу учета граждан, нуждающихся в жилых помещениях, которая ведется по месту жительства как документ строгой отчетности.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принятия на учет.</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Администрация обеспечивает надлежащее хранение книг, списков очередников и учетных дел граждан.</w:t>
      </w:r>
    </w:p>
    <w:p w:rsidR="00D273F1" w:rsidRPr="00B62E13" w:rsidRDefault="00D273F1" w:rsidP="009F301E">
      <w:pPr>
        <w:pStyle w:val="ConsNonformat"/>
        <w:widowControl/>
        <w:jc w:val="both"/>
        <w:rPr>
          <w:rFonts w:ascii="Times New Roman" w:hAnsi="Times New Roman"/>
          <w:sz w:val="24"/>
          <w:szCs w:val="24"/>
        </w:rPr>
      </w:pPr>
    </w:p>
    <w:p w:rsidR="00D273F1" w:rsidRPr="00730B5E" w:rsidRDefault="00D273F1" w:rsidP="009544B6">
      <w:pPr>
        <w:pStyle w:val="ConsNonformat"/>
        <w:widowControl/>
        <w:jc w:val="center"/>
        <w:rPr>
          <w:rFonts w:ascii="Times New Roman" w:hAnsi="Times New Roman"/>
          <w:b/>
          <w:sz w:val="24"/>
          <w:szCs w:val="24"/>
        </w:rPr>
      </w:pPr>
      <w:r w:rsidRPr="00730B5E">
        <w:rPr>
          <w:rFonts w:ascii="Times New Roman" w:hAnsi="Times New Roman"/>
          <w:b/>
          <w:sz w:val="24"/>
          <w:szCs w:val="24"/>
        </w:rPr>
        <w:t>4. Порядок и формы контроля за предоставлением муниципальной услуги</w:t>
      </w:r>
      <w:r>
        <w:rPr>
          <w:rFonts w:ascii="Times New Roman" w:hAnsi="Times New Roman"/>
          <w:b/>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4.1. Порядок осуществления текущего контроля за соблюдением и исполнением ответственным  должностным лицом Администрации</w:t>
      </w:r>
      <w:r>
        <w:rPr>
          <w:rFonts w:ascii="Times New Roman" w:hAnsi="Times New Roman"/>
          <w:sz w:val="24"/>
          <w:szCs w:val="24"/>
        </w:rPr>
        <w:t xml:space="preserve"> Слойковского сельского поселения положений административного регламента и иных нормативных  правовых актов, устанавливающих  требования к исполнению</w:t>
      </w:r>
      <w:r w:rsidRPr="00614AFB">
        <w:rPr>
          <w:rFonts w:ascii="Times New Roman" w:hAnsi="Times New Roman"/>
          <w:sz w:val="24"/>
          <w:szCs w:val="24"/>
        </w:rPr>
        <w:t xml:space="preserve"> </w:t>
      </w:r>
      <w:r>
        <w:rPr>
          <w:rFonts w:ascii="Times New Roman" w:hAnsi="Times New Roman"/>
          <w:sz w:val="24"/>
          <w:szCs w:val="24"/>
        </w:rPr>
        <w:t>муниципальной услуги, а также принятием решений ответственным лицом</w:t>
      </w:r>
      <w:r w:rsidRPr="00614AFB">
        <w:rPr>
          <w:rFonts w:ascii="Times New Roman" w:hAnsi="Times New Roman"/>
          <w:sz w:val="24"/>
          <w:szCs w:val="24"/>
        </w:rPr>
        <w:t xml:space="preserve"> </w:t>
      </w:r>
      <w:r>
        <w:rPr>
          <w:rFonts w:ascii="Times New Roman" w:hAnsi="Times New Roman"/>
          <w:sz w:val="24"/>
          <w:szCs w:val="24"/>
        </w:rPr>
        <w:t>Администрации Слойковского сельского поселения</w:t>
      </w:r>
      <w:r w:rsidRPr="00614AFB">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w:t>
      </w:r>
      <w:r w:rsidRPr="00614AFB">
        <w:rPr>
          <w:rFonts w:ascii="Times New Roman" w:hAnsi="Times New Roman"/>
          <w:sz w:val="24"/>
          <w:szCs w:val="24"/>
        </w:rPr>
        <w:t>предоставлению</w:t>
      </w:r>
      <w:r w:rsidRPr="00614AFB">
        <w:rPr>
          <w:rFonts w:ascii="Times New Roman" w:hAnsi="Times New Roman"/>
          <w:b/>
          <w:sz w:val="24"/>
          <w:szCs w:val="24"/>
        </w:rPr>
        <w:t xml:space="preserve"> </w:t>
      </w:r>
      <w:r w:rsidRPr="00614AFB">
        <w:rPr>
          <w:rFonts w:ascii="Times New Roman" w:hAnsi="Times New Roman"/>
          <w:sz w:val="24"/>
          <w:szCs w:val="24"/>
        </w:rPr>
        <w:t>муниципальной услуги</w:t>
      </w:r>
      <w:r>
        <w:rPr>
          <w:rFonts w:ascii="Times New Roman" w:hAnsi="Times New Roman"/>
          <w:sz w:val="24"/>
          <w:szCs w:val="24"/>
        </w:rPr>
        <w:t xml:space="preserve"> (далее-</w:t>
      </w:r>
      <w:r w:rsidRPr="00614AFB">
        <w:rPr>
          <w:rFonts w:ascii="Times New Roman" w:hAnsi="Times New Roman"/>
          <w:sz w:val="24"/>
          <w:szCs w:val="24"/>
        </w:rPr>
        <w:t xml:space="preserve"> </w:t>
      </w:r>
      <w:r>
        <w:rPr>
          <w:rFonts w:ascii="Times New Roman" w:hAnsi="Times New Roman"/>
          <w:sz w:val="24"/>
          <w:szCs w:val="24"/>
        </w:rPr>
        <w:t>текущий контроль), осуществляется Главой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По результатам проверок Глава Администрации дает указания по устранению выявленных нарушений и контролирует их исполнение.</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Периодичность текущего контроля устанавливается Главой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D273F1" w:rsidRPr="0080769B" w:rsidRDefault="00D273F1" w:rsidP="009F301E">
      <w:pPr>
        <w:pStyle w:val="ConsNonformat"/>
        <w:widowControl/>
        <w:jc w:val="both"/>
        <w:rPr>
          <w:rFonts w:ascii="Times New Roman" w:hAnsi="Times New Roman"/>
          <w:sz w:val="24"/>
          <w:szCs w:val="24"/>
        </w:rPr>
      </w:pPr>
      <w:r>
        <w:rPr>
          <w:rFonts w:ascii="Times New Roman" w:hAnsi="Times New Roman"/>
          <w:sz w:val="24"/>
          <w:szCs w:val="24"/>
        </w:rPr>
        <w:t>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w:t>
      </w:r>
    </w:p>
    <w:p w:rsidR="00D273F1" w:rsidRPr="00C03A39" w:rsidRDefault="00D273F1" w:rsidP="009F301E">
      <w:pPr>
        <w:pStyle w:val="ConsNonformat"/>
        <w:widowControl/>
        <w:jc w:val="both"/>
        <w:rPr>
          <w:rFonts w:ascii="Times New Roman" w:hAnsi="Times New Roman"/>
          <w:sz w:val="24"/>
          <w:szCs w:val="24"/>
        </w:rPr>
      </w:pPr>
      <w:r>
        <w:rPr>
          <w:rFonts w:ascii="Times New Roman" w:hAnsi="Times New Roman"/>
          <w:sz w:val="24"/>
          <w:szCs w:val="24"/>
        </w:rPr>
        <w:t>4.2.2. Проверки</w:t>
      </w:r>
      <w:r w:rsidRPr="00C03A39">
        <w:rPr>
          <w:rFonts w:ascii="Times New Roman" w:hAnsi="Times New Roman"/>
          <w:sz w:val="24"/>
          <w:szCs w:val="24"/>
        </w:rPr>
        <w:t xml:space="preserve"> полноты и качества  предоставления  муниципальной услуги</w:t>
      </w:r>
      <w:r>
        <w:rPr>
          <w:rFonts w:ascii="Times New Roman" w:hAnsi="Times New Roman"/>
          <w:sz w:val="24"/>
          <w:szCs w:val="24"/>
        </w:rPr>
        <w:t xml:space="preserve"> осуществляются Главой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4.2.3.Проверки могут быть плановыми и внеплановыми.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заявителя.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решения и подготовку ответов на обращение граждан, содержащих жалобы на действия (бездействие) должностных лиц.</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r w:rsidRPr="0080769B">
        <w:rPr>
          <w:rFonts w:ascii="Times New Roman" w:hAnsi="Times New Roman"/>
          <w:sz w:val="24"/>
          <w:szCs w:val="24"/>
        </w:rPr>
        <w:t xml:space="preserve">4.3. Ответственность </w:t>
      </w:r>
      <w:r>
        <w:rPr>
          <w:rFonts w:ascii="Times New Roman" w:hAnsi="Times New Roman"/>
          <w:sz w:val="24"/>
          <w:szCs w:val="24"/>
        </w:rPr>
        <w:t>должностных лиц</w:t>
      </w:r>
      <w:r w:rsidRPr="0080769B">
        <w:rPr>
          <w:rFonts w:ascii="Times New Roman" w:hAnsi="Times New Roman"/>
          <w:sz w:val="24"/>
          <w:szCs w:val="24"/>
        </w:rPr>
        <w:t xml:space="preserve"> за решения и действия (бездейств</w:t>
      </w:r>
      <w:r>
        <w:rPr>
          <w:rFonts w:ascii="Times New Roman" w:hAnsi="Times New Roman"/>
          <w:sz w:val="24"/>
          <w:szCs w:val="24"/>
        </w:rPr>
        <w:t>ие), принимаемые (</w:t>
      </w:r>
      <w:r w:rsidRPr="0080769B">
        <w:rPr>
          <w:rFonts w:ascii="Times New Roman" w:hAnsi="Times New Roman"/>
          <w:sz w:val="24"/>
          <w:szCs w:val="24"/>
        </w:rPr>
        <w:t>осуществляемые) в ходе исполнения муниципальной услуги: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4.3.1. В 10-ти 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контролю за  их устранением. Мероприятия осуществляются в сроки, установленные Главой Администрации.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4.3.2. Специалист, уполномоченный принимать и регистрировать поступившие документы, несет персональную ответственность за соблюдением сроков и порядка приема документов и правильность их учета.</w:t>
      </w:r>
    </w:p>
    <w:p w:rsidR="00D273F1" w:rsidRPr="00730B5E" w:rsidRDefault="00D273F1" w:rsidP="009F301E">
      <w:pPr>
        <w:pStyle w:val="ConsNonformat"/>
        <w:widowControl/>
        <w:jc w:val="both"/>
        <w:rPr>
          <w:rFonts w:ascii="Times New Roman" w:hAnsi="Times New Roman"/>
          <w:b/>
          <w:sz w:val="24"/>
          <w:szCs w:val="24"/>
        </w:rPr>
      </w:pPr>
      <w:r>
        <w:rPr>
          <w:rFonts w:ascii="Times New Roman" w:hAnsi="Times New Roman"/>
          <w:sz w:val="24"/>
          <w:szCs w:val="24"/>
        </w:rPr>
        <w:t>Специалист несет персональную ответственность за объективность, полноту и качество экспертизы представленных документов, сроки и порядок из рассмотрения.</w:t>
      </w:r>
    </w:p>
    <w:p w:rsidR="00D273F1" w:rsidRPr="00730B5E" w:rsidRDefault="00D273F1" w:rsidP="009F301E">
      <w:pPr>
        <w:pStyle w:val="ConsNonformat"/>
        <w:widowControl/>
        <w:jc w:val="both"/>
        <w:rPr>
          <w:rFonts w:ascii="Times New Roman" w:hAnsi="Times New Roman"/>
          <w:b/>
          <w:sz w:val="24"/>
          <w:szCs w:val="24"/>
        </w:rPr>
      </w:pPr>
    </w:p>
    <w:p w:rsidR="00D273F1" w:rsidRPr="00730B5E" w:rsidRDefault="00D273F1" w:rsidP="009544B6">
      <w:pPr>
        <w:pStyle w:val="ConsNonformat"/>
        <w:widowControl/>
        <w:jc w:val="center"/>
        <w:rPr>
          <w:rFonts w:ascii="Times New Roman" w:hAnsi="Times New Roman"/>
          <w:b/>
          <w:sz w:val="24"/>
          <w:szCs w:val="24"/>
        </w:rPr>
      </w:pPr>
      <w:r w:rsidRPr="00730B5E">
        <w:rPr>
          <w:rFonts w:ascii="Times New Roman" w:hAnsi="Times New Roman"/>
          <w:b/>
          <w:sz w:val="24"/>
          <w:szCs w:val="24"/>
        </w:rPr>
        <w:t xml:space="preserve">5. Порядок обжалования действий (бездействия) и решений, принимаемых </w:t>
      </w:r>
      <w:r>
        <w:rPr>
          <w:rFonts w:ascii="Times New Roman" w:hAnsi="Times New Roman"/>
          <w:b/>
          <w:sz w:val="24"/>
          <w:szCs w:val="24"/>
        </w:rPr>
        <w:t xml:space="preserve">                                 (</w:t>
      </w:r>
      <w:r w:rsidRPr="00730B5E">
        <w:rPr>
          <w:rFonts w:ascii="Times New Roman" w:hAnsi="Times New Roman"/>
          <w:b/>
          <w:sz w:val="24"/>
          <w:szCs w:val="24"/>
        </w:rPr>
        <w:t>осуществляемых) в ходе исполнения муниципальной услуги</w:t>
      </w:r>
      <w:r>
        <w:rPr>
          <w:rFonts w:ascii="Times New Roman" w:hAnsi="Times New Roman"/>
          <w:b/>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 Граждане имеют право </w:t>
      </w:r>
      <w:r w:rsidRPr="00E71C18">
        <w:rPr>
          <w:rFonts w:ascii="Times New Roman" w:hAnsi="Times New Roman"/>
          <w:sz w:val="24"/>
          <w:szCs w:val="24"/>
        </w:rPr>
        <w:t xml:space="preserve">на </w:t>
      </w:r>
      <w:r>
        <w:rPr>
          <w:rFonts w:ascii="Times New Roman" w:hAnsi="Times New Roman"/>
          <w:sz w:val="24"/>
          <w:szCs w:val="24"/>
        </w:rPr>
        <w:t>обжалование</w:t>
      </w:r>
      <w:r w:rsidRPr="00E71C18">
        <w:rPr>
          <w:rFonts w:ascii="Times New Roman" w:hAnsi="Times New Roman"/>
          <w:sz w:val="24"/>
          <w:szCs w:val="24"/>
        </w:rPr>
        <w:t xml:space="preserve"> действий</w:t>
      </w:r>
      <w:r>
        <w:rPr>
          <w:rFonts w:ascii="Times New Roman" w:hAnsi="Times New Roman"/>
          <w:sz w:val="24"/>
          <w:szCs w:val="24"/>
        </w:rPr>
        <w:t xml:space="preserve"> или </w:t>
      </w:r>
      <w:r w:rsidRPr="00E71C18">
        <w:rPr>
          <w:rFonts w:ascii="Times New Roman" w:hAnsi="Times New Roman"/>
          <w:sz w:val="24"/>
          <w:szCs w:val="24"/>
        </w:rPr>
        <w:t>бездействия</w:t>
      </w:r>
      <w:r>
        <w:rPr>
          <w:rFonts w:ascii="Times New Roman" w:hAnsi="Times New Roman"/>
          <w:sz w:val="24"/>
          <w:szCs w:val="24"/>
        </w:rPr>
        <w:t xml:space="preserve"> должностных лиц Администрации Слойковского сельского поселения в досудебном и судебном порядке.</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5.2. В части досудебного обжалования заявители имеют право обратиться</w:t>
      </w:r>
      <w:r w:rsidRPr="00E10EFD">
        <w:rPr>
          <w:rFonts w:ascii="Times New Roman" w:hAnsi="Times New Roman"/>
          <w:sz w:val="24"/>
          <w:szCs w:val="24"/>
        </w:rPr>
        <w:t xml:space="preserve"> </w:t>
      </w:r>
      <w:r>
        <w:rPr>
          <w:rFonts w:ascii="Times New Roman" w:hAnsi="Times New Roman"/>
          <w:sz w:val="24"/>
          <w:szCs w:val="24"/>
        </w:rPr>
        <w:t xml:space="preserve"> с жалобой лично  (устно) в установленные часы приема или направить письменное предложение, заявление или жалобу (далее-письменное обращение) почтой в адрес Администрации Слойковского сельского поселения.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5.3. В устной форме обращения рассматриваются по общему правилу в ходе личного приема Главы Администрации. Письменное обращение (приложение 5) может быть подано в ходе личного приема, направлено почтой, электронной почтой, факсимильной связью.</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Обращение, поданные в письменной форме, подлежат обязательной регистрации в течение 3-х дней с момента поступления в Администрацию. Обращение рассматривается вне позднее 30-ти дней  со дня его регистрации.</w:t>
      </w:r>
    </w:p>
    <w:p w:rsidR="00D273F1" w:rsidRPr="00E10EFD"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5.4. Заявители в своем обращении в обязательном порядке указывают</w:t>
      </w:r>
      <w:r w:rsidRPr="00E10EFD">
        <w:rPr>
          <w:rFonts w:ascii="Times New Roman" w:hAnsi="Times New Roman"/>
          <w:sz w:val="24"/>
          <w:szCs w:val="24"/>
        </w:rPr>
        <w:t>:</w:t>
      </w:r>
      <w:r>
        <w:rPr>
          <w:rFonts w:ascii="Times New Roman" w:hAnsi="Times New Roman"/>
          <w:sz w:val="24"/>
          <w:szCs w:val="24"/>
        </w:rPr>
        <w:t xml:space="preserve"> </w:t>
      </w:r>
    </w:p>
    <w:p w:rsidR="00D273F1" w:rsidRDefault="00D273F1" w:rsidP="009F301E">
      <w:pPr>
        <w:pStyle w:val="ConsNonformat"/>
        <w:widowControl/>
        <w:jc w:val="both"/>
        <w:rPr>
          <w:rFonts w:ascii="Times New Roman" w:hAnsi="Times New Roman"/>
          <w:sz w:val="24"/>
          <w:szCs w:val="24"/>
        </w:rPr>
      </w:pPr>
      <w:r w:rsidRPr="00E10EFD">
        <w:rPr>
          <w:rFonts w:ascii="Times New Roman" w:hAnsi="Times New Roman"/>
          <w:sz w:val="24"/>
          <w:szCs w:val="24"/>
        </w:rPr>
        <w:t>-</w:t>
      </w:r>
      <w:r>
        <w:rPr>
          <w:rFonts w:ascii="Times New Roman" w:hAnsi="Times New Roman"/>
          <w:sz w:val="24"/>
          <w:szCs w:val="24"/>
        </w:rPr>
        <w:t>наименование органа, в который направляется письменное обращение, либо фамилию, имя, отчество  либо должность должностного лица, а также свои фамилию, имя, отчество, полное наименование для юридического лица, почтовый адрес, по которому должны быть отправлены ответ, уведомление о переадресации обращения, излагает суть предложения, заявления или жалобы, ставит личную подпись и дату</w:t>
      </w:r>
      <w:r w:rsidRPr="00E10EFD">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w:t>
      </w:r>
      <w:r w:rsidRPr="00E10EFD">
        <w:rPr>
          <w:rFonts w:ascii="Times New Roman" w:hAnsi="Times New Roman"/>
          <w:sz w:val="24"/>
          <w:szCs w:val="24"/>
        </w:rPr>
        <w:t xml:space="preserve"> </w:t>
      </w:r>
      <w:r>
        <w:rPr>
          <w:rFonts w:ascii="Times New Roman" w:hAnsi="Times New Roman"/>
          <w:sz w:val="24"/>
          <w:szCs w:val="24"/>
        </w:rPr>
        <w:t xml:space="preserve">наименование должности,  фамилия, имя, отчество  сотрудника, должностного лица, </w:t>
      </w:r>
      <w:r w:rsidRPr="00E10EFD">
        <w:rPr>
          <w:rFonts w:ascii="Times New Roman" w:hAnsi="Times New Roman"/>
          <w:b/>
          <w:sz w:val="24"/>
          <w:szCs w:val="24"/>
        </w:rPr>
        <w:t xml:space="preserve"> </w:t>
      </w:r>
      <w:r w:rsidRPr="00E10EFD">
        <w:rPr>
          <w:rFonts w:ascii="Times New Roman" w:hAnsi="Times New Roman"/>
          <w:sz w:val="24"/>
          <w:szCs w:val="24"/>
        </w:rPr>
        <w:t>решение,  действия (бездействие) которого о</w:t>
      </w:r>
      <w:r>
        <w:rPr>
          <w:rFonts w:ascii="Times New Roman" w:hAnsi="Times New Roman"/>
          <w:sz w:val="24"/>
          <w:szCs w:val="24"/>
        </w:rPr>
        <w:t>бжалуются</w:t>
      </w:r>
      <w:r w:rsidRPr="00E10EFD">
        <w:rPr>
          <w:rFonts w:ascii="Times New Roman" w:hAnsi="Times New Roman"/>
          <w:sz w:val="24"/>
          <w:szCs w:val="24"/>
        </w:rPr>
        <w:t>;</w:t>
      </w:r>
    </w:p>
    <w:p w:rsidR="00D273F1" w:rsidRPr="00E21C9E" w:rsidRDefault="00D273F1" w:rsidP="009F301E">
      <w:pPr>
        <w:pStyle w:val="ConsNonformat"/>
        <w:widowControl/>
        <w:jc w:val="both"/>
        <w:rPr>
          <w:rFonts w:ascii="Times New Roman" w:hAnsi="Times New Roman"/>
          <w:sz w:val="24"/>
          <w:szCs w:val="24"/>
        </w:rPr>
      </w:pPr>
      <w:r>
        <w:rPr>
          <w:rFonts w:ascii="Times New Roman" w:hAnsi="Times New Roman"/>
          <w:sz w:val="24"/>
          <w:szCs w:val="24"/>
        </w:rPr>
        <w:t>- суть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какая-то обязанность</w:t>
      </w:r>
      <w:r w:rsidRPr="00E21C9E">
        <w:rPr>
          <w:rFonts w:ascii="Times New Roman" w:hAnsi="Times New Roman"/>
          <w:sz w:val="24"/>
          <w:szCs w:val="24"/>
        </w:rPr>
        <w:t>;</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-иные сведения, которые заявитель считает необходимым сообщить.</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5.5. Если в письменном обращении отсутствуют фамилия заявителя и почтовый адрес, по которому должен быть направлен ответ,  обращение остается без рассмотрения.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5.6.Если в письменном обращении содержаться нецензурные либо оскорбительные слова, обращение остается без рассмотрения.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5.7. Если текст письменного обращения не поддается прочтению, ответ на обращение не дается, о чем письменно сообщается заявителю, если его адрес и фамилия воспроизводимы.</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5.8.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одному должностному лицу.</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5.9.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5.10. Заявителю направляется письменный ответ в течение 3 рабочих дней, содержащий результаты рассмотрения обращения.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5.12. Если причины, по которым ответ</w:t>
      </w:r>
      <w:r w:rsidRPr="001326BB">
        <w:rPr>
          <w:rFonts w:ascii="Times New Roman" w:hAnsi="Times New Roman"/>
          <w:sz w:val="24"/>
          <w:szCs w:val="24"/>
        </w:rPr>
        <w:t xml:space="preserve"> </w:t>
      </w:r>
      <w:r>
        <w:rPr>
          <w:rFonts w:ascii="Times New Roman" w:hAnsi="Times New Roman"/>
          <w:sz w:val="24"/>
          <w:szCs w:val="24"/>
        </w:rPr>
        <w:t>по существу поставленных в обращении вопросов не мог быть дан, в последующем были устранены, заявитель вправе вновь направить заявление.</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5.13.Обращение, по которому обжалуется судебное решение, возвращается гражданину, направившему обращение,  с разъяснением порядка обжалования данного судебного решения.</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5.14. Граждане могут сообщить о нарушении своих прав и законных интересов, противоправных решениях, действиях или бездействии должностных лиц Администрации Слойковского сельского поселения, нарушения положений административного регламента, некорректном поведении или нарушении служебной этики по номерам телефонов и по электронной почте.</w:t>
      </w:r>
    </w:p>
    <w:p w:rsidR="00D273F1"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5.15. Запрещается подавать жалобу на рассмотрение должностному лицу, решение или действие (бездействие) которого обжалуется.</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5.16. Граждане вправе обжаловать решения, принятые в ходе исполнения муниципальной услуги, действия или бездействия Администрации и ее должностных лиц в судебном порядке в соответствии с нормами гражданского судопроизводства.</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№1</w:t>
      </w:r>
    </w:p>
    <w:p w:rsidR="00D273F1" w:rsidRDefault="00D273F1" w:rsidP="00940C6A">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Слойковского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_____________________________________                                                                                                                                                                    </w:t>
      </w:r>
    </w:p>
    <w:p w:rsidR="00D273F1" w:rsidRDefault="00D273F1" w:rsidP="00940C6A">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p>
    <w:p w:rsidR="00D273F1" w:rsidRDefault="00D273F1" w:rsidP="00940C6A">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D273F1" w:rsidRDefault="00D273F1" w:rsidP="00940C6A">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p>
    <w:p w:rsidR="00D273F1" w:rsidRPr="005850BD" w:rsidRDefault="00D273F1" w:rsidP="00940C6A">
      <w:pPr>
        <w:pStyle w:val="ConsNonformat"/>
        <w:widowControl/>
        <w:tabs>
          <w:tab w:val="left" w:pos="9465"/>
        </w:tabs>
        <w:jc w:val="both"/>
        <w:rPr>
          <w:rFonts w:ascii="Times New Roman" w:hAnsi="Times New Roman"/>
          <w:sz w:val="16"/>
          <w:szCs w:val="16"/>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D273F1" w:rsidRPr="0095212D" w:rsidRDefault="00D273F1" w:rsidP="009F301E">
      <w:pPr>
        <w:pStyle w:val="ConsNonformat"/>
        <w:widowControl/>
        <w:tabs>
          <w:tab w:val="left" w:pos="8865"/>
        </w:tabs>
        <w:rPr>
          <w:rFonts w:ascii="Times New Roman" w:hAnsi="Times New Roman"/>
          <w:sz w:val="24"/>
          <w:szCs w:val="24"/>
        </w:rPr>
      </w:pPr>
      <w:r>
        <w:rPr>
          <w:rFonts w:ascii="Times New Roman" w:hAnsi="Times New Roman"/>
          <w:sz w:val="24"/>
          <w:szCs w:val="24"/>
        </w:rPr>
        <w:t xml:space="preserve">                                                                                                                                                             </w:t>
      </w:r>
    </w:p>
    <w:p w:rsidR="00D273F1" w:rsidRPr="00940C6A" w:rsidRDefault="00D273F1" w:rsidP="009F301E">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ЗАЯВЛЕНИЕ</w:t>
      </w:r>
    </w:p>
    <w:p w:rsidR="00D273F1" w:rsidRPr="00940C6A" w:rsidRDefault="00D273F1" w:rsidP="009F301E">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о принятии на учет в качестве нуждающихся в жилых помещениях, предоставляемых по договору социального найма</w:t>
      </w:r>
    </w:p>
    <w:p w:rsidR="00D273F1" w:rsidRPr="00940C6A" w:rsidRDefault="00D273F1" w:rsidP="009F301E">
      <w:pPr>
        <w:pStyle w:val="ConsNonformat"/>
        <w:widowControl/>
        <w:tabs>
          <w:tab w:val="left" w:pos="9210"/>
        </w:tabs>
        <w:jc w:val="center"/>
        <w:rPr>
          <w:rFonts w:ascii="Times New Roman" w:hAnsi="Times New Roman"/>
          <w:sz w:val="24"/>
          <w:szCs w:val="24"/>
        </w:rPr>
      </w:pP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Прошу принять меня, __________________________________________(Ф.И.О.) и членов моей семьи _________________________(Ф.И.О.)</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на учет как нуждающихся в жилом помещении по договору социального найма в соответствии с Жилищным кодексом РФ.</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Согласно ___________________________(указывается нормативный правовой акт) я отношусь к категории 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указывается категория граждан, в соответствии с которой гражданин может быть признан нуждающимся в жилом помещении).</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Приложения ( указываются все документы, являющиеся приложениями к заявлению)</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1._________________________________________________________________________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2._________________________________________________________________________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3._________________________________________________________________________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4._________________________________________________________________________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5.________________________________________________________________________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6.________________________________________________________________________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7.________________________________________________________________________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8.________________________________________________________________________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9.________________________________________________________________________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10._______________________________________________________________________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Заявитель__________________________</w:t>
      </w:r>
    </w:p>
    <w:p w:rsidR="00D273F1" w:rsidRPr="00D50C59" w:rsidRDefault="00D273F1" w:rsidP="009F301E">
      <w:pPr>
        <w:pStyle w:val="ConsNonformat"/>
        <w:widowControl/>
        <w:tabs>
          <w:tab w:val="left" w:pos="9210"/>
        </w:tabs>
        <w:rPr>
          <w:rFonts w:ascii="Times New Roman" w:hAnsi="Times New Roman"/>
        </w:rPr>
      </w:pPr>
      <w:r w:rsidRPr="00D50C59">
        <w:rPr>
          <w:rFonts w:ascii="Times New Roman" w:hAnsi="Times New Roman"/>
        </w:rPr>
        <w:t xml:space="preserve">                     (Ф.И.О.полностью, подпись)</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Члены семьи______________________</w:t>
      </w:r>
    </w:p>
    <w:p w:rsidR="00D273F1" w:rsidRPr="00D50C59" w:rsidRDefault="00D273F1" w:rsidP="009F301E">
      <w:pPr>
        <w:pStyle w:val="ConsNonformat"/>
        <w:widowControl/>
        <w:tabs>
          <w:tab w:val="left" w:pos="9210"/>
        </w:tabs>
        <w:rPr>
          <w:rFonts w:ascii="Times New Roman" w:hAnsi="Times New Roman"/>
          <w:sz w:val="22"/>
          <w:szCs w:val="22"/>
        </w:rPr>
      </w:pPr>
      <w:r>
        <w:rPr>
          <w:rFonts w:ascii="Times New Roman" w:hAnsi="Times New Roman"/>
          <w:sz w:val="24"/>
          <w:szCs w:val="24"/>
        </w:rPr>
        <w:t xml:space="preserve">                     </w:t>
      </w:r>
      <w:r w:rsidRPr="00D50C59">
        <w:rPr>
          <w:rFonts w:ascii="Times New Roman" w:hAnsi="Times New Roman"/>
          <w:sz w:val="22"/>
          <w:szCs w:val="22"/>
        </w:rPr>
        <w:t>(Ф.И.О.полностью, подпись)</w:t>
      </w:r>
    </w:p>
    <w:p w:rsidR="00D273F1" w:rsidRDefault="00D273F1" w:rsidP="009F301E">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_________________________</w:t>
      </w:r>
    </w:p>
    <w:p w:rsidR="00D273F1" w:rsidRPr="00D50C59" w:rsidRDefault="00D273F1" w:rsidP="009F301E">
      <w:pPr>
        <w:pStyle w:val="ConsNonformat"/>
        <w:widowControl/>
        <w:tabs>
          <w:tab w:val="left" w:pos="9210"/>
        </w:tabs>
        <w:rPr>
          <w:rFonts w:ascii="Times New Roman" w:hAnsi="Times New Roman"/>
        </w:rPr>
      </w:pPr>
      <w:r>
        <w:rPr>
          <w:rFonts w:ascii="Times New Roman" w:hAnsi="Times New Roman"/>
          <w:sz w:val="24"/>
          <w:szCs w:val="24"/>
        </w:rPr>
        <w:t xml:space="preserve">                      (</w:t>
      </w:r>
      <w:r w:rsidRPr="00D50C59">
        <w:rPr>
          <w:rFonts w:ascii="Times New Roman" w:hAnsi="Times New Roman"/>
        </w:rPr>
        <w:t>Ф.И.О.полностью, подпись</w:t>
      </w:r>
      <w:r>
        <w:rPr>
          <w:rFonts w:ascii="Times New Roman" w:hAnsi="Times New Roman"/>
        </w:rPr>
        <w:t>)</w:t>
      </w:r>
    </w:p>
    <w:p w:rsidR="00D273F1" w:rsidRDefault="00D273F1" w:rsidP="009F301E">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_________________________</w:t>
      </w:r>
    </w:p>
    <w:p w:rsidR="00D273F1" w:rsidRPr="00D50C59" w:rsidRDefault="00D273F1" w:rsidP="009F301E">
      <w:pPr>
        <w:pStyle w:val="ConsNonformat"/>
        <w:widowControl/>
        <w:tabs>
          <w:tab w:val="left" w:pos="9210"/>
        </w:tabs>
        <w:rPr>
          <w:rFonts w:ascii="Times New Roman" w:hAnsi="Times New Roman"/>
        </w:rPr>
      </w:pPr>
      <w:r>
        <w:rPr>
          <w:rFonts w:ascii="Times New Roman" w:hAnsi="Times New Roman"/>
          <w:sz w:val="24"/>
          <w:szCs w:val="24"/>
        </w:rPr>
        <w:t xml:space="preserve">                      (</w:t>
      </w:r>
      <w:r w:rsidRPr="00D50C59">
        <w:rPr>
          <w:rFonts w:ascii="Times New Roman" w:hAnsi="Times New Roman"/>
        </w:rPr>
        <w:t>Ф.И.О.полностью, подпись</w:t>
      </w:r>
      <w:r>
        <w:rPr>
          <w:rFonts w:ascii="Times New Roman" w:hAnsi="Times New Roman"/>
        </w:rPr>
        <w:t>)</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«____»________________г.</w:t>
      </w:r>
    </w:p>
    <w:p w:rsidR="00D273F1" w:rsidRPr="00940C6A" w:rsidRDefault="00D273F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Приложение________документов, необходимых для рассмотрения заявления</w:t>
      </w:r>
    </w:p>
    <w:p w:rsidR="00D273F1" w:rsidRPr="00940C6A" w:rsidRDefault="00D273F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на __________ листах.</w:t>
      </w:r>
    </w:p>
    <w:p w:rsidR="00D273F1" w:rsidRPr="00940C6A" w:rsidRDefault="00D273F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С условиями принятия на учет в качестве нуждающихся в жилом помещении ознакомлен(ы) и обязуюсь (обязуемся) их выполнять.</w:t>
      </w:r>
    </w:p>
    <w:p w:rsidR="00D273F1" w:rsidRPr="00940C6A" w:rsidRDefault="00D273F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D273F1" w:rsidRPr="00940C6A" w:rsidRDefault="00D273F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D273F1" w:rsidRPr="00940C6A" w:rsidRDefault="00D273F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D273F1" w:rsidRPr="00940C6A"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Pr="00566A5D"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66A5D">
        <w:rPr>
          <w:rFonts w:ascii="Times New Roman" w:hAnsi="Times New Roman"/>
          <w:sz w:val="24"/>
          <w:szCs w:val="24"/>
        </w:rPr>
        <w:t>Регистрационный №_____</w:t>
      </w:r>
    </w:p>
    <w:p w:rsidR="00D273F1" w:rsidRPr="00566A5D" w:rsidRDefault="00D273F1" w:rsidP="009F301E">
      <w:pPr>
        <w:pStyle w:val="ConsNonformat"/>
        <w:widowControl/>
        <w:tabs>
          <w:tab w:val="left" w:pos="9210"/>
        </w:tabs>
        <w:rPr>
          <w:rFonts w:ascii="Times New Roman" w:hAnsi="Times New Roman"/>
          <w:sz w:val="24"/>
          <w:szCs w:val="24"/>
        </w:rPr>
      </w:pP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Слойковского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_____________________________________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p>
    <w:p w:rsidR="00D273F1" w:rsidRDefault="00D273F1" w:rsidP="00566A5D">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D273F1" w:rsidRDefault="00D273F1" w:rsidP="00566A5D">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p>
    <w:p w:rsidR="00D273F1" w:rsidRPr="00566A5D" w:rsidRDefault="00D273F1" w:rsidP="00566A5D">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D273F1" w:rsidRPr="00566A5D" w:rsidRDefault="00D273F1" w:rsidP="00566A5D">
      <w:pPr>
        <w:pStyle w:val="ConsNonformat"/>
        <w:widowControl/>
        <w:jc w:val="center"/>
        <w:rPr>
          <w:rFonts w:ascii="Times New Roman" w:hAnsi="Times New Roman"/>
          <w:sz w:val="24"/>
          <w:szCs w:val="24"/>
        </w:rPr>
      </w:pPr>
      <w:r w:rsidRPr="00566A5D">
        <w:rPr>
          <w:rFonts w:ascii="Times New Roman" w:hAnsi="Times New Roman"/>
          <w:sz w:val="24"/>
          <w:szCs w:val="24"/>
        </w:rPr>
        <w:tab/>
        <w:t xml:space="preserve">                                                                               </w:t>
      </w:r>
      <w:r>
        <w:rPr>
          <w:rFonts w:ascii="Times New Roman" w:hAnsi="Times New Roman"/>
          <w:sz w:val="24"/>
          <w:szCs w:val="24"/>
        </w:rPr>
        <w:t xml:space="preserve">                             </w:t>
      </w:r>
    </w:p>
    <w:p w:rsidR="00D273F1" w:rsidRPr="00566A5D" w:rsidRDefault="00D273F1" w:rsidP="009F301E">
      <w:pPr>
        <w:pStyle w:val="ConsNonformat"/>
        <w:widowControl/>
        <w:tabs>
          <w:tab w:val="left" w:pos="8865"/>
        </w:tabs>
        <w:rPr>
          <w:rFonts w:ascii="Times New Roman" w:hAnsi="Times New Roman"/>
          <w:sz w:val="24"/>
          <w:szCs w:val="24"/>
        </w:rPr>
      </w:pPr>
      <w:r w:rsidRPr="00566A5D">
        <w:rPr>
          <w:rFonts w:ascii="Times New Roman" w:hAnsi="Times New Roman"/>
          <w:sz w:val="24"/>
          <w:szCs w:val="24"/>
        </w:rPr>
        <w:t xml:space="preserve">                                                                                                                                                             </w:t>
      </w:r>
    </w:p>
    <w:p w:rsidR="00D273F1" w:rsidRPr="00566A5D" w:rsidRDefault="00D273F1" w:rsidP="009F301E">
      <w:pPr>
        <w:pStyle w:val="ConsNonformat"/>
        <w:widowControl/>
        <w:tabs>
          <w:tab w:val="left" w:pos="9210"/>
        </w:tabs>
        <w:rPr>
          <w:rFonts w:ascii="Times New Roman" w:hAnsi="Times New Roman"/>
          <w:sz w:val="24"/>
          <w:szCs w:val="24"/>
        </w:rPr>
      </w:pPr>
    </w:p>
    <w:p w:rsidR="00D273F1" w:rsidRPr="00566A5D" w:rsidRDefault="00D273F1" w:rsidP="009F301E">
      <w:pPr>
        <w:pStyle w:val="ConsNonformat"/>
        <w:widowControl/>
        <w:tabs>
          <w:tab w:val="left" w:pos="9210"/>
        </w:tabs>
        <w:rPr>
          <w:rFonts w:ascii="Times New Roman" w:hAnsi="Times New Roman"/>
          <w:sz w:val="24"/>
          <w:szCs w:val="24"/>
        </w:rPr>
      </w:pPr>
    </w:p>
    <w:p w:rsidR="00D273F1" w:rsidRPr="00566A5D" w:rsidRDefault="00D273F1" w:rsidP="00566A5D">
      <w:pPr>
        <w:pStyle w:val="ConsNonformat"/>
        <w:widowControl/>
        <w:tabs>
          <w:tab w:val="left" w:pos="5895"/>
        </w:tabs>
        <w:jc w:val="center"/>
        <w:rPr>
          <w:rFonts w:ascii="Times New Roman" w:hAnsi="Times New Roman"/>
          <w:sz w:val="24"/>
          <w:szCs w:val="24"/>
        </w:rPr>
      </w:pPr>
      <w:r w:rsidRPr="00566A5D">
        <w:rPr>
          <w:rFonts w:ascii="Times New Roman" w:hAnsi="Times New Roman"/>
          <w:sz w:val="24"/>
          <w:szCs w:val="24"/>
        </w:rPr>
        <w:t>ЗАЯВЛЕНИЕ</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 xml:space="preserve">  Прошу принять на учет в качестве нуждающегося в жилом помещении.</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Совместно со мной проживают:</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1.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2.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3.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4.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5.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6. 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Подпись заявителя и членов его семьи (либо их законных представителей), подавших заявление о постановке на учет в качестве нуждающихся в жилом помещении</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(Ф.И.О., подпись)</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____________________________________________________________________</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дата подачи заявления и подпись заявителя</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Личности граждан установлены по удостоверяющим личность документам. Полномочия проверены и подтверждены соответствующими документами, подписи заверены.</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Заявление, прилагаемые документы на предмет возможности постановки на учет в качестве нуждающихся в жилом помещении проверены и приняты:</w:t>
      </w:r>
    </w:p>
    <w:p w:rsidR="00D273F1" w:rsidRPr="00566A5D" w:rsidRDefault="00D273F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Специалистом __________________________________________________________________</w:t>
      </w:r>
    </w:p>
    <w:p w:rsidR="00D273F1" w:rsidRPr="00566A5D" w:rsidRDefault="00D273F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ab/>
        <w:t>(Ф.И.О., подпись)</w:t>
      </w:r>
    </w:p>
    <w:p w:rsidR="00D273F1" w:rsidRPr="00566A5D" w:rsidRDefault="00D273F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При постановке на учет  информация в базу данных по данному заявителю занесена.</w:t>
      </w:r>
    </w:p>
    <w:p w:rsidR="00D273F1" w:rsidRPr="00566A5D" w:rsidRDefault="00D273F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______________________________________________________________________________</w:t>
      </w:r>
    </w:p>
    <w:p w:rsidR="00D273F1" w:rsidRDefault="00D273F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(Ф.И.О., подпись, дата)</w:t>
      </w: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Pr="00566A5D" w:rsidRDefault="00D273F1" w:rsidP="009F301E">
      <w:pPr>
        <w:pStyle w:val="ConsNonformat"/>
        <w:widowControl/>
        <w:tabs>
          <w:tab w:val="left" w:pos="9210"/>
        </w:tabs>
        <w:rPr>
          <w:rFonts w:ascii="Times New Roman" w:hAnsi="Times New Roman"/>
          <w:sz w:val="24"/>
          <w:szCs w:val="24"/>
        </w:rPr>
      </w:pPr>
    </w:p>
    <w:p w:rsidR="00D273F1" w:rsidRPr="00566A5D" w:rsidRDefault="00D273F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Перечень документов, прилагаемых к заявлению:</w:t>
      </w:r>
    </w:p>
    <w:p w:rsidR="00D273F1" w:rsidRPr="00566A5D" w:rsidRDefault="00D273F1" w:rsidP="009F301E">
      <w:pPr>
        <w:pStyle w:val="ConsNonformat"/>
        <w:widowControl/>
        <w:rPr>
          <w:rFonts w:ascii="Times New Roman" w:hAnsi="Times New Roman"/>
          <w:sz w:val="24"/>
          <w:szCs w:val="24"/>
        </w:rPr>
      </w:pPr>
      <w:r w:rsidRPr="00566A5D">
        <w:rPr>
          <w:rFonts w:ascii="Times New Roman" w:hAnsi="Times New Roman"/>
          <w:sz w:val="24"/>
          <w:szCs w:val="24"/>
        </w:rPr>
        <w:t>1. Документы, удостоверяющие личность заявителя и членов его семьи, проживающих совместно ( паспорт гражданина РФ в возрасте от 14 лет, свидетельства о рождении несовершеннолетних граждан в возрасте до 14 лет);</w:t>
      </w:r>
    </w:p>
    <w:p w:rsidR="00D273F1" w:rsidRPr="00566A5D" w:rsidRDefault="00D273F1" w:rsidP="009F301E">
      <w:pPr>
        <w:pStyle w:val="ConsNonformat"/>
        <w:widowControl/>
        <w:rPr>
          <w:rFonts w:ascii="Times New Roman" w:hAnsi="Times New Roman"/>
          <w:sz w:val="24"/>
          <w:szCs w:val="24"/>
        </w:rPr>
      </w:pPr>
      <w:r w:rsidRPr="00566A5D">
        <w:rPr>
          <w:rFonts w:ascii="Times New Roman" w:hAnsi="Times New Roman"/>
          <w:sz w:val="24"/>
          <w:szCs w:val="24"/>
        </w:rPr>
        <w:t>2.  Документы, подтверждающие право пользования жилым помещением, в котором зарегистрированы и проживают заявитель и члены семьи</w:t>
      </w:r>
    </w:p>
    <w:p w:rsidR="00D273F1" w:rsidRPr="00566A5D" w:rsidRDefault="00D273F1" w:rsidP="009F301E">
      <w:pPr>
        <w:pStyle w:val="ConsNonformat"/>
        <w:widowControl/>
        <w:rPr>
          <w:rFonts w:ascii="Times New Roman" w:hAnsi="Times New Roman"/>
          <w:sz w:val="24"/>
          <w:szCs w:val="24"/>
        </w:rPr>
      </w:pPr>
      <w:r w:rsidRPr="00566A5D">
        <w:rPr>
          <w:rFonts w:ascii="Times New Roman" w:hAnsi="Times New Roman"/>
          <w:sz w:val="24"/>
          <w:szCs w:val="24"/>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p>
    <w:p w:rsidR="00D273F1" w:rsidRPr="00566A5D" w:rsidRDefault="00D273F1" w:rsidP="009F301E">
      <w:pPr>
        <w:pStyle w:val="ConsNonformat"/>
        <w:widowControl/>
        <w:rPr>
          <w:rFonts w:ascii="Times New Roman" w:hAnsi="Times New Roman"/>
          <w:sz w:val="24"/>
          <w:szCs w:val="24"/>
        </w:rPr>
      </w:pPr>
      <w:r>
        <w:rPr>
          <w:rFonts w:ascii="Times New Roman" w:hAnsi="Times New Roman"/>
          <w:sz w:val="24"/>
          <w:szCs w:val="24"/>
        </w:rPr>
        <w:t>3</w:t>
      </w:r>
      <w:r w:rsidRPr="00566A5D">
        <w:rPr>
          <w:rFonts w:ascii="Times New Roman" w:hAnsi="Times New Roman"/>
          <w:sz w:val="24"/>
          <w:szCs w:val="24"/>
        </w:rPr>
        <w:t>.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p>
    <w:p w:rsidR="00D273F1" w:rsidRPr="00566A5D" w:rsidRDefault="00D273F1" w:rsidP="009F301E">
      <w:pPr>
        <w:pStyle w:val="ConsNonformat"/>
        <w:widowControl/>
        <w:rPr>
          <w:rFonts w:ascii="Times New Roman" w:hAnsi="Times New Roman"/>
          <w:sz w:val="24"/>
          <w:szCs w:val="24"/>
        </w:rPr>
      </w:pPr>
      <w:r>
        <w:rPr>
          <w:rFonts w:ascii="Times New Roman" w:hAnsi="Times New Roman"/>
          <w:sz w:val="24"/>
          <w:szCs w:val="24"/>
        </w:rPr>
        <w:t>4</w:t>
      </w:r>
      <w:r w:rsidRPr="00566A5D">
        <w:rPr>
          <w:rFonts w:ascii="Times New Roman" w:hAnsi="Times New Roman"/>
          <w:sz w:val="24"/>
          <w:szCs w:val="24"/>
        </w:rPr>
        <w:t>. Решение о признании гражданина малоимущим;</w:t>
      </w:r>
    </w:p>
    <w:p w:rsidR="00D273F1" w:rsidRPr="00566A5D" w:rsidRDefault="00D273F1" w:rsidP="009F301E">
      <w:pPr>
        <w:pStyle w:val="ConsNonformat"/>
        <w:widowControl/>
        <w:rPr>
          <w:rFonts w:ascii="Times New Roman" w:hAnsi="Times New Roman"/>
          <w:sz w:val="24"/>
          <w:szCs w:val="24"/>
        </w:rPr>
      </w:pPr>
      <w:r>
        <w:rPr>
          <w:rFonts w:ascii="Times New Roman" w:hAnsi="Times New Roman"/>
          <w:sz w:val="24"/>
          <w:szCs w:val="24"/>
        </w:rPr>
        <w:t>5</w:t>
      </w:r>
      <w:r w:rsidRPr="00566A5D">
        <w:rPr>
          <w:rFonts w:ascii="Times New Roman" w:hAnsi="Times New Roman"/>
          <w:sz w:val="24"/>
          <w:szCs w:val="24"/>
        </w:rPr>
        <w:t>.Справка о получаемых ежемесячных социальных выплатах, включая пенсии, стипендии, пособия;</w:t>
      </w:r>
    </w:p>
    <w:p w:rsidR="00D273F1" w:rsidRPr="00566A5D" w:rsidRDefault="00D273F1" w:rsidP="009F301E">
      <w:pPr>
        <w:pStyle w:val="ConsNonformat"/>
        <w:widowControl/>
        <w:rPr>
          <w:rFonts w:ascii="Times New Roman" w:hAnsi="Times New Roman"/>
          <w:sz w:val="24"/>
          <w:szCs w:val="24"/>
        </w:rPr>
      </w:pPr>
      <w:r>
        <w:rPr>
          <w:rFonts w:ascii="Times New Roman" w:hAnsi="Times New Roman"/>
          <w:sz w:val="24"/>
          <w:szCs w:val="24"/>
        </w:rPr>
        <w:t>6</w:t>
      </w:r>
      <w:r w:rsidRPr="00566A5D">
        <w:rPr>
          <w:rFonts w:ascii="Times New Roman" w:hAnsi="Times New Roman"/>
          <w:sz w:val="24"/>
          <w:szCs w:val="24"/>
        </w:rPr>
        <w:t>. Копия трудового договора с работодателем;</w:t>
      </w:r>
    </w:p>
    <w:p w:rsidR="00D273F1" w:rsidRPr="00566A5D" w:rsidRDefault="00D273F1" w:rsidP="009F301E">
      <w:pPr>
        <w:pStyle w:val="ConsNonformat"/>
        <w:widowControl/>
        <w:rPr>
          <w:rFonts w:ascii="Times New Roman" w:hAnsi="Times New Roman"/>
          <w:sz w:val="24"/>
          <w:szCs w:val="24"/>
        </w:rPr>
      </w:pPr>
      <w:r>
        <w:rPr>
          <w:rFonts w:ascii="Times New Roman" w:hAnsi="Times New Roman"/>
          <w:sz w:val="24"/>
          <w:szCs w:val="24"/>
        </w:rPr>
        <w:t>7</w:t>
      </w:r>
      <w:r w:rsidRPr="00566A5D">
        <w:rPr>
          <w:rFonts w:ascii="Times New Roman" w:hAnsi="Times New Roman"/>
          <w:sz w:val="24"/>
          <w:szCs w:val="24"/>
        </w:rPr>
        <w:t>. Копия трудовой книжки;</w:t>
      </w: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Pr="00566A5D" w:rsidRDefault="00D273F1" w:rsidP="009F301E">
      <w:pPr>
        <w:pStyle w:val="ConsNonformat"/>
        <w:widowControl/>
        <w:tabs>
          <w:tab w:val="left" w:pos="9210"/>
        </w:tabs>
        <w:rPr>
          <w:rFonts w:ascii="Times New Roman" w:hAnsi="Times New Roman"/>
          <w:sz w:val="24"/>
          <w:szCs w:val="24"/>
        </w:rPr>
      </w:pP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№2</w:t>
      </w:r>
    </w:p>
    <w:p w:rsidR="00D273F1" w:rsidRDefault="00D273F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Default="00D273F1" w:rsidP="00566A5D">
      <w:pPr>
        <w:pStyle w:val="ConsNonformat"/>
        <w:widowControl/>
        <w:rPr>
          <w:rFonts w:ascii="Times New Roman" w:hAnsi="Times New Roman"/>
          <w:sz w:val="24"/>
          <w:szCs w:val="24"/>
        </w:rPr>
      </w:pPr>
      <w:r>
        <w:rPr>
          <w:rFonts w:ascii="Times New Roman" w:hAnsi="Times New Roman"/>
          <w:sz w:val="24"/>
          <w:szCs w:val="24"/>
        </w:rPr>
        <w:tab/>
        <w:t xml:space="preserve"> </w:t>
      </w:r>
    </w:p>
    <w:p w:rsidR="00D273F1" w:rsidRDefault="00D273F1" w:rsidP="009F301E">
      <w:pPr>
        <w:pStyle w:val="ConsNonformat"/>
        <w:widowControl/>
        <w:jc w:val="center"/>
        <w:rPr>
          <w:rFonts w:ascii="Times New Roman" w:hAnsi="Times New Roman"/>
          <w:sz w:val="24"/>
          <w:szCs w:val="24"/>
        </w:rPr>
      </w:pPr>
      <w:r>
        <w:rPr>
          <w:rFonts w:ascii="Times New Roman" w:hAnsi="Times New Roman"/>
          <w:sz w:val="24"/>
          <w:szCs w:val="24"/>
        </w:rPr>
        <w:t>РАСПИСКА</w:t>
      </w:r>
    </w:p>
    <w:p w:rsidR="00D273F1" w:rsidRDefault="00D273F1" w:rsidP="009F301E">
      <w:pPr>
        <w:pStyle w:val="ConsNonformat"/>
        <w:widowControl/>
        <w:jc w:val="center"/>
        <w:rPr>
          <w:rFonts w:ascii="Times New Roman" w:hAnsi="Times New Roman"/>
          <w:sz w:val="24"/>
          <w:szCs w:val="24"/>
        </w:rPr>
      </w:pPr>
      <w:r>
        <w:rPr>
          <w:rFonts w:ascii="Times New Roman" w:hAnsi="Times New Roman"/>
          <w:sz w:val="24"/>
          <w:szCs w:val="24"/>
        </w:rPr>
        <w:t>в получении документов для принятия граждан на учет в качестве нуждающихся в жилых помещениях</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От заявителя _______________________________________, проживающего по адресу ____________________________________________, принято _________________ документов на ___________ листах.</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Перечень принятых от заявителя документов</w:t>
      </w:r>
      <w:r w:rsidRPr="001F4DD4">
        <w:rPr>
          <w:rFonts w:ascii="Times New Roman" w:hAnsi="Times New Roman"/>
          <w:sz w:val="24"/>
          <w:szCs w:val="24"/>
        </w:rPr>
        <w:t>:</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_________________________________ ( по списку перечисляются все принятые от заявителя документы, список прилагается).</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Дата получения документов _________________________________</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Порядковый номер записи в журнале учета_____________________</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Принял</w:t>
      </w:r>
      <w:r w:rsidRPr="001F4DD4">
        <w:rPr>
          <w:rFonts w:ascii="Times New Roman" w:hAnsi="Times New Roman"/>
          <w:sz w:val="24"/>
          <w:szCs w:val="24"/>
        </w:rPr>
        <w:t>:</w:t>
      </w:r>
      <w:r>
        <w:rPr>
          <w:rFonts w:ascii="Times New Roman" w:hAnsi="Times New Roman"/>
          <w:sz w:val="24"/>
          <w:szCs w:val="24"/>
        </w:rPr>
        <w:t>___________________________________________________</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 xml:space="preserve">                (Ф.И.О. специалиста, подпись)</w:t>
      </w:r>
    </w:p>
    <w:p w:rsidR="00D273F1" w:rsidRPr="001F4DD4" w:rsidRDefault="00D273F1" w:rsidP="009F301E">
      <w:pPr>
        <w:pStyle w:val="ConsNonformat"/>
        <w:widowControl/>
        <w:rPr>
          <w:rFonts w:ascii="Times New Roman" w:hAnsi="Times New Roman"/>
          <w:sz w:val="24"/>
          <w:szCs w:val="24"/>
        </w:rPr>
      </w:pPr>
    </w:p>
    <w:p w:rsidR="00D273F1" w:rsidRDefault="00D273F1" w:rsidP="009F301E">
      <w:pPr>
        <w:pStyle w:val="ConsNonformat"/>
        <w:widowControl/>
        <w:tabs>
          <w:tab w:val="left" w:pos="9465"/>
        </w:tabs>
        <w:rPr>
          <w:rFonts w:ascii="Times New Roman" w:hAnsi="Times New Roman"/>
          <w:sz w:val="24"/>
          <w:szCs w:val="24"/>
        </w:rPr>
      </w:pP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№3</w:t>
      </w:r>
    </w:p>
    <w:p w:rsidR="00D273F1" w:rsidRDefault="00D273F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ab/>
      </w:r>
    </w:p>
    <w:p w:rsidR="00D273F1" w:rsidRDefault="00D273F1" w:rsidP="00566A5D">
      <w:pPr>
        <w:pStyle w:val="ConsNonformat"/>
        <w:widowControl/>
        <w:rPr>
          <w:rFonts w:ascii="Times New Roman" w:hAnsi="Times New Roman"/>
          <w:sz w:val="16"/>
          <w:szCs w:val="16"/>
        </w:rPr>
      </w:pPr>
      <w:r>
        <w:rPr>
          <w:rFonts w:ascii="Times New Roman" w:hAnsi="Times New Roman"/>
          <w:sz w:val="24"/>
          <w:szCs w:val="24"/>
        </w:rPr>
        <w:t xml:space="preserve">                                                                                                                                                                                         </w:t>
      </w:r>
    </w:p>
    <w:p w:rsidR="00D273F1" w:rsidRDefault="00D273F1" w:rsidP="009F301E">
      <w:pPr>
        <w:pStyle w:val="ConsNonformat"/>
        <w:widowControl/>
        <w:tabs>
          <w:tab w:val="left" w:pos="8865"/>
        </w:tabs>
        <w:jc w:val="center"/>
        <w:rPr>
          <w:rFonts w:ascii="Times New Roman" w:hAnsi="Times New Roman"/>
          <w:sz w:val="24"/>
          <w:szCs w:val="24"/>
        </w:rPr>
      </w:pPr>
    </w:p>
    <w:p w:rsidR="00D273F1" w:rsidRDefault="00D273F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D273F1" w:rsidRDefault="00D273F1" w:rsidP="009F301E">
      <w:pPr>
        <w:pStyle w:val="ConsNonformat"/>
        <w:widowControl/>
        <w:jc w:val="center"/>
        <w:rPr>
          <w:rFonts w:ascii="Times New Roman" w:hAnsi="Times New Roman"/>
          <w:sz w:val="24"/>
          <w:szCs w:val="24"/>
        </w:rPr>
      </w:pPr>
      <w:r>
        <w:rPr>
          <w:rFonts w:ascii="Times New Roman" w:hAnsi="Times New Roman"/>
          <w:sz w:val="24"/>
          <w:szCs w:val="24"/>
        </w:rPr>
        <w:t>о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D273F1" w:rsidRDefault="00D273F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Ваше заявление о принятии на учет в качестве нуждающегося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по договору социального найма рассмотрено и Постановлением Администрации Слойковского сельского поселения Дорогобужского района Смоленской области от «____»____________20__г. №_____ Вы и члены Вашей семьи в соответствии со статьями__________ Жилищного кодекса РФ признаны нуждающимися в жилом помещении, предоставляемых по договорам социального найма, и поставлены на учет  граждан,</w:t>
      </w:r>
      <w:r w:rsidRPr="00A308C8">
        <w:rPr>
          <w:rFonts w:ascii="Times New Roman" w:hAnsi="Times New Roman"/>
          <w:sz w:val="24"/>
          <w:szCs w:val="24"/>
        </w:rPr>
        <w:t xml:space="preserve"> </w:t>
      </w:r>
      <w:r>
        <w:rPr>
          <w:rFonts w:ascii="Times New Roman" w:hAnsi="Times New Roman"/>
          <w:sz w:val="24"/>
          <w:szCs w:val="24"/>
        </w:rPr>
        <w:t xml:space="preserve">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№очереди.</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D273F1" w:rsidRDefault="00D273F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D273F1" w:rsidRPr="00977A0B" w:rsidRDefault="00D273F1" w:rsidP="009F301E">
      <w:pPr>
        <w:pStyle w:val="ConsNonformat"/>
        <w:widowControl/>
        <w:tabs>
          <w:tab w:val="left" w:pos="3705"/>
        </w:tabs>
        <w:rPr>
          <w:rFonts w:ascii="Times New Roman" w:hAnsi="Times New Roman"/>
          <w:sz w:val="24"/>
          <w:szCs w:val="24"/>
        </w:rPr>
      </w:pPr>
    </w:p>
    <w:p w:rsidR="00D273F1" w:rsidRDefault="00D273F1" w:rsidP="009F301E">
      <w:pPr>
        <w:pStyle w:val="ConsNonformat"/>
        <w:widowControl/>
        <w:tabs>
          <w:tab w:val="left" w:pos="8865"/>
        </w:tabs>
        <w:jc w:val="center"/>
        <w:rPr>
          <w:rFonts w:ascii="Times New Roman" w:hAnsi="Times New Roman"/>
          <w:sz w:val="24"/>
          <w:szCs w:val="24"/>
        </w:rPr>
      </w:pPr>
    </w:p>
    <w:p w:rsidR="00D273F1" w:rsidRDefault="00D273F1" w:rsidP="009F301E">
      <w:pPr>
        <w:pStyle w:val="ConsNonformat"/>
        <w:widowControl/>
        <w:tabs>
          <w:tab w:val="left" w:pos="8865"/>
        </w:tabs>
        <w:jc w:val="center"/>
        <w:rPr>
          <w:rFonts w:ascii="Times New Roman" w:hAnsi="Times New Roman"/>
          <w:sz w:val="24"/>
          <w:szCs w:val="24"/>
        </w:rPr>
      </w:pPr>
    </w:p>
    <w:p w:rsidR="00D273F1" w:rsidRPr="001F4DD4" w:rsidRDefault="00D273F1" w:rsidP="009F301E">
      <w:pPr>
        <w:pStyle w:val="ConsNonformat"/>
        <w:widowControl/>
        <w:tabs>
          <w:tab w:val="left" w:pos="8865"/>
        </w:tabs>
        <w:jc w:val="center"/>
        <w:rPr>
          <w:rFonts w:ascii="Times New Roman" w:hAnsi="Times New Roman"/>
          <w:sz w:val="24"/>
          <w:szCs w:val="24"/>
        </w:rPr>
      </w:pP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№4</w:t>
      </w:r>
    </w:p>
    <w:p w:rsidR="00D273F1" w:rsidRDefault="00D273F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Pr="005850BD" w:rsidRDefault="00D273F1" w:rsidP="009F301E">
      <w:pPr>
        <w:pStyle w:val="ConsNonformat"/>
        <w:widowControl/>
        <w:tabs>
          <w:tab w:val="left" w:pos="9465"/>
        </w:tabs>
        <w:rPr>
          <w:rFonts w:ascii="Times New Roman" w:hAnsi="Times New Roman"/>
          <w:sz w:val="16"/>
          <w:szCs w:val="16"/>
        </w:rPr>
      </w:pPr>
      <w:r>
        <w:rPr>
          <w:rFonts w:ascii="Times New Roman" w:hAnsi="Times New Roman"/>
          <w:sz w:val="16"/>
          <w:szCs w:val="16"/>
        </w:rPr>
        <w:tab/>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ab/>
      </w:r>
    </w:p>
    <w:p w:rsidR="00D273F1" w:rsidRDefault="00D273F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tabs>
          <w:tab w:val="left" w:pos="8865"/>
        </w:tabs>
        <w:jc w:val="center"/>
        <w:rPr>
          <w:rFonts w:ascii="Times New Roman" w:hAnsi="Times New Roman"/>
          <w:sz w:val="24"/>
          <w:szCs w:val="24"/>
        </w:rPr>
      </w:pPr>
    </w:p>
    <w:p w:rsidR="00D273F1" w:rsidRDefault="00D273F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D273F1" w:rsidRDefault="00D273F1" w:rsidP="009F301E">
      <w:pPr>
        <w:pStyle w:val="ConsNonformat"/>
        <w:widowControl/>
        <w:jc w:val="center"/>
        <w:rPr>
          <w:rFonts w:ascii="Times New Roman" w:hAnsi="Times New Roman"/>
          <w:sz w:val="24"/>
          <w:szCs w:val="24"/>
        </w:rPr>
      </w:pPr>
      <w:r>
        <w:rPr>
          <w:rFonts w:ascii="Times New Roman" w:hAnsi="Times New Roman"/>
          <w:sz w:val="24"/>
          <w:szCs w:val="24"/>
        </w:rPr>
        <w:t>об отказе в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D273F1" w:rsidRDefault="00D273F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На основании пункта _____ статьи 54  Жилищного кодекса РФ Вам отказано в принятии на учет в качестве нуждающихся  в жилом помещении, предоставляемых по договорам социального найма.</w:t>
      </w:r>
    </w:p>
    <w:p w:rsidR="00D273F1" w:rsidRDefault="00D273F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D273F1" w:rsidRDefault="00D273F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D273F1" w:rsidRDefault="00D273F1" w:rsidP="009F301E">
      <w:pPr>
        <w:pStyle w:val="ConsNonformat"/>
        <w:widowControl/>
        <w:tabs>
          <w:tab w:val="left" w:pos="8865"/>
          <w:tab w:val="left" w:pos="9825"/>
        </w:tabs>
        <w:rPr>
          <w:rFonts w:ascii="Times New Roman" w:hAnsi="Times New Roman"/>
          <w:sz w:val="16"/>
          <w:szCs w:val="16"/>
        </w:rPr>
      </w:pPr>
    </w:p>
    <w:p w:rsidR="00D273F1" w:rsidRPr="005850BD" w:rsidRDefault="00D273F1" w:rsidP="009F301E">
      <w:pPr>
        <w:pStyle w:val="ConsNonformat"/>
        <w:widowControl/>
        <w:tabs>
          <w:tab w:val="left" w:pos="9960"/>
        </w:tabs>
        <w:rPr>
          <w:rFonts w:ascii="Times New Roman" w:hAnsi="Times New Roman"/>
          <w:sz w:val="16"/>
          <w:szCs w:val="16"/>
        </w:rPr>
      </w:pPr>
      <w:r>
        <w:rPr>
          <w:rFonts w:ascii="Times New Roman" w:hAnsi="Times New Roman"/>
          <w:sz w:val="24"/>
          <w:szCs w:val="24"/>
        </w:rPr>
        <w:tab/>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ab/>
        <w:t xml:space="preserve">                                                                                                                            Приложение №5</w:t>
      </w:r>
    </w:p>
    <w:p w:rsidR="00D273F1" w:rsidRDefault="00D273F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Default="00D273F1" w:rsidP="009F301E">
      <w:pPr>
        <w:pStyle w:val="ConsNonformat"/>
        <w:widowControl/>
        <w:rPr>
          <w:rFonts w:ascii="Times New Roman" w:hAnsi="Times New Roman"/>
          <w:sz w:val="24"/>
          <w:szCs w:val="24"/>
        </w:rPr>
      </w:pPr>
    </w:p>
    <w:p w:rsidR="00D273F1" w:rsidRDefault="00D273F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ОБРАЩЕНИЕ</w:t>
      </w:r>
    </w:p>
    <w:p w:rsidR="00D273F1" w:rsidRDefault="00D273F1" w:rsidP="009F301E">
      <w:pPr>
        <w:pStyle w:val="ConsNonformat"/>
        <w:widowControl/>
        <w:jc w:val="center"/>
        <w:rPr>
          <w:rFonts w:ascii="Times New Roman" w:hAnsi="Times New Roman"/>
          <w:sz w:val="24"/>
          <w:szCs w:val="24"/>
        </w:rPr>
      </w:pPr>
      <w:r>
        <w:rPr>
          <w:rFonts w:ascii="Times New Roman" w:hAnsi="Times New Roman"/>
          <w:sz w:val="24"/>
          <w:szCs w:val="24"/>
        </w:rPr>
        <w:t xml:space="preserve">Я,  ________________________________________________ , обратился (ась) в Администрации Слойковского  сельского поселения с заявлением </w:t>
      </w:r>
    </w:p>
    <w:p w:rsidR="00D273F1" w:rsidRDefault="00D273F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 xml:space="preserve"> о постановке на учет граждан в качестве нуждающихся  в жилых помещениях, имеющих право на государственную поддержку.</w:t>
      </w:r>
      <w:r>
        <w:rPr>
          <w:rFonts w:ascii="Times New Roman" w:hAnsi="Times New Roman"/>
          <w:sz w:val="24"/>
          <w:szCs w:val="24"/>
        </w:rPr>
        <w:tab/>
      </w:r>
    </w:p>
    <w:p w:rsidR="00D273F1" w:rsidRDefault="00D273F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«______»__________________г. мною был получен отказ в постановке на учет  в качестве нуждающихся  в жилых помещениях, в связи с _________________________________________________________________________________________________________________________</w:t>
      </w:r>
    </w:p>
    <w:p w:rsidR="00D273F1" w:rsidRDefault="00D273F1" w:rsidP="009F301E">
      <w:pPr>
        <w:pStyle w:val="ConsNonformat"/>
        <w:widowControl/>
        <w:tabs>
          <w:tab w:val="left" w:pos="2205"/>
        </w:tabs>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указать причины и обстоятельства отказа</w:t>
      </w:r>
    </w:p>
    <w:p w:rsidR="00D273F1" w:rsidRDefault="00D273F1" w:rsidP="009F301E">
      <w:pPr>
        <w:pStyle w:val="ConsNonformat"/>
        <w:widowControl/>
        <w:tabs>
          <w:tab w:val="left" w:pos="2205"/>
        </w:tabs>
        <w:rPr>
          <w:rFonts w:ascii="Times New Roman" w:hAnsi="Times New Roman"/>
          <w:sz w:val="24"/>
          <w:szCs w:val="24"/>
        </w:rPr>
      </w:pPr>
      <w:r>
        <w:rPr>
          <w:rFonts w:ascii="Times New Roman" w:hAnsi="Times New Roman"/>
          <w:sz w:val="24"/>
          <w:szCs w:val="24"/>
        </w:rPr>
        <w:t>Прошу повторно рассмотреть мое заявление.</w:t>
      </w:r>
    </w:p>
    <w:p w:rsidR="00D273F1" w:rsidRPr="00F35D72" w:rsidRDefault="00D273F1" w:rsidP="009F301E">
      <w:pPr>
        <w:pStyle w:val="ConsNonformat"/>
        <w:widowControl/>
        <w:tabs>
          <w:tab w:val="left" w:pos="2205"/>
        </w:tabs>
        <w:rPr>
          <w:rFonts w:ascii="Times New Roman" w:hAnsi="Times New Roman"/>
          <w:sz w:val="24"/>
          <w:szCs w:val="24"/>
        </w:rPr>
      </w:pPr>
      <w:r>
        <w:rPr>
          <w:rFonts w:ascii="Times New Roman" w:hAnsi="Times New Roman"/>
          <w:sz w:val="24"/>
          <w:szCs w:val="24"/>
        </w:rPr>
        <w:t>______________________________________________________</w:t>
      </w:r>
    </w:p>
    <w:p w:rsidR="00D273F1" w:rsidRDefault="00D273F1" w:rsidP="009F301E">
      <w:pPr>
        <w:pStyle w:val="ConsNonformat"/>
        <w:widowControl/>
        <w:tabs>
          <w:tab w:val="left" w:pos="9210"/>
        </w:tabs>
        <w:rPr>
          <w:rFonts w:ascii="Times New Roman" w:hAnsi="Times New Roman"/>
          <w:sz w:val="24"/>
          <w:szCs w:val="24"/>
        </w:rPr>
      </w:pPr>
      <w:r>
        <w:rPr>
          <w:rFonts w:ascii="Times New Roman" w:hAnsi="Times New Roman"/>
          <w:sz w:val="24"/>
          <w:szCs w:val="24"/>
        </w:rPr>
        <w:t>(подпись заявителя, ф.и.о. заявителя)</w:t>
      </w:r>
    </w:p>
    <w:p w:rsidR="00D273F1" w:rsidRDefault="00D273F1" w:rsidP="009F301E">
      <w:pPr>
        <w:pStyle w:val="ConsNonformat"/>
        <w:widowControl/>
        <w:tabs>
          <w:tab w:val="left" w:pos="9210"/>
        </w:tabs>
        <w:rPr>
          <w:rFonts w:ascii="Times New Roman" w:hAnsi="Times New Roman"/>
          <w:sz w:val="24"/>
          <w:szCs w:val="24"/>
        </w:rPr>
      </w:pPr>
      <w:r>
        <w:rPr>
          <w:rFonts w:ascii="Times New Roman" w:hAnsi="Times New Roman"/>
          <w:sz w:val="24"/>
          <w:szCs w:val="24"/>
        </w:rPr>
        <w:t>«_____»_________________г.</w:t>
      </w: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ab/>
        <w:t xml:space="preserve">                                                                                                                            Приложение №6</w:t>
      </w:r>
    </w:p>
    <w:p w:rsidR="00D273F1" w:rsidRDefault="00D273F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D273F1" w:rsidRDefault="00D273F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Pr="00977A0B" w:rsidRDefault="00D273F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tabs>
          <w:tab w:val="left" w:pos="10155"/>
        </w:tabs>
        <w:rPr>
          <w:rFonts w:ascii="Times New Roman" w:hAnsi="Times New Roman"/>
          <w:sz w:val="24"/>
          <w:szCs w:val="24"/>
        </w:rPr>
      </w:pPr>
    </w:p>
    <w:p w:rsidR="00D273F1" w:rsidRDefault="00D273F1" w:rsidP="009F301E">
      <w:pPr>
        <w:pStyle w:val="ConsNonformat"/>
        <w:widowControl/>
        <w:tabs>
          <w:tab w:val="left" w:pos="9210"/>
        </w:tabs>
        <w:rPr>
          <w:rFonts w:ascii="Times New Roman" w:hAnsi="Times New Roman"/>
          <w:sz w:val="24"/>
          <w:szCs w:val="24"/>
        </w:rPr>
      </w:pPr>
    </w:p>
    <w:p w:rsidR="00D273F1" w:rsidRDefault="00D273F1" w:rsidP="009F301E">
      <w:pPr>
        <w:pStyle w:val="ConsNonformat"/>
        <w:widowControl/>
        <w:tabs>
          <w:tab w:val="left" w:pos="180"/>
          <w:tab w:val="left" w:pos="9210"/>
        </w:tabs>
        <w:rPr>
          <w:rFonts w:ascii="Times New Roman" w:hAnsi="Times New Roman"/>
          <w:sz w:val="24"/>
          <w:szCs w:val="24"/>
        </w:rPr>
      </w:pPr>
      <w:r>
        <w:rPr>
          <w:rFonts w:ascii="Times New Roman" w:hAnsi="Times New Roman"/>
          <w:sz w:val="24"/>
          <w:szCs w:val="24"/>
        </w:rPr>
        <w:t xml:space="preserve">    </w:t>
      </w:r>
    </w:p>
    <w:p w:rsidR="00D273F1" w:rsidRDefault="00D273F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БЛОК-СХЕМА</w:t>
      </w:r>
    </w:p>
    <w:p w:rsidR="00D273F1" w:rsidRDefault="00D273F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последовательности действий по выдаче уведомления о постановке на учет ( отказе в принятии на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273F1" w:rsidTr="00947AE0">
        <w:tc>
          <w:tcPr>
            <w:tcW w:w="13900" w:type="dxa"/>
          </w:tcPr>
          <w:p w:rsidR="00D273F1" w:rsidRPr="00947AE0" w:rsidRDefault="00D273F1" w:rsidP="00947AE0">
            <w:pPr>
              <w:pStyle w:val="ConsNonformat"/>
              <w:widowControl/>
              <w:tabs>
                <w:tab w:val="left" w:pos="8865"/>
              </w:tabs>
              <w:jc w:val="center"/>
              <w:rPr>
                <w:rFonts w:ascii="Times New Roman" w:hAnsi="Times New Roman"/>
                <w:sz w:val="24"/>
                <w:szCs w:val="24"/>
              </w:rPr>
            </w:pPr>
            <w:r w:rsidRPr="00947AE0">
              <w:rPr>
                <w:rFonts w:ascii="Times New Roman" w:hAnsi="Times New Roman"/>
                <w:sz w:val="24"/>
                <w:szCs w:val="24"/>
              </w:rPr>
              <w:t>Обращение заявителей</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Рассмотрение специалистам администрации представленных заявителем документов</w:t>
            </w:r>
          </w:p>
          <w:p w:rsidR="00D273F1" w:rsidRPr="00947AE0" w:rsidRDefault="00D273F1" w:rsidP="00947AE0">
            <w:pPr>
              <w:pStyle w:val="ConsNonformat"/>
              <w:widowControl/>
              <w:tabs>
                <w:tab w:val="left" w:pos="8865"/>
              </w:tabs>
              <w:jc w:val="center"/>
              <w:rPr>
                <w:rFonts w:ascii="Times New Roman" w:hAnsi="Times New Roman"/>
                <w:sz w:val="24"/>
                <w:szCs w:val="24"/>
              </w:rPr>
            </w:pPr>
            <w:r w:rsidRPr="00947AE0">
              <w:rPr>
                <w:rFonts w:ascii="Times New Roman" w:hAnsi="Times New Roman"/>
                <w:sz w:val="24"/>
                <w:szCs w:val="24"/>
              </w:rPr>
              <w:t>5 рабочих дней со дня подачи документов заявителем</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Подготовка и согласование проекта постановления администрации о постановке на учет</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Письменное уведомление администрации поселения об отказе в постановке на учет</w:t>
            </w:r>
          </w:p>
          <w:p w:rsidR="00D273F1" w:rsidRPr="00947AE0" w:rsidRDefault="00D273F1" w:rsidP="00947AE0">
            <w:pPr>
              <w:pStyle w:val="ConsNonformat"/>
              <w:widowControl/>
              <w:tabs>
                <w:tab w:val="left" w:pos="8865"/>
              </w:tabs>
              <w:jc w:val="center"/>
              <w:rPr>
                <w:rFonts w:ascii="Times New Roman" w:hAnsi="Times New Roman"/>
                <w:sz w:val="24"/>
                <w:szCs w:val="24"/>
              </w:rPr>
            </w:pPr>
            <w:r w:rsidRPr="00947AE0">
              <w:rPr>
                <w:rFonts w:ascii="Times New Roman" w:hAnsi="Times New Roman"/>
                <w:sz w:val="24"/>
                <w:szCs w:val="24"/>
              </w:rPr>
              <w:t>3 рабочих дня со дня принятия решения об отказе в принятии на учет</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Экспертиза, составление  заключения о возможности принятия заявителя на учет</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Выдача заявителю уведомления о постановке на учет</w:t>
            </w:r>
          </w:p>
        </w:tc>
      </w:tr>
      <w:tr w:rsidR="00D273F1" w:rsidTr="00947AE0">
        <w:tc>
          <w:tcPr>
            <w:tcW w:w="13900" w:type="dxa"/>
          </w:tcPr>
          <w:p w:rsidR="00D273F1" w:rsidRPr="00947AE0" w:rsidRDefault="00D273F1" w:rsidP="00947AE0">
            <w:pPr>
              <w:pStyle w:val="ConsNonformat"/>
              <w:widowControl/>
              <w:tabs>
                <w:tab w:val="left" w:pos="8865"/>
              </w:tabs>
              <w:jc w:val="both"/>
              <w:rPr>
                <w:rFonts w:ascii="Times New Roman" w:hAnsi="Times New Roman"/>
                <w:sz w:val="24"/>
                <w:szCs w:val="24"/>
              </w:rPr>
            </w:pPr>
            <w:r w:rsidRPr="00947AE0">
              <w:rPr>
                <w:rFonts w:ascii="Times New Roman" w:hAnsi="Times New Roman"/>
                <w:sz w:val="24"/>
                <w:szCs w:val="24"/>
              </w:rPr>
              <w:t>Оказание услуги завершено</w:t>
            </w:r>
          </w:p>
        </w:tc>
      </w:tr>
    </w:tbl>
    <w:p w:rsidR="00D273F1" w:rsidRDefault="00D273F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ab/>
      </w:r>
    </w:p>
    <w:p w:rsidR="00D273F1" w:rsidRPr="005A3397" w:rsidRDefault="00D273F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p>
    <w:p w:rsidR="00D273F1" w:rsidRDefault="00D273F1" w:rsidP="005C3634">
      <w:pPr>
        <w:ind w:firstLine="0"/>
      </w:pPr>
    </w:p>
    <w:sectPr w:rsidR="00D273F1"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95E0E"/>
    <w:rsid w:val="000C6D5E"/>
    <w:rsid w:val="000F37A9"/>
    <w:rsid w:val="001326BB"/>
    <w:rsid w:val="00133E76"/>
    <w:rsid w:val="001432F5"/>
    <w:rsid w:val="001A234D"/>
    <w:rsid w:val="001F4DD4"/>
    <w:rsid w:val="00201DCF"/>
    <w:rsid w:val="0025561E"/>
    <w:rsid w:val="002557F2"/>
    <w:rsid w:val="0027256C"/>
    <w:rsid w:val="00294282"/>
    <w:rsid w:val="00336F7C"/>
    <w:rsid w:val="00356A8A"/>
    <w:rsid w:val="0036729F"/>
    <w:rsid w:val="00377B94"/>
    <w:rsid w:val="00395CD1"/>
    <w:rsid w:val="003D1FD4"/>
    <w:rsid w:val="0042525B"/>
    <w:rsid w:val="004407C7"/>
    <w:rsid w:val="00457864"/>
    <w:rsid w:val="0046190D"/>
    <w:rsid w:val="004A6ED7"/>
    <w:rsid w:val="004D3427"/>
    <w:rsid w:val="004D7908"/>
    <w:rsid w:val="00506375"/>
    <w:rsid w:val="00566A5D"/>
    <w:rsid w:val="005821B2"/>
    <w:rsid w:val="005850BD"/>
    <w:rsid w:val="00585390"/>
    <w:rsid w:val="005A3397"/>
    <w:rsid w:val="005C3634"/>
    <w:rsid w:val="00614AFB"/>
    <w:rsid w:val="0062362C"/>
    <w:rsid w:val="006263A6"/>
    <w:rsid w:val="00635B7D"/>
    <w:rsid w:val="006A1291"/>
    <w:rsid w:val="006D592B"/>
    <w:rsid w:val="006D7EE9"/>
    <w:rsid w:val="007043AB"/>
    <w:rsid w:val="00713838"/>
    <w:rsid w:val="00730B5E"/>
    <w:rsid w:val="00736734"/>
    <w:rsid w:val="00741B23"/>
    <w:rsid w:val="007C6F7B"/>
    <w:rsid w:val="0080769B"/>
    <w:rsid w:val="00862537"/>
    <w:rsid w:val="008A3F8A"/>
    <w:rsid w:val="008B682E"/>
    <w:rsid w:val="008C3D99"/>
    <w:rsid w:val="00915093"/>
    <w:rsid w:val="00933AB1"/>
    <w:rsid w:val="00940C6A"/>
    <w:rsid w:val="00947AE0"/>
    <w:rsid w:val="0095212D"/>
    <w:rsid w:val="0095289A"/>
    <w:rsid w:val="009544B6"/>
    <w:rsid w:val="00970951"/>
    <w:rsid w:val="009767B7"/>
    <w:rsid w:val="00977A0B"/>
    <w:rsid w:val="009A7EC7"/>
    <w:rsid w:val="009D6942"/>
    <w:rsid w:val="009F2E1E"/>
    <w:rsid w:val="009F301E"/>
    <w:rsid w:val="00A308C8"/>
    <w:rsid w:val="00A31731"/>
    <w:rsid w:val="00AD7438"/>
    <w:rsid w:val="00B12A69"/>
    <w:rsid w:val="00B36E7E"/>
    <w:rsid w:val="00B51030"/>
    <w:rsid w:val="00B62E13"/>
    <w:rsid w:val="00B6461F"/>
    <w:rsid w:val="00BC27C9"/>
    <w:rsid w:val="00C03A39"/>
    <w:rsid w:val="00C65B0F"/>
    <w:rsid w:val="00C849A4"/>
    <w:rsid w:val="00CE0E44"/>
    <w:rsid w:val="00D273F1"/>
    <w:rsid w:val="00D50C59"/>
    <w:rsid w:val="00DA0BFF"/>
    <w:rsid w:val="00DC2299"/>
    <w:rsid w:val="00DF3885"/>
    <w:rsid w:val="00E10654"/>
    <w:rsid w:val="00E10EFD"/>
    <w:rsid w:val="00E14B44"/>
    <w:rsid w:val="00E21C9E"/>
    <w:rsid w:val="00E309B1"/>
    <w:rsid w:val="00E708CF"/>
    <w:rsid w:val="00E71C18"/>
    <w:rsid w:val="00E728A4"/>
    <w:rsid w:val="00E7729B"/>
    <w:rsid w:val="00EC266D"/>
    <w:rsid w:val="00F27E12"/>
    <w:rsid w:val="00F32296"/>
    <w:rsid w:val="00F35D72"/>
    <w:rsid w:val="00F53289"/>
    <w:rsid w:val="00F766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16</Pages>
  <Words>7562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19</cp:revision>
  <cp:lastPrinted>2013-04-15T06:56:00Z</cp:lastPrinted>
  <dcterms:created xsi:type="dcterms:W3CDTF">2011-12-21T08:08:00Z</dcterms:created>
  <dcterms:modified xsi:type="dcterms:W3CDTF">2013-08-07T10:23:00Z</dcterms:modified>
</cp:coreProperties>
</file>